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A75BA" w14:textId="72B18CA6" w:rsidR="00BB0158" w:rsidRPr="009560FB" w:rsidRDefault="00BB0158" w:rsidP="003C242C">
      <w:pPr>
        <w:rPr>
          <w:sz w:val="40"/>
          <w:szCs w:val="40"/>
          <w:lang w:val="en-US"/>
        </w:rPr>
      </w:pPr>
      <w:r>
        <w:rPr>
          <w:rStyle w:val="TittelTegn"/>
          <w:noProof/>
          <w:sz w:val="40"/>
          <w:szCs w:val="40"/>
          <w:lang w:val="en-US" w:eastAsia="nb-NO"/>
        </w:rPr>
        <w:t>P</w:t>
      </w:r>
      <w:r w:rsidRPr="00BB0158">
        <w:rPr>
          <w:rStyle w:val="TittelTegn"/>
          <w:noProof/>
          <w:sz w:val="40"/>
          <w:szCs w:val="40"/>
          <w:lang w:val="en-US" w:eastAsia="nb-NO"/>
        </w:rPr>
        <w:t>roposal for asse</w:t>
      </w:r>
      <w:bookmarkStart w:id="0" w:name="_GoBack"/>
      <w:bookmarkEnd w:id="0"/>
      <w:r w:rsidRPr="00BB0158">
        <w:rPr>
          <w:rStyle w:val="TittelTegn"/>
          <w:noProof/>
          <w:sz w:val="40"/>
          <w:szCs w:val="40"/>
          <w:lang w:val="en-US" w:eastAsia="nb-NO"/>
        </w:rPr>
        <w:t>s</w:t>
      </w:r>
      <w:r w:rsidR="00A60881">
        <w:rPr>
          <w:rStyle w:val="TittelTegn"/>
          <w:noProof/>
          <w:sz w:val="40"/>
          <w:szCs w:val="40"/>
          <w:lang w:val="en-US" w:eastAsia="nb-NO"/>
        </w:rPr>
        <w:t>s</w:t>
      </w:r>
      <w:r w:rsidRPr="00BB0158">
        <w:rPr>
          <w:rStyle w:val="TittelTegn"/>
          <w:noProof/>
          <w:sz w:val="40"/>
          <w:szCs w:val="40"/>
          <w:lang w:val="en-US" w:eastAsia="nb-NO"/>
        </w:rPr>
        <w:t>ment of new health technologies</w:t>
      </w:r>
    </w:p>
    <w:p w14:paraId="6EE4930D" w14:textId="77777777" w:rsidR="003C242C" w:rsidRPr="009560FB" w:rsidRDefault="009560FB" w:rsidP="00EA5C1A">
      <w:pPr>
        <w:pStyle w:val="Ingenmellomrom"/>
        <w:tabs>
          <w:tab w:val="clear" w:pos="5103"/>
          <w:tab w:val="left" w:pos="7371"/>
        </w:tabs>
        <w:ind w:left="0"/>
        <w:rPr>
          <w:rFonts w:asciiTheme="majorHAnsi" w:eastAsiaTheme="majorEastAsia" w:hAnsiTheme="majorHAnsi" w:cstheme="majorBidi"/>
          <w:b/>
          <w:bCs/>
          <w:sz w:val="26"/>
          <w:szCs w:val="26"/>
          <w:lang w:val="en-US"/>
        </w:rPr>
      </w:pPr>
      <w:r w:rsidRPr="003C242C">
        <w:rPr>
          <w:rStyle w:val="TittelTeg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80463" wp14:editId="541D27C6">
                <wp:simplePos x="0" y="0"/>
                <wp:positionH relativeFrom="column">
                  <wp:posOffset>-121920</wp:posOffset>
                </wp:positionH>
                <wp:positionV relativeFrom="paragraph">
                  <wp:posOffset>194945</wp:posOffset>
                </wp:positionV>
                <wp:extent cx="5867400" cy="7620"/>
                <wp:effectExtent l="0" t="0" r="19050" b="3048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2C08F" id="Rett linj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6pt,15.35pt" to="452.4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" strokecolor="#4bacc6 [3208]" strokeweight="1.5pt"/>
            </w:pict>
          </mc:Fallback>
        </mc:AlternateContent>
      </w:r>
    </w:p>
    <w:p w14:paraId="51EA54C1" w14:textId="2352E114" w:rsidR="00EA5C1A" w:rsidRPr="009560FB" w:rsidRDefault="009560FB" w:rsidP="00EA5C1A">
      <w:pPr>
        <w:pStyle w:val="Ingenmellomrom"/>
        <w:tabs>
          <w:tab w:val="clear" w:pos="5103"/>
          <w:tab w:val="left" w:pos="7371"/>
        </w:tabs>
        <w:ind w:left="0"/>
        <w:rPr>
          <w:lang w:val="en-US"/>
        </w:rPr>
      </w:pPr>
      <w:r w:rsidRPr="009560FB">
        <w:rPr>
          <w:rFonts w:asciiTheme="majorHAnsi" w:eastAsiaTheme="majorEastAsia" w:hAnsiTheme="majorHAnsi" w:cstheme="majorBidi"/>
          <w:b/>
          <w:bCs/>
          <w:sz w:val="26"/>
          <w:szCs w:val="26"/>
          <w:lang w:val="en-US"/>
        </w:rPr>
        <w:t xml:space="preserve">Important information – </w:t>
      </w:r>
      <w:r w:rsidR="0015467F">
        <w:rPr>
          <w:rFonts w:asciiTheme="majorHAnsi" w:eastAsiaTheme="majorEastAsia" w:hAnsiTheme="majorHAnsi" w:cstheme="majorBidi"/>
          <w:b/>
          <w:bCs/>
          <w:sz w:val="26"/>
          <w:szCs w:val="26"/>
          <w:lang w:val="en-US"/>
        </w:rPr>
        <w:t>read</w:t>
      </w:r>
      <w:r w:rsidRPr="009560FB">
        <w:rPr>
          <w:rFonts w:asciiTheme="majorHAnsi" w:eastAsiaTheme="majorEastAsia" w:hAnsiTheme="majorHAnsi" w:cstheme="majorBidi"/>
          <w:b/>
          <w:bCs/>
          <w:sz w:val="26"/>
          <w:szCs w:val="26"/>
          <w:lang w:val="en-US"/>
        </w:rPr>
        <w:t xml:space="preserve"> this first!</w:t>
      </w:r>
    </w:p>
    <w:p w14:paraId="25C253D8" w14:textId="44D64CA9" w:rsidR="00996D15" w:rsidRDefault="00996D15" w:rsidP="00996D15">
      <w:pPr>
        <w:pStyle w:val="Ingenmellomrom"/>
        <w:numPr>
          <w:ilvl w:val="0"/>
          <w:numId w:val="8"/>
        </w:numPr>
        <w:tabs>
          <w:tab w:val="left" w:pos="7371"/>
        </w:tabs>
        <w:rPr>
          <w:lang w:val="en-US"/>
        </w:rPr>
      </w:pPr>
      <w:r w:rsidRPr="00996D15">
        <w:rPr>
          <w:lang w:val="en-US"/>
        </w:rPr>
        <w:t xml:space="preserve">Submitted proposals for national </w:t>
      </w:r>
      <w:r w:rsidR="00A60881">
        <w:rPr>
          <w:lang w:val="en-US"/>
        </w:rPr>
        <w:t>health technologies (HTAs)</w:t>
      </w:r>
      <w:r w:rsidRPr="00996D15">
        <w:rPr>
          <w:lang w:val="en-US"/>
        </w:rPr>
        <w:t xml:space="preserve"> will be published in full. If the proposer thinks </w:t>
      </w:r>
      <w:r w:rsidR="004F2879">
        <w:rPr>
          <w:lang w:val="en-US"/>
        </w:rPr>
        <w:t xml:space="preserve">there is </w:t>
      </w:r>
      <w:r w:rsidRPr="00996D15">
        <w:rPr>
          <w:lang w:val="en-US"/>
        </w:rPr>
        <w:t>information necessary for filling out the form</w:t>
      </w:r>
      <w:r w:rsidR="004F2879">
        <w:rPr>
          <w:lang w:val="en-US"/>
        </w:rPr>
        <w:t xml:space="preserve">, </w:t>
      </w:r>
      <w:r w:rsidR="00A60881">
        <w:rPr>
          <w:lang w:val="en-US"/>
        </w:rPr>
        <w:t>that should not</w:t>
      </w:r>
      <w:r w:rsidR="00A60881" w:rsidRPr="00996D15">
        <w:rPr>
          <w:lang w:val="en-US"/>
        </w:rPr>
        <w:t xml:space="preserve"> </w:t>
      </w:r>
      <w:r w:rsidRPr="00996D15">
        <w:rPr>
          <w:lang w:val="en-US"/>
        </w:rPr>
        <w:t xml:space="preserve">be </w:t>
      </w:r>
      <w:r w:rsidR="00BB0158">
        <w:rPr>
          <w:lang w:val="en-US"/>
        </w:rPr>
        <w:t>made public</w:t>
      </w:r>
      <w:r w:rsidRPr="00996D15">
        <w:rPr>
          <w:lang w:val="en-US"/>
        </w:rPr>
        <w:t>,</w:t>
      </w:r>
      <w:r w:rsidR="004F2879">
        <w:rPr>
          <w:lang w:val="en-US"/>
        </w:rPr>
        <w:t xml:space="preserve"> please</w:t>
      </w:r>
      <w:r w:rsidRPr="00996D15">
        <w:rPr>
          <w:lang w:val="en-US"/>
        </w:rPr>
        <w:t xml:space="preserve"> contact the secretariat (Nye Metoder)</w:t>
      </w:r>
      <w:r w:rsidR="004F2879">
        <w:rPr>
          <w:lang w:val="en-US"/>
        </w:rPr>
        <w:t xml:space="preserve"> </w:t>
      </w:r>
      <w:r w:rsidR="004F2879" w:rsidRPr="004F2879">
        <w:rPr>
          <w:lang w:val="en-US"/>
        </w:rPr>
        <w:t>before submission</w:t>
      </w:r>
      <w:r w:rsidR="004F2879">
        <w:rPr>
          <w:lang w:val="en-US"/>
        </w:rPr>
        <w:t>.</w:t>
      </w:r>
    </w:p>
    <w:p w14:paraId="2B17563E" w14:textId="77777777" w:rsidR="004F2879" w:rsidRPr="004F2879" w:rsidRDefault="004F2879" w:rsidP="004F2879">
      <w:pPr>
        <w:pStyle w:val="Default"/>
        <w:ind w:left="720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 w:rsidRPr="004F2879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The proposer is aware that the form will be published in its entirety (tick): </w:t>
      </w:r>
      <w:sdt>
        <w:sdtPr>
          <w:rPr>
            <w:rFonts w:asciiTheme="minorHAnsi" w:hAnsiTheme="minorHAnsi" w:cstheme="minorBidi"/>
            <w:color w:val="auto"/>
            <w:sz w:val="22"/>
            <w:szCs w:val="22"/>
            <w:lang w:val="en-US"/>
          </w:rPr>
          <w:id w:val="13823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Bidi" w:hint="eastAsia"/>
              <w:color w:val="auto"/>
              <w:sz w:val="22"/>
              <w:szCs w:val="22"/>
              <w:lang w:val="en-US"/>
            </w:rPr>
            <w:t>☐</w:t>
          </w:r>
        </w:sdtContent>
      </w:sdt>
    </w:p>
    <w:p w14:paraId="39545B05" w14:textId="77777777" w:rsidR="004F2879" w:rsidRPr="00FD3C59" w:rsidRDefault="004F2879" w:rsidP="004F2879">
      <w:pPr>
        <w:pStyle w:val="Ingenmellomrom"/>
        <w:tabs>
          <w:tab w:val="clear" w:pos="5103"/>
          <w:tab w:val="left" w:pos="7371"/>
        </w:tabs>
        <w:ind w:left="720"/>
        <w:rPr>
          <w:lang w:val="en-US"/>
        </w:rPr>
      </w:pPr>
    </w:p>
    <w:p w14:paraId="7434A821" w14:textId="4A8FE187" w:rsidR="00EA5C1A" w:rsidRPr="004F2879" w:rsidRDefault="004F2879" w:rsidP="004F2879">
      <w:pPr>
        <w:pStyle w:val="Ingenmellomrom"/>
        <w:numPr>
          <w:ilvl w:val="0"/>
          <w:numId w:val="8"/>
        </w:numPr>
        <w:tabs>
          <w:tab w:val="clear" w:pos="5103"/>
          <w:tab w:val="left" w:pos="7371"/>
        </w:tabs>
        <w:rPr>
          <w:lang w:val="en-US"/>
        </w:rPr>
      </w:pPr>
      <w:r w:rsidRPr="004F2879">
        <w:rPr>
          <w:lang w:val="en-US"/>
        </w:rPr>
        <w:t>Proposer has filled out point 1</w:t>
      </w:r>
      <w:r w:rsidR="00E33CED">
        <w:rPr>
          <w:lang w:val="en-US"/>
        </w:rPr>
        <w:t>9</w:t>
      </w:r>
      <w:r w:rsidRPr="004F2879">
        <w:rPr>
          <w:lang w:val="en-US"/>
        </w:rPr>
        <w:t xml:space="preserve"> below «Interests and</w:t>
      </w:r>
      <w:r w:rsidR="00AF64E6">
        <w:rPr>
          <w:lang w:val="en-US"/>
        </w:rPr>
        <w:t>, if any, conflicts of interest</w:t>
      </w:r>
      <w:r w:rsidRPr="004F2879">
        <w:rPr>
          <w:lang w:val="en-US"/>
        </w:rPr>
        <w:t>»</w:t>
      </w:r>
      <w:r w:rsidR="00AF64E6">
        <w:rPr>
          <w:lang w:val="en-US"/>
        </w:rPr>
        <w:t xml:space="preserve"> </w:t>
      </w:r>
      <w:r w:rsidRPr="004F2879">
        <w:rPr>
          <w:lang w:val="en-US"/>
        </w:rPr>
        <w:t xml:space="preserve">(tick): </w:t>
      </w:r>
      <w:sdt>
        <w:sdtPr>
          <w:rPr>
            <w:rFonts w:ascii="MS Gothic" w:eastAsia="MS Gothic" w:hAnsi="MS Gothic"/>
            <w:lang w:val="en-US"/>
          </w:rPr>
          <w:id w:val="-251044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287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4F2879">
        <w:rPr>
          <w:lang w:val="en-US"/>
        </w:rPr>
        <w:t xml:space="preserve"> </w:t>
      </w:r>
    </w:p>
    <w:p w14:paraId="2322E79C" w14:textId="4CE706B1" w:rsidR="004F2879" w:rsidRPr="0053218D" w:rsidRDefault="004F2879" w:rsidP="0053218D">
      <w:pPr>
        <w:pStyle w:val="Ingenmellomrom"/>
        <w:numPr>
          <w:ilvl w:val="0"/>
          <w:numId w:val="8"/>
        </w:numPr>
        <w:tabs>
          <w:tab w:val="left" w:pos="7371"/>
        </w:tabs>
        <w:rPr>
          <w:lang w:val="en-US"/>
        </w:rPr>
      </w:pPr>
      <w:r>
        <w:rPr>
          <w:lang w:val="en-US"/>
        </w:rPr>
        <w:t>This form serves the purpose to</w:t>
      </w:r>
      <w:r w:rsidRPr="004F2879">
        <w:rPr>
          <w:lang w:val="en-US"/>
        </w:rPr>
        <w:t xml:space="preserve"> submit proposals for </w:t>
      </w:r>
      <w:r w:rsidR="00BB0158">
        <w:rPr>
          <w:lang w:val="en-US"/>
        </w:rPr>
        <w:t xml:space="preserve">health </w:t>
      </w:r>
      <w:r w:rsidRPr="004F2879">
        <w:rPr>
          <w:lang w:val="en-US"/>
        </w:rPr>
        <w:t xml:space="preserve">technology assessment </w:t>
      </w:r>
      <w:r w:rsidR="00BB0158">
        <w:rPr>
          <w:lang w:val="en-US"/>
        </w:rPr>
        <w:t xml:space="preserve">(HTA) </w:t>
      </w:r>
      <w:r w:rsidRPr="004F2879">
        <w:rPr>
          <w:lang w:val="en-US"/>
        </w:rPr>
        <w:t>at the national level in</w:t>
      </w:r>
      <w:r w:rsidR="00BB0158">
        <w:rPr>
          <w:lang w:val="en-US"/>
        </w:rPr>
        <w:t xml:space="preserve"> </w:t>
      </w:r>
      <w:r w:rsidR="00BB0158" w:rsidRPr="004F2879">
        <w:rPr>
          <w:lang w:val="en-US"/>
        </w:rPr>
        <w:t>Nye Metoder</w:t>
      </w:r>
      <w:r w:rsidRPr="004F2879">
        <w:rPr>
          <w:lang w:val="en-US"/>
        </w:rPr>
        <w:t xml:space="preserve"> </w:t>
      </w:r>
      <w:r w:rsidR="00BB0158">
        <w:rPr>
          <w:lang w:val="en-US"/>
        </w:rPr>
        <w:t xml:space="preserve">- the national system for </w:t>
      </w:r>
      <w:r w:rsidR="00A60881">
        <w:rPr>
          <w:lang w:val="en-US"/>
        </w:rPr>
        <w:t>managed</w:t>
      </w:r>
      <w:r w:rsidR="00BB0158">
        <w:rPr>
          <w:lang w:val="en-US"/>
        </w:rPr>
        <w:t xml:space="preserve"> introduction of </w:t>
      </w:r>
      <w:r w:rsidR="00A60881">
        <w:rPr>
          <w:lang w:val="en-US"/>
        </w:rPr>
        <w:t xml:space="preserve">new </w:t>
      </w:r>
      <w:r w:rsidR="00BB0158">
        <w:rPr>
          <w:lang w:val="en-US"/>
        </w:rPr>
        <w:t>health technologies within the specialist health service</w:t>
      </w:r>
      <w:r w:rsidR="00A60881">
        <w:rPr>
          <w:lang w:val="en-US"/>
        </w:rPr>
        <w:t xml:space="preserve"> in Norway</w:t>
      </w:r>
      <w:r w:rsidR="00BB0158">
        <w:rPr>
          <w:lang w:val="en-US"/>
        </w:rPr>
        <w:t xml:space="preserve">. </w:t>
      </w:r>
      <w:r w:rsidRPr="004F2879">
        <w:rPr>
          <w:lang w:val="en-US"/>
        </w:rPr>
        <w:t xml:space="preserve">The form does not apply to proposals for research projects. A </w:t>
      </w:r>
      <w:r w:rsidR="006828DF">
        <w:rPr>
          <w:lang w:val="en-US"/>
        </w:rPr>
        <w:t xml:space="preserve">health </w:t>
      </w:r>
      <w:r w:rsidRPr="004F2879">
        <w:rPr>
          <w:lang w:val="en-US"/>
        </w:rPr>
        <w:t xml:space="preserve">technology assessment is a type of </w:t>
      </w:r>
      <w:r w:rsidR="006828DF">
        <w:rPr>
          <w:lang w:val="en-US"/>
        </w:rPr>
        <w:t>evidence review</w:t>
      </w:r>
      <w:r w:rsidRPr="004F2879">
        <w:rPr>
          <w:lang w:val="en-US"/>
        </w:rPr>
        <w:t>, and for this to be possibl</w:t>
      </w:r>
      <w:r w:rsidR="00BB0158">
        <w:rPr>
          <w:lang w:val="en-US"/>
        </w:rPr>
        <w:t>e, documentation is required, e.g</w:t>
      </w:r>
      <w:r w:rsidR="00C85889">
        <w:rPr>
          <w:lang w:val="en-US"/>
        </w:rPr>
        <w:t>.</w:t>
      </w:r>
      <w:r w:rsidRPr="004F2879">
        <w:rPr>
          <w:lang w:val="en-US"/>
        </w:rPr>
        <w:t xml:space="preserve"> from completed clinical</w:t>
      </w:r>
      <w:r w:rsidR="0053218D">
        <w:rPr>
          <w:lang w:val="en-US"/>
        </w:rPr>
        <w:t xml:space="preserve"> </w:t>
      </w:r>
      <w:r w:rsidR="00BB0158">
        <w:rPr>
          <w:lang w:val="en-US"/>
        </w:rPr>
        <w:t>trial</w:t>
      </w:r>
      <w:r w:rsidRPr="0053218D">
        <w:rPr>
          <w:lang w:val="en-US"/>
        </w:rPr>
        <w:t xml:space="preserve">s. Lack of documentation may be one </w:t>
      </w:r>
      <w:r w:rsidR="0053218D">
        <w:rPr>
          <w:lang w:val="en-US"/>
        </w:rPr>
        <w:t>of the reasons why</w:t>
      </w:r>
      <w:r w:rsidR="0053218D" w:rsidRPr="0053218D">
        <w:rPr>
          <w:lang w:val="en-US"/>
        </w:rPr>
        <w:t xml:space="preserve"> the </w:t>
      </w:r>
      <w:r w:rsidR="00A60881">
        <w:rPr>
          <w:lang w:val="en-US"/>
        </w:rPr>
        <w:t>C</w:t>
      </w:r>
      <w:r w:rsidR="0053218D" w:rsidRPr="0053218D">
        <w:rPr>
          <w:lang w:val="en-US"/>
        </w:rPr>
        <w:t>ommissioning</w:t>
      </w:r>
      <w:r w:rsidR="00A60881">
        <w:rPr>
          <w:lang w:val="en-US"/>
        </w:rPr>
        <w:t xml:space="preserve"> Forum</w:t>
      </w:r>
      <w:r w:rsidR="0053218D" w:rsidRPr="0053218D">
        <w:rPr>
          <w:lang w:val="en-US"/>
        </w:rPr>
        <w:t xml:space="preserve"> </w:t>
      </w:r>
      <w:r w:rsidR="0053218D">
        <w:rPr>
          <w:lang w:val="en-US"/>
        </w:rPr>
        <w:t xml:space="preserve">(Bestillerforum RHF) </w:t>
      </w:r>
      <w:r w:rsidRPr="0053218D">
        <w:rPr>
          <w:lang w:val="en-US"/>
        </w:rPr>
        <w:t>does not assign a</w:t>
      </w:r>
      <w:r w:rsidR="0053218D">
        <w:rPr>
          <w:lang w:val="en-US"/>
        </w:rPr>
        <w:t xml:space="preserve"> </w:t>
      </w:r>
      <w:r w:rsidR="006828DF">
        <w:rPr>
          <w:lang w:val="en-US"/>
        </w:rPr>
        <w:t xml:space="preserve">health </w:t>
      </w:r>
      <w:r w:rsidR="0053218D">
        <w:rPr>
          <w:lang w:val="en-US"/>
        </w:rPr>
        <w:t>technology</w:t>
      </w:r>
      <w:r w:rsidRPr="0053218D">
        <w:rPr>
          <w:lang w:val="en-US"/>
        </w:rPr>
        <w:t xml:space="preserve"> assessment.</w:t>
      </w:r>
    </w:p>
    <w:p w14:paraId="0D1C1BA0" w14:textId="516B4416" w:rsidR="00A7499A" w:rsidRPr="0053218D" w:rsidRDefault="0053218D" w:rsidP="0053218D">
      <w:pPr>
        <w:pStyle w:val="Ingenmellomrom"/>
        <w:numPr>
          <w:ilvl w:val="0"/>
          <w:numId w:val="8"/>
        </w:numPr>
        <w:tabs>
          <w:tab w:val="left" w:pos="7371"/>
        </w:tabs>
        <w:rPr>
          <w:bCs/>
          <w:lang w:val="en-US"/>
        </w:rPr>
      </w:pPr>
      <w:r w:rsidRPr="0053218D">
        <w:rPr>
          <w:bCs/>
          <w:u w:val="single"/>
          <w:lang w:val="en-US"/>
        </w:rPr>
        <w:t>If</w:t>
      </w:r>
      <w:r w:rsidRPr="0053218D">
        <w:rPr>
          <w:bCs/>
          <w:lang w:val="en-US"/>
        </w:rPr>
        <w:t xml:space="preserve"> the proposal concerns a medical device, the proposer is familiar with the document </w:t>
      </w:r>
      <w:r w:rsidRPr="004F2879">
        <w:rPr>
          <w:lang w:val="en-US"/>
        </w:rPr>
        <w:t xml:space="preserve"> «</w:t>
      </w:r>
      <w:hyperlink r:id="rId11" w:history="1">
        <w:r w:rsidRPr="0053218D">
          <w:rPr>
            <w:rStyle w:val="Hyperkobling"/>
            <w:bCs/>
            <w:lang w:val="en-US"/>
          </w:rPr>
          <w:t>Guidance criteria for management of medical devices in the National System for Managed Introduction of New Health Technologies within the Specialist Health Service in Norway</w:t>
        </w:r>
      </w:hyperlink>
      <w:r w:rsidRPr="004F2879">
        <w:rPr>
          <w:lang w:val="en-US"/>
        </w:rPr>
        <w:t>»</w:t>
      </w:r>
      <w:r>
        <w:rPr>
          <w:bCs/>
          <w:lang w:val="en-US"/>
        </w:rPr>
        <w:t xml:space="preserve"> </w:t>
      </w:r>
      <w:r w:rsidR="00A81307">
        <w:rPr>
          <w:bCs/>
          <w:lang w:val="en-US"/>
        </w:rPr>
        <w:t>(link) (tick</w:t>
      </w:r>
      <w:r w:rsidR="00A7499A" w:rsidRPr="0053218D">
        <w:rPr>
          <w:bCs/>
          <w:lang w:val="en-US"/>
        </w:rPr>
        <w:t>):</w:t>
      </w:r>
      <w:r w:rsidR="00A7499A" w:rsidRPr="0053218D">
        <w:rPr>
          <w:lang w:val="en-US"/>
        </w:rPr>
        <w:t xml:space="preserve">   </w:t>
      </w:r>
      <w:sdt>
        <w:sdtPr>
          <w:rPr>
            <w:rFonts w:ascii="MS Gothic" w:eastAsia="MS Gothic" w:hAnsi="MS Gothic"/>
            <w:lang w:val="en-US"/>
          </w:rPr>
          <w:id w:val="-51014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7E4" w:rsidRPr="0053218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7499A" w:rsidRPr="0053218D">
        <w:rPr>
          <w:lang w:val="en-US"/>
        </w:rPr>
        <w:t xml:space="preserve">         </w:t>
      </w:r>
    </w:p>
    <w:p w14:paraId="0A5C7556" w14:textId="77777777" w:rsidR="009912DC" w:rsidRPr="009912DC" w:rsidRDefault="009912DC" w:rsidP="009912DC">
      <w:pPr>
        <w:pStyle w:val="Overskrift2"/>
        <w:rPr>
          <w:color w:val="auto"/>
          <w:lang w:val="en-US"/>
        </w:rPr>
      </w:pPr>
      <w:r w:rsidRPr="009912DC">
        <w:rPr>
          <w:color w:val="auto"/>
          <w:lang w:val="en-US"/>
        </w:rPr>
        <w:t>Contact information:</w:t>
      </w:r>
    </w:p>
    <w:p w14:paraId="180E1E2A" w14:textId="77777777" w:rsidR="00EA5C1A" w:rsidRPr="009912DC" w:rsidRDefault="009912DC" w:rsidP="009912DC">
      <w:pPr>
        <w:pStyle w:val="Overskrift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</w:pPr>
      <w:r w:rsidRPr="009912DC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en-US"/>
        </w:rPr>
        <w:t xml:space="preserve">Name of the proposer </w:t>
      </w:r>
      <w:r w:rsidRPr="009912D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t>(organization / institution / company / manufacturer)</w:t>
      </w:r>
      <w:r w:rsidRPr="009912DC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en-US"/>
        </w:rPr>
        <w:t>:</w:t>
      </w:r>
    </w:p>
    <w:p w14:paraId="70A7F464" w14:textId="77777777"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7D8BC0A6" wp14:editId="756AABD1">
                <wp:extent cx="5400000" cy="1403985"/>
                <wp:effectExtent l="0" t="0" r="10795" b="14605"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CD1D93D" w14:textId="006454FA" w:rsidR="00EA5C1A" w:rsidRPr="00FA3B34" w:rsidRDefault="002F4F5A" w:rsidP="00EA5C1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“</w:t>
                            </w:r>
                            <w:r w:rsidR="00FA3B34" w:rsidRPr="00FA3B34">
                              <w:rPr>
                                <w:lang w:val="en-US"/>
                              </w:rPr>
                              <w:t>Click</w:t>
                            </w:r>
                            <w:r w:rsidR="00FD3C59">
                              <w:rPr>
                                <w:lang w:val="en-US"/>
                              </w:rPr>
                              <w:t xml:space="preserve"> in the field and </w:t>
                            </w:r>
                            <w:r w:rsidR="006828DF">
                              <w:rPr>
                                <w:lang w:val="en-US"/>
                              </w:rPr>
                              <w:t>type</w:t>
                            </w:r>
                            <w:r>
                              <w:rPr>
                                <w:lang w:val="en-US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8BC0A6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">
                <v:textbox style="mso-fit-shape-to-text:t">
                  <w:txbxContent>
                    <w:p w14:paraId="7CD1D93D" w14:textId="006454FA" w:rsidR="00EA5C1A" w:rsidRPr="00FA3B34" w:rsidRDefault="002F4F5A" w:rsidP="00EA5C1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“</w:t>
                      </w:r>
                      <w:r w:rsidR="00FA3B34" w:rsidRPr="00FA3B34">
                        <w:rPr>
                          <w:lang w:val="en-US"/>
                        </w:rPr>
                        <w:t>Click</w:t>
                      </w:r>
                      <w:r w:rsidR="00FD3C59">
                        <w:rPr>
                          <w:lang w:val="en-US"/>
                        </w:rPr>
                        <w:t xml:space="preserve"> in the field and </w:t>
                      </w:r>
                      <w:r w:rsidR="006828DF">
                        <w:rPr>
                          <w:lang w:val="en-US"/>
                        </w:rPr>
                        <w:t>type</w:t>
                      </w:r>
                      <w:r>
                        <w:rPr>
                          <w:lang w:val="en-US"/>
                        </w:rPr>
                        <w:t>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5796F0" w14:textId="33620E24" w:rsidR="00EA5C1A" w:rsidRPr="00D66823" w:rsidRDefault="006828DF" w:rsidP="00EA5C1A">
      <w:pPr>
        <w:rPr>
          <w:b/>
        </w:rPr>
      </w:pPr>
      <w:r>
        <w:rPr>
          <w:b/>
        </w:rPr>
        <w:t>Name of p</w:t>
      </w:r>
      <w:r w:rsidR="00FD3C59">
        <w:rPr>
          <w:b/>
        </w:rPr>
        <w:t xml:space="preserve">roposal </w:t>
      </w:r>
      <w:r w:rsidR="009912DC">
        <w:rPr>
          <w:b/>
        </w:rPr>
        <w:t>contact</w:t>
      </w:r>
      <w:r w:rsidR="00EA5C1A" w:rsidRPr="00D66823">
        <w:rPr>
          <w:b/>
        </w:rPr>
        <w:t>:</w:t>
      </w:r>
    </w:p>
    <w:p w14:paraId="194663B6" w14:textId="77777777"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184E7986" wp14:editId="1598C241">
                <wp:extent cx="5400000" cy="1403985"/>
                <wp:effectExtent l="0" t="0" r="10795" b="14605"/>
                <wp:docPr id="3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D8AD829" w14:textId="5CC057A5" w:rsidR="00EA5C1A" w:rsidRPr="00FD3C59" w:rsidRDefault="006828DF" w:rsidP="00EA5C1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“</w:t>
                            </w:r>
                            <w:r w:rsidR="00FD3C59" w:rsidRPr="00FD3C59">
                              <w:rPr>
                                <w:lang w:val="en-US"/>
                              </w:rPr>
                              <w:t xml:space="preserve">Click in the field and </w:t>
                            </w:r>
                            <w:r>
                              <w:rPr>
                                <w:lang w:val="en-US"/>
                              </w:rPr>
                              <w:t>type”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4E7986" id="_x0000_s1027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">
                <v:textbox style="mso-fit-shape-to-text:t">
                  <w:txbxContent>
                    <w:p w14:paraId="0D8AD829" w14:textId="5CC057A5" w:rsidR="00EA5C1A" w:rsidRPr="00FD3C59" w:rsidRDefault="006828DF" w:rsidP="00EA5C1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“</w:t>
                      </w:r>
                      <w:r w:rsidR="00FD3C59" w:rsidRPr="00FD3C59">
                        <w:rPr>
                          <w:lang w:val="en-US"/>
                        </w:rPr>
                        <w:t xml:space="preserve">Click in the field and </w:t>
                      </w:r>
                      <w:r>
                        <w:rPr>
                          <w:lang w:val="en-US"/>
                        </w:rPr>
                        <w:t>type”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6BED99" w14:textId="4A508019" w:rsidR="00EA5C1A" w:rsidRPr="00D66823" w:rsidRDefault="00FD3C59" w:rsidP="00EA5C1A">
      <w:pPr>
        <w:rPr>
          <w:b/>
        </w:rPr>
      </w:pPr>
      <w:r>
        <w:rPr>
          <w:b/>
        </w:rPr>
        <w:t>Telephone</w:t>
      </w:r>
      <w:r w:rsidR="006828DF">
        <w:rPr>
          <w:b/>
        </w:rPr>
        <w:t xml:space="preserve"> number</w:t>
      </w:r>
      <w:r w:rsidR="00EA5C1A" w:rsidRPr="00D66823">
        <w:rPr>
          <w:b/>
        </w:rPr>
        <w:t>:</w:t>
      </w:r>
    </w:p>
    <w:p w14:paraId="1386CE11" w14:textId="77777777"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2060F069" wp14:editId="41F3B9D8">
                <wp:extent cx="5400000" cy="1403985"/>
                <wp:effectExtent l="0" t="0" r="10795" b="14605"/>
                <wp:docPr id="4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6C96AAB" w14:textId="77777777" w:rsidR="002F4F5A" w:rsidRPr="00FA3B34" w:rsidRDefault="002F4F5A" w:rsidP="002F4F5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“</w:t>
                            </w:r>
                            <w:r w:rsidRPr="00FA3B34">
                              <w:rPr>
                                <w:lang w:val="en-US"/>
                              </w:rPr>
                              <w:t>Click</w:t>
                            </w:r>
                            <w:r>
                              <w:rPr>
                                <w:lang w:val="en-US"/>
                              </w:rPr>
                              <w:t xml:space="preserve"> in the field and type”</w:t>
                            </w:r>
                          </w:p>
                          <w:p w14:paraId="0911B797" w14:textId="435108BF" w:rsidR="00EA5C1A" w:rsidRPr="002F4F5A" w:rsidRDefault="00EA5C1A" w:rsidP="00EA5C1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60F069" id="_x0000_s1028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">
                <v:textbox style="mso-fit-shape-to-text:t">
                  <w:txbxContent>
                    <w:p w14:paraId="16C96AAB" w14:textId="77777777" w:rsidR="002F4F5A" w:rsidRPr="00FA3B34" w:rsidRDefault="002F4F5A" w:rsidP="002F4F5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“</w:t>
                      </w:r>
                      <w:r w:rsidRPr="00FA3B34">
                        <w:rPr>
                          <w:lang w:val="en-US"/>
                        </w:rPr>
                        <w:t>Click</w:t>
                      </w:r>
                      <w:r>
                        <w:rPr>
                          <w:lang w:val="en-US"/>
                        </w:rPr>
                        <w:t xml:space="preserve"> in the field and type”</w:t>
                      </w:r>
                    </w:p>
                    <w:p w14:paraId="0911B797" w14:textId="435108BF" w:rsidR="00EA5C1A" w:rsidRPr="002F4F5A" w:rsidRDefault="00EA5C1A" w:rsidP="00EA5C1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59C2098" w14:textId="79F5A379" w:rsidR="00EA5C1A" w:rsidRPr="00D66823" w:rsidRDefault="00EA5C1A" w:rsidP="00EA5C1A">
      <w:pPr>
        <w:rPr>
          <w:b/>
        </w:rPr>
      </w:pPr>
      <w:r w:rsidRPr="00D66823">
        <w:rPr>
          <w:b/>
        </w:rPr>
        <w:t>E-</w:t>
      </w:r>
      <w:r w:rsidR="00FD3C59">
        <w:rPr>
          <w:b/>
        </w:rPr>
        <w:t>mail</w:t>
      </w:r>
      <w:r w:rsidR="00044407">
        <w:rPr>
          <w:b/>
        </w:rPr>
        <w:t xml:space="preserve"> address</w:t>
      </w:r>
      <w:r w:rsidRPr="00D66823">
        <w:rPr>
          <w:b/>
        </w:rPr>
        <w:t>:</w:t>
      </w:r>
    </w:p>
    <w:p w14:paraId="419B2675" w14:textId="77777777" w:rsidR="00EA5C1A" w:rsidRDefault="00EA5C1A" w:rsidP="00EA5C1A">
      <w:pPr>
        <w:pStyle w:val="Ingenmellomrom"/>
        <w:rPr>
          <w:b/>
          <w:sz w:val="24"/>
          <w:szCs w:val="24"/>
        </w:rPr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3E2D7B2C" wp14:editId="71DB0971">
                <wp:extent cx="5400000" cy="1403985"/>
                <wp:effectExtent l="0" t="0" r="10795" b="14605"/>
                <wp:docPr id="5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458FFCB" w14:textId="29616EC0" w:rsidR="00EA5C1A" w:rsidRPr="002F4F5A" w:rsidRDefault="002F4F5A" w:rsidP="00EA5C1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“</w:t>
                            </w:r>
                            <w:r w:rsidRPr="00FA3B34">
                              <w:rPr>
                                <w:lang w:val="en-US"/>
                              </w:rPr>
                              <w:t>Click</w:t>
                            </w:r>
                            <w:r>
                              <w:rPr>
                                <w:lang w:val="en-US"/>
                              </w:rPr>
                              <w:t xml:space="preserve"> in the field and type”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2D7B2C" id="_x0000_s1029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">
                <v:textbox style="mso-fit-shape-to-text:t">
                  <w:txbxContent>
                    <w:p w14:paraId="7458FFCB" w14:textId="29616EC0" w:rsidR="00EA5C1A" w:rsidRPr="002F4F5A" w:rsidRDefault="002F4F5A" w:rsidP="00EA5C1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“</w:t>
                      </w:r>
                      <w:r w:rsidRPr="00FA3B34">
                        <w:rPr>
                          <w:lang w:val="en-US"/>
                        </w:rPr>
                        <w:t>Click</w:t>
                      </w:r>
                      <w:r>
                        <w:rPr>
                          <w:lang w:val="en-US"/>
                        </w:rPr>
                        <w:t xml:space="preserve"> in the field and type”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1F3C07" w14:textId="45E8E0BF" w:rsidR="00EA5C1A" w:rsidRPr="00D66823" w:rsidRDefault="00EA5C1A" w:rsidP="00EA5C1A">
      <w:pPr>
        <w:rPr>
          <w:b/>
        </w:rPr>
      </w:pPr>
      <w:r>
        <w:rPr>
          <w:b/>
        </w:rPr>
        <w:t>Dat</w:t>
      </w:r>
      <w:r w:rsidR="009912DC">
        <w:rPr>
          <w:b/>
        </w:rPr>
        <w:t xml:space="preserve">e and </w:t>
      </w:r>
      <w:r w:rsidR="00FD3C59">
        <w:rPr>
          <w:b/>
        </w:rPr>
        <w:t>locality</w:t>
      </w:r>
      <w:r w:rsidRPr="00D66823">
        <w:rPr>
          <w:b/>
        </w:rPr>
        <w:t>:</w:t>
      </w:r>
    </w:p>
    <w:p w14:paraId="614EDD77" w14:textId="77777777" w:rsidR="00EA5C1A" w:rsidRDefault="00EA5C1A" w:rsidP="00EA5C1A">
      <w:pPr>
        <w:pStyle w:val="Ingenmellomrom"/>
        <w:rPr>
          <w:b/>
          <w:sz w:val="24"/>
          <w:szCs w:val="24"/>
        </w:rPr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7B0638AC" wp14:editId="38B90BCE">
                <wp:extent cx="5400000" cy="1403985"/>
                <wp:effectExtent l="0" t="0" r="10795" b="14605"/>
                <wp:docPr id="6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AB47555" w14:textId="1B5E0EAA" w:rsidR="00EA5C1A" w:rsidRPr="002F4F5A" w:rsidRDefault="002F4F5A" w:rsidP="00EA5C1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“</w:t>
                            </w:r>
                            <w:r w:rsidRPr="00FA3B34">
                              <w:rPr>
                                <w:lang w:val="en-US"/>
                              </w:rPr>
                              <w:t>Click</w:t>
                            </w:r>
                            <w:r>
                              <w:rPr>
                                <w:lang w:val="en-US"/>
                              </w:rPr>
                              <w:t xml:space="preserve"> in the field and type”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0638AC" id="_x0000_s1030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">
                <v:textbox style="mso-fit-shape-to-text:t">
                  <w:txbxContent>
                    <w:p w14:paraId="3AB47555" w14:textId="1B5E0EAA" w:rsidR="00EA5C1A" w:rsidRPr="002F4F5A" w:rsidRDefault="002F4F5A" w:rsidP="00EA5C1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“</w:t>
                      </w:r>
                      <w:r w:rsidRPr="00FA3B34">
                        <w:rPr>
                          <w:lang w:val="en-US"/>
                        </w:rPr>
                        <w:t>Click</w:t>
                      </w:r>
                      <w:r>
                        <w:rPr>
                          <w:lang w:val="en-US"/>
                        </w:rPr>
                        <w:t xml:space="preserve"> in the field and type”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930110" w14:textId="77777777" w:rsidR="009912DC" w:rsidRPr="009912DC" w:rsidRDefault="009912DC" w:rsidP="009912DC">
      <w:pPr>
        <w:pStyle w:val="Listeavsnitt"/>
        <w:keepNext/>
        <w:numPr>
          <w:ilvl w:val="0"/>
          <w:numId w:val="7"/>
        </w:numPr>
        <w:spacing w:before="360"/>
        <w:rPr>
          <w:lang w:val="en-US"/>
        </w:rPr>
      </w:pPr>
      <w:r w:rsidRPr="009912DC">
        <w:rPr>
          <w:lang w:val="en-US"/>
        </w:rPr>
        <w:lastRenderedPageBreak/>
        <w:t>Proposer's title on the proposal: *</w:t>
      </w:r>
    </w:p>
    <w:p w14:paraId="079C8CB2" w14:textId="69BE6ABA" w:rsidR="00EA5C1A" w:rsidRPr="009912DC" w:rsidRDefault="009912DC" w:rsidP="009912DC">
      <w:pPr>
        <w:pStyle w:val="Listeavsnitt"/>
        <w:keepNext/>
        <w:spacing w:before="360"/>
        <w:ind w:left="644"/>
        <w:rPr>
          <w:lang w:val="en-US"/>
        </w:rPr>
      </w:pPr>
      <w:r w:rsidRPr="009912DC">
        <w:rPr>
          <w:sz w:val="16"/>
          <w:lang w:val="en-US"/>
        </w:rPr>
        <w:t xml:space="preserve">*This </w:t>
      </w:r>
      <w:r>
        <w:rPr>
          <w:sz w:val="16"/>
          <w:lang w:val="en-US"/>
        </w:rPr>
        <w:t>may</w:t>
      </w:r>
      <w:r w:rsidRPr="009912DC">
        <w:rPr>
          <w:sz w:val="16"/>
          <w:lang w:val="en-US"/>
        </w:rPr>
        <w:t xml:space="preserve"> be changed </w:t>
      </w:r>
      <w:r w:rsidR="006828DF">
        <w:rPr>
          <w:sz w:val="16"/>
          <w:lang w:val="en-US"/>
        </w:rPr>
        <w:t xml:space="preserve">during the course of the </w:t>
      </w:r>
      <w:r w:rsidR="00646ED1">
        <w:rPr>
          <w:sz w:val="16"/>
          <w:lang w:val="en-US"/>
        </w:rPr>
        <w:t>p</w:t>
      </w:r>
      <w:r w:rsidR="006828DF">
        <w:rPr>
          <w:sz w:val="16"/>
          <w:lang w:val="en-US"/>
        </w:rPr>
        <w:t>rocess”</w:t>
      </w:r>
    </w:p>
    <w:p w14:paraId="1BCE3FE4" w14:textId="77777777"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2E06B847" wp14:editId="52D8387C">
                <wp:extent cx="5400000" cy="1403985"/>
                <wp:effectExtent l="0" t="0" r="10795" b="14605"/>
                <wp:docPr id="4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CFF5D0F" w14:textId="69255AAD" w:rsidR="00EA5C1A" w:rsidRPr="002F4F5A" w:rsidRDefault="002F4F5A" w:rsidP="00EA5C1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“</w:t>
                            </w:r>
                            <w:r w:rsidRPr="00FA3B34">
                              <w:rPr>
                                <w:lang w:val="en-US"/>
                              </w:rPr>
                              <w:t>Click</w:t>
                            </w:r>
                            <w:r>
                              <w:rPr>
                                <w:lang w:val="en-US"/>
                              </w:rPr>
                              <w:t xml:space="preserve"> in the field and type”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06B847" id="_x0000_s1031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">
                <v:textbox style="mso-fit-shape-to-text:t">
                  <w:txbxContent>
                    <w:p w14:paraId="5CFF5D0F" w14:textId="69255AAD" w:rsidR="00EA5C1A" w:rsidRPr="002F4F5A" w:rsidRDefault="002F4F5A" w:rsidP="00EA5C1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“</w:t>
                      </w:r>
                      <w:r w:rsidRPr="00FA3B34">
                        <w:rPr>
                          <w:lang w:val="en-US"/>
                        </w:rPr>
                        <w:t>Click</w:t>
                      </w:r>
                      <w:r>
                        <w:rPr>
                          <w:lang w:val="en-US"/>
                        </w:rPr>
                        <w:t xml:space="preserve"> in the field and type”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75BC48" w14:textId="095C6CE8" w:rsidR="00EA5C1A" w:rsidRPr="009912DC" w:rsidRDefault="00FD3C59" w:rsidP="009912DC">
      <w:pPr>
        <w:pStyle w:val="Listeavsnitt"/>
        <w:keepNext/>
        <w:numPr>
          <w:ilvl w:val="0"/>
          <w:numId w:val="7"/>
        </w:numPr>
        <w:spacing w:before="360"/>
        <w:rPr>
          <w:lang w:val="en-US"/>
        </w:rPr>
      </w:pPr>
      <w:r>
        <w:rPr>
          <w:lang w:val="en-US"/>
        </w:rPr>
        <w:t>B</w:t>
      </w:r>
      <w:r w:rsidR="009912DC" w:rsidRPr="009912DC">
        <w:rPr>
          <w:lang w:val="en-US"/>
        </w:rPr>
        <w:t>rief description of the</w:t>
      </w:r>
      <w:r w:rsidR="006828DF">
        <w:rPr>
          <w:lang w:val="en-US"/>
        </w:rPr>
        <w:t xml:space="preserve"> health</w:t>
      </w:r>
      <w:r w:rsidR="009912DC" w:rsidRPr="009912DC">
        <w:rPr>
          <w:lang w:val="en-US"/>
        </w:rPr>
        <w:t xml:space="preserve"> techn</w:t>
      </w:r>
      <w:r w:rsidR="009912DC">
        <w:rPr>
          <w:lang w:val="en-US"/>
        </w:rPr>
        <w:t>ology proposed to be considered:</w:t>
      </w:r>
    </w:p>
    <w:p w14:paraId="09C507AD" w14:textId="77777777" w:rsidR="00EA5C1A" w:rsidRPr="00610E89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4BFBCBD5" wp14:editId="15C77B9B">
                <wp:extent cx="5400000" cy="1403985"/>
                <wp:effectExtent l="0" t="0" r="10795" b="14605"/>
                <wp:docPr id="4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5660D" w14:textId="7127CE8D" w:rsidR="00EA5C1A" w:rsidRPr="002F4F5A" w:rsidRDefault="002F4F5A" w:rsidP="00EA5C1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“</w:t>
                            </w:r>
                            <w:r w:rsidRPr="00FA3B34">
                              <w:rPr>
                                <w:lang w:val="en-US"/>
                              </w:rPr>
                              <w:t>Click</w:t>
                            </w:r>
                            <w:r>
                              <w:rPr>
                                <w:lang w:val="en-US"/>
                              </w:rPr>
                              <w:t xml:space="preserve"> in the field and type”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FBCBD5" id="Tekstboks 2" o:spid="_x0000_s1032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">
                <v:textbox style="mso-fit-shape-to-text:t">
                  <w:txbxContent>
                    <w:p w14:paraId="1C25660D" w14:textId="7127CE8D" w:rsidR="00EA5C1A" w:rsidRPr="002F4F5A" w:rsidRDefault="002F4F5A" w:rsidP="00EA5C1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“</w:t>
                      </w:r>
                      <w:r w:rsidRPr="00FA3B34">
                        <w:rPr>
                          <w:lang w:val="en-US"/>
                        </w:rPr>
                        <w:t>Click</w:t>
                      </w:r>
                      <w:r>
                        <w:rPr>
                          <w:lang w:val="en-US"/>
                        </w:rPr>
                        <w:t xml:space="preserve"> in the field and type”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1A0799" w14:textId="08A26E9A" w:rsidR="00FD3C59" w:rsidRDefault="00FD3C59" w:rsidP="00FD3C59">
      <w:pPr>
        <w:pStyle w:val="Listeavsnitt"/>
        <w:keepNext/>
        <w:numPr>
          <w:ilvl w:val="0"/>
          <w:numId w:val="7"/>
        </w:numPr>
        <w:spacing w:before="360"/>
        <w:rPr>
          <w:lang w:val="en-US"/>
        </w:rPr>
      </w:pPr>
      <w:r>
        <w:rPr>
          <w:lang w:val="en-US"/>
        </w:rPr>
        <w:t>B</w:t>
      </w:r>
      <w:r w:rsidR="009912DC" w:rsidRPr="009912DC">
        <w:rPr>
          <w:lang w:val="en-US"/>
        </w:rPr>
        <w:t>rief description of current standard o</w:t>
      </w:r>
      <w:r w:rsidR="00404FE2">
        <w:rPr>
          <w:lang w:val="en-US"/>
        </w:rPr>
        <w:t xml:space="preserve">f care (SOC) (Which </w:t>
      </w:r>
      <w:r w:rsidR="006828DF">
        <w:rPr>
          <w:lang w:val="en-US"/>
        </w:rPr>
        <w:t xml:space="preserve">health </w:t>
      </w:r>
      <w:r w:rsidR="00404FE2">
        <w:rPr>
          <w:lang w:val="en-US"/>
        </w:rPr>
        <w:t>technology</w:t>
      </w:r>
      <w:r w:rsidR="00AF64E6">
        <w:rPr>
          <w:lang w:val="en-US"/>
        </w:rPr>
        <w:t xml:space="preserve"> </w:t>
      </w:r>
      <w:r w:rsidR="009912DC" w:rsidRPr="009912DC">
        <w:rPr>
          <w:lang w:val="en-US"/>
        </w:rPr>
        <w:t>(</w:t>
      </w:r>
      <w:r w:rsidR="006828DF">
        <w:rPr>
          <w:lang w:val="en-US"/>
        </w:rPr>
        <w:t>i</w:t>
      </w:r>
      <w:r w:rsidR="00404FE2">
        <w:rPr>
          <w:lang w:val="en-US"/>
        </w:rPr>
        <w:t>e</w:t>
      </w:r>
      <w:r w:rsidR="009912DC" w:rsidRPr="009912DC">
        <w:rPr>
          <w:lang w:val="en-US"/>
        </w:rPr>
        <w:t>s) are curr</w:t>
      </w:r>
      <w:r>
        <w:rPr>
          <w:lang w:val="en-US"/>
        </w:rPr>
        <w:t>ently used.</w:t>
      </w:r>
      <w:r w:rsidR="009912DC" w:rsidRPr="009912DC">
        <w:rPr>
          <w:lang w:val="en-US"/>
        </w:rPr>
        <w:t xml:space="preserve"> </w:t>
      </w:r>
      <w:r>
        <w:rPr>
          <w:lang w:val="en-US"/>
        </w:rPr>
        <w:t>What is the s</w:t>
      </w:r>
      <w:r w:rsidR="009912DC" w:rsidRPr="009912DC">
        <w:rPr>
          <w:lang w:val="en-US"/>
        </w:rPr>
        <w:t xml:space="preserve">tatus of the </w:t>
      </w:r>
      <w:r w:rsidR="00404FE2">
        <w:rPr>
          <w:lang w:val="en-US"/>
        </w:rPr>
        <w:t>technology</w:t>
      </w:r>
      <w:r w:rsidR="00AF64E6">
        <w:rPr>
          <w:lang w:val="en-US"/>
        </w:rPr>
        <w:t xml:space="preserve"> </w:t>
      </w:r>
      <w:r w:rsidR="00404FE2">
        <w:rPr>
          <w:lang w:val="en-US"/>
        </w:rPr>
        <w:t>(</w:t>
      </w:r>
      <w:r w:rsidR="006828DF">
        <w:rPr>
          <w:lang w:val="en-US"/>
        </w:rPr>
        <w:t>i</w:t>
      </w:r>
      <w:r w:rsidR="00404FE2">
        <w:rPr>
          <w:lang w:val="en-US"/>
        </w:rPr>
        <w:t>es)</w:t>
      </w:r>
      <w:r w:rsidR="00AF64E6">
        <w:rPr>
          <w:lang w:val="en-US"/>
        </w:rPr>
        <w:t>?</w:t>
      </w:r>
      <w:r w:rsidR="00320B91" w:rsidDel="00320B91">
        <w:rPr>
          <w:lang w:val="en-US"/>
        </w:rPr>
        <w:t xml:space="preserve"> </w:t>
      </w:r>
      <w:r w:rsidR="00320B91">
        <w:rPr>
          <w:lang w:val="en-US"/>
        </w:rPr>
        <w:t>W</w:t>
      </w:r>
      <w:r w:rsidR="009912DC" w:rsidRPr="009912DC">
        <w:rPr>
          <w:lang w:val="en-US"/>
        </w:rPr>
        <w:t>hether it provide</w:t>
      </w:r>
      <w:r w:rsidR="00404FE2">
        <w:rPr>
          <w:lang w:val="en-US"/>
        </w:rPr>
        <w:t xml:space="preserve">s curative treatment, </w:t>
      </w:r>
      <w:r w:rsidR="009912DC" w:rsidRPr="009912DC">
        <w:rPr>
          <w:lang w:val="en-US"/>
        </w:rPr>
        <w:t>life</w:t>
      </w:r>
      <w:r w:rsidR="006828DF">
        <w:rPr>
          <w:lang w:val="en-US"/>
        </w:rPr>
        <w:t xml:space="preserve"> extension</w:t>
      </w:r>
      <w:r w:rsidR="00A93E42">
        <w:rPr>
          <w:lang w:val="en-US"/>
        </w:rPr>
        <w:t>, etc</w:t>
      </w:r>
      <w:r w:rsidR="00AF64E6">
        <w:rPr>
          <w:lang w:val="en-US"/>
        </w:rPr>
        <w:t>.)</w:t>
      </w:r>
      <w:r>
        <w:rPr>
          <w:lang w:val="en-US"/>
        </w:rPr>
        <w:t xml:space="preserve"> </w:t>
      </w:r>
    </w:p>
    <w:p w14:paraId="0FCFF48B" w14:textId="2554B086" w:rsidR="009912DC" w:rsidRPr="00FD3C59" w:rsidRDefault="009912DC" w:rsidP="00FD3C59">
      <w:pPr>
        <w:pStyle w:val="Listeavsnitt"/>
        <w:keepNext/>
        <w:spacing w:before="360"/>
        <w:ind w:left="360"/>
        <w:rPr>
          <w:lang w:val="en-US"/>
        </w:rPr>
      </w:pPr>
      <w:r w:rsidRPr="00FD3C59">
        <w:rPr>
          <w:lang w:val="en-US"/>
        </w:rPr>
        <w:t>Will the proposed technology replace or</w:t>
      </w:r>
      <w:r w:rsidR="00404FE2" w:rsidRPr="00FD3C59">
        <w:rPr>
          <w:lang w:val="en-US"/>
        </w:rPr>
        <w:t xml:space="preserve"> be a</w:t>
      </w:r>
      <w:r w:rsidR="00646ED1">
        <w:rPr>
          <w:lang w:val="en-US"/>
        </w:rPr>
        <w:t xml:space="preserve"> supplement</w:t>
      </w:r>
      <w:r w:rsidR="00404FE2" w:rsidRPr="00FD3C59">
        <w:rPr>
          <w:lang w:val="en-US"/>
        </w:rPr>
        <w:t xml:space="preserve"> to</w:t>
      </w:r>
      <w:r w:rsidRPr="00FD3C59">
        <w:rPr>
          <w:lang w:val="en-US"/>
        </w:rPr>
        <w:t xml:space="preserve"> today's SOC?</w:t>
      </w:r>
    </w:p>
    <w:p w14:paraId="37E523A8" w14:textId="77777777" w:rsidR="00EA5C1A" w:rsidRPr="00AF64E6" w:rsidRDefault="00EA5C1A" w:rsidP="00EA5C1A">
      <w:pPr>
        <w:pStyle w:val="Ingenmellomrom"/>
        <w:rPr>
          <w:lang w:val="en-US"/>
        </w:rPr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20DD98E4" wp14:editId="703F236A">
                <wp:extent cx="5400000" cy="1403985"/>
                <wp:effectExtent l="0" t="0" r="10795" b="14605"/>
                <wp:docPr id="4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20192" w14:textId="3A95D764" w:rsidR="00EA5C1A" w:rsidRPr="00370E58" w:rsidRDefault="00370E58" w:rsidP="00EA5C1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“</w:t>
                            </w:r>
                            <w:r w:rsidRPr="00FA3B34">
                              <w:rPr>
                                <w:lang w:val="en-US"/>
                              </w:rPr>
                              <w:t>Click</w:t>
                            </w:r>
                            <w:r>
                              <w:rPr>
                                <w:lang w:val="en-US"/>
                              </w:rPr>
                              <w:t xml:space="preserve"> in the field and type”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DD98E4" id="_x0000_s1033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">
                <v:textbox style="mso-fit-shape-to-text:t">
                  <w:txbxContent>
                    <w:p w14:paraId="6B120192" w14:textId="3A95D764" w:rsidR="00EA5C1A" w:rsidRPr="00370E58" w:rsidRDefault="00370E58" w:rsidP="00EA5C1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“</w:t>
                      </w:r>
                      <w:r w:rsidRPr="00FA3B34">
                        <w:rPr>
                          <w:lang w:val="en-US"/>
                        </w:rPr>
                        <w:t>Click</w:t>
                      </w:r>
                      <w:r>
                        <w:rPr>
                          <w:lang w:val="en-US"/>
                        </w:rPr>
                        <w:t xml:space="preserve"> in the field and type”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95AF7B" w14:textId="0086D320" w:rsidR="00EA5C1A" w:rsidRPr="00A93E42" w:rsidRDefault="00C705E7" w:rsidP="00A93E42">
      <w:pPr>
        <w:pStyle w:val="Listeavsnitt"/>
        <w:keepNext/>
        <w:numPr>
          <w:ilvl w:val="0"/>
          <w:numId w:val="7"/>
        </w:numPr>
        <w:tabs>
          <w:tab w:val="left" w:pos="7371"/>
          <w:tab w:val="left" w:pos="8222"/>
        </w:tabs>
        <w:spacing w:before="360"/>
        <w:rPr>
          <w:lang w:val="en-US"/>
        </w:rPr>
      </w:pPr>
      <w:r>
        <w:rPr>
          <w:lang w:val="en-US"/>
        </w:rPr>
        <w:t>This</w:t>
      </w:r>
      <w:r w:rsidR="00A93E42" w:rsidRPr="00A93E42">
        <w:rPr>
          <w:lang w:val="en-US"/>
        </w:rPr>
        <w:t xml:space="preserve"> proposal concern</w:t>
      </w:r>
      <w:r>
        <w:rPr>
          <w:lang w:val="en-US"/>
        </w:rPr>
        <w:t>s</w:t>
      </w:r>
      <w:r w:rsidR="006828DF">
        <w:rPr>
          <w:lang w:val="en-US"/>
        </w:rPr>
        <w:t>:</w:t>
      </w:r>
      <w:r>
        <w:rPr>
          <w:lang w:val="en-US"/>
        </w:rPr>
        <w:t xml:space="preserve"> </w:t>
      </w:r>
      <w:r w:rsidR="00EA5C1A" w:rsidRPr="00A93E42">
        <w:rPr>
          <w:lang w:val="en-US"/>
        </w:rPr>
        <w:tab/>
      </w:r>
      <w:r w:rsidR="00AA4DCE">
        <w:rPr>
          <w:lang w:val="en-US"/>
        </w:rPr>
        <w:t>Yes</w:t>
      </w:r>
      <w:r w:rsidR="00EA5C1A" w:rsidRPr="00A93E42">
        <w:rPr>
          <w:lang w:val="en-US"/>
        </w:rPr>
        <w:tab/>
        <w:t>N</w:t>
      </w:r>
      <w:r w:rsidR="00AA4DCE">
        <w:rPr>
          <w:lang w:val="en-US"/>
        </w:rPr>
        <w:t>o</w:t>
      </w:r>
    </w:p>
    <w:p w14:paraId="4579FE84" w14:textId="4347A6E9" w:rsidR="00EA5C1A" w:rsidRPr="00A93E42" w:rsidRDefault="00FC7452" w:rsidP="00EA5C1A">
      <w:pPr>
        <w:pStyle w:val="Ingenmellomrom"/>
        <w:tabs>
          <w:tab w:val="clear" w:pos="5103"/>
          <w:tab w:val="left" w:pos="7371"/>
        </w:tabs>
        <w:rPr>
          <w:lang w:val="en-US"/>
        </w:rPr>
      </w:pPr>
      <w:r>
        <w:rPr>
          <w:lang w:val="en-US"/>
        </w:rPr>
        <w:t>A</w:t>
      </w:r>
      <w:r w:rsidR="00A93E42" w:rsidRPr="00A93E42">
        <w:rPr>
          <w:lang w:val="en-US"/>
        </w:rPr>
        <w:t xml:space="preserve"> bran</w:t>
      </w:r>
      <w:r w:rsidR="00C705E7">
        <w:rPr>
          <w:lang w:val="en-US"/>
        </w:rPr>
        <w:t>d new and innovative</w:t>
      </w:r>
      <w:r w:rsidR="006828DF">
        <w:rPr>
          <w:lang w:val="en-US"/>
        </w:rPr>
        <w:t xml:space="preserve"> health</w:t>
      </w:r>
      <w:r w:rsidR="00C705E7">
        <w:rPr>
          <w:lang w:val="en-US"/>
        </w:rPr>
        <w:t xml:space="preserve"> technology</w:t>
      </w:r>
      <w:r w:rsidR="00EA5C1A" w:rsidRPr="00A93E42">
        <w:rPr>
          <w:lang w:val="en-US"/>
        </w:rPr>
        <w:tab/>
      </w:r>
      <w:sdt>
        <w:sdtPr>
          <w:rPr>
            <w:lang w:val="en-US"/>
          </w:rPr>
          <w:id w:val="-174093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C1A" w:rsidRPr="00A93E4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A5C1A" w:rsidRPr="00A93E42">
        <w:rPr>
          <w:lang w:val="en-US"/>
        </w:rPr>
        <w:tab/>
      </w:r>
      <w:sdt>
        <w:sdtPr>
          <w:rPr>
            <w:lang w:val="en-US"/>
          </w:rPr>
          <w:id w:val="-45317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C1A" w:rsidRPr="00A93E42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7425D91A" w14:textId="10663AB3" w:rsidR="00EA5C1A" w:rsidRPr="00A93E42" w:rsidRDefault="00FC7452" w:rsidP="00EA5C1A">
      <w:pPr>
        <w:pStyle w:val="Ingenmellomrom"/>
        <w:tabs>
          <w:tab w:val="clear" w:pos="5103"/>
          <w:tab w:val="left" w:pos="7371"/>
        </w:tabs>
        <w:rPr>
          <w:lang w:val="en-US"/>
        </w:rPr>
      </w:pPr>
      <w:r>
        <w:rPr>
          <w:lang w:val="en-US"/>
        </w:rPr>
        <w:t>A</w:t>
      </w:r>
      <w:r w:rsidR="00A93E42" w:rsidRPr="00A93E42">
        <w:rPr>
          <w:lang w:val="en-US"/>
        </w:rPr>
        <w:t>new application, or a new indic</w:t>
      </w:r>
      <w:r w:rsidR="00C705E7">
        <w:rPr>
          <w:lang w:val="en-US"/>
        </w:rPr>
        <w:t>ation for an established method</w:t>
      </w:r>
      <w:r w:rsidR="00EA5C1A" w:rsidRPr="00A93E42">
        <w:rPr>
          <w:lang w:val="en-US"/>
        </w:rPr>
        <w:tab/>
      </w:r>
      <w:sdt>
        <w:sdtPr>
          <w:rPr>
            <w:lang w:val="en-US"/>
          </w:rPr>
          <w:id w:val="-223297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C1A" w:rsidRPr="00A93E4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A5C1A" w:rsidRPr="00A93E42">
        <w:rPr>
          <w:lang w:val="en-US"/>
        </w:rPr>
        <w:tab/>
      </w:r>
      <w:sdt>
        <w:sdtPr>
          <w:rPr>
            <w:lang w:val="en-US"/>
          </w:rPr>
          <w:id w:val="132586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C1A" w:rsidRPr="00A93E42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6B06C1C3" w14:textId="4DF587C5" w:rsidR="00EA5C1A" w:rsidRPr="00FD3C59" w:rsidRDefault="00FC7452" w:rsidP="00EA5C1A">
      <w:pPr>
        <w:pStyle w:val="Ingenmellomrom"/>
        <w:tabs>
          <w:tab w:val="clear" w:pos="5103"/>
          <w:tab w:val="left" w:pos="7371"/>
        </w:tabs>
        <w:rPr>
          <w:b/>
          <w:lang w:val="en-US"/>
        </w:rPr>
      </w:pPr>
      <w:r>
        <w:rPr>
          <w:lang w:val="en-US"/>
        </w:rPr>
        <w:t>A</w:t>
      </w:r>
      <w:r w:rsidR="00A93E42" w:rsidRPr="00FD3C59">
        <w:rPr>
          <w:lang w:val="en-US"/>
        </w:rPr>
        <w:t xml:space="preserve"> com</w:t>
      </w:r>
      <w:r w:rsidR="00C705E7">
        <w:rPr>
          <w:lang w:val="en-US"/>
        </w:rPr>
        <w:t>parison between several methods</w:t>
      </w:r>
      <w:r w:rsidR="00EA5C1A" w:rsidRPr="00FD3C59">
        <w:rPr>
          <w:lang w:val="en-US"/>
        </w:rPr>
        <w:tab/>
      </w:r>
      <w:sdt>
        <w:sdtPr>
          <w:rPr>
            <w:lang w:val="en-US"/>
          </w:rPr>
          <w:id w:val="-37400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C1A" w:rsidRPr="00FD3C5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A5C1A" w:rsidRPr="00FD3C59">
        <w:rPr>
          <w:lang w:val="en-US"/>
        </w:rPr>
        <w:tab/>
      </w:r>
      <w:sdt>
        <w:sdtPr>
          <w:rPr>
            <w:lang w:val="en-US"/>
          </w:rPr>
          <w:id w:val="-1770846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C1A" w:rsidRPr="00FD3C59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7D4457D6" w14:textId="11C6C6DD" w:rsidR="00EA5C1A" w:rsidRPr="00A93E42" w:rsidRDefault="00FC7452" w:rsidP="00EA5C1A">
      <w:pPr>
        <w:pStyle w:val="Ingenmellomrom"/>
        <w:tabs>
          <w:tab w:val="clear" w:pos="5103"/>
          <w:tab w:val="left" w:pos="7371"/>
        </w:tabs>
        <w:rPr>
          <w:b/>
          <w:lang w:val="en-US"/>
        </w:rPr>
      </w:pPr>
      <w:r>
        <w:rPr>
          <w:lang w:val="en-US"/>
        </w:rPr>
        <w:t>A</w:t>
      </w:r>
      <w:r w:rsidR="00A93E42" w:rsidRPr="00A93E42">
        <w:rPr>
          <w:lang w:val="en-US"/>
        </w:rPr>
        <w:t xml:space="preserve"> technology </w:t>
      </w:r>
      <w:r w:rsidR="00C705E7">
        <w:rPr>
          <w:lang w:val="en-US"/>
        </w:rPr>
        <w:t>that is already in use</w:t>
      </w:r>
      <w:r w:rsidR="00EA5C1A" w:rsidRPr="00A93E42">
        <w:rPr>
          <w:lang w:val="en-US"/>
        </w:rPr>
        <w:tab/>
      </w:r>
      <w:sdt>
        <w:sdtPr>
          <w:rPr>
            <w:lang w:val="en-US"/>
          </w:rPr>
          <w:id w:val="-8507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C1A" w:rsidRPr="00A93E4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A5C1A" w:rsidRPr="00A93E42">
        <w:rPr>
          <w:lang w:val="en-US"/>
        </w:rPr>
        <w:tab/>
      </w:r>
      <w:sdt>
        <w:sdtPr>
          <w:rPr>
            <w:lang w:val="en-US"/>
          </w:rPr>
          <w:id w:val="-56580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C1A" w:rsidRPr="00A93E42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41EAB2A4" w14:textId="528DA051" w:rsidR="00EA5C1A" w:rsidRPr="00A93E42" w:rsidRDefault="00EA5C1A" w:rsidP="00EA5C1A">
      <w:pPr>
        <w:pStyle w:val="Ingenmellomrom"/>
        <w:tabs>
          <w:tab w:val="clear" w:pos="5103"/>
          <w:tab w:val="left" w:pos="7371"/>
        </w:tabs>
        <w:rPr>
          <w:b/>
          <w:lang w:val="en-US"/>
        </w:rPr>
      </w:pPr>
      <w:r w:rsidRPr="00A93E42">
        <w:rPr>
          <w:lang w:val="en-US"/>
        </w:rPr>
        <w:t xml:space="preserve">                </w:t>
      </w:r>
      <w:r w:rsidR="00A93E42" w:rsidRPr="00A93E42">
        <w:rPr>
          <w:lang w:val="en-US"/>
        </w:rPr>
        <w:t>If yes –</w:t>
      </w:r>
      <w:r w:rsidR="00A93E42">
        <w:rPr>
          <w:lang w:val="en-US"/>
        </w:rPr>
        <w:t xml:space="preserve"> </w:t>
      </w:r>
      <w:r w:rsidR="00AF64E6" w:rsidRPr="00A93E42">
        <w:rPr>
          <w:lang w:val="en-US"/>
        </w:rPr>
        <w:t xml:space="preserve">technology </w:t>
      </w:r>
      <w:r w:rsidR="00AF64E6">
        <w:rPr>
          <w:lang w:val="en-US"/>
        </w:rPr>
        <w:t>used</w:t>
      </w:r>
      <w:r w:rsidR="005C69DF">
        <w:rPr>
          <w:lang w:val="en-US"/>
        </w:rPr>
        <w:t xml:space="preserve"> in clinical practice</w:t>
      </w:r>
      <w:r w:rsidRPr="00A93E42">
        <w:rPr>
          <w:lang w:val="en-US"/>
        </w:rPr>
        <w:tab/>
      </w:r>
      <w:sdt>
        <w:sdtPr>
          <w:rPr>
            <w:lang w:val="en-US"/>
          </w:rPr>
          <w:id w:val="-104590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3E4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A93E42">
        <w:rPr>
          <w:lang w:val="en-US"/>
        </w:rPr>
        <w:tab/>
      </w:r>
      <w:sdt>
        <w:sdtPr>
          <w:rPr>
            <w:lang w:val="en-US"/>
          </w:rPr>
          <w:id w:val="-62801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3E42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63D407D5" w14:textId="3DD2A3EA" w:rsidR="001F612C" w:rsidRPr="00A93E42" w:rsidRDefault="00EA5C1A" w:rsidP="00EA5C1A">
      <w:pPr>
        <w:pStyle w:val="Ingenmellomrom"/>
        <w:tabs>
          <w:tab w:val="clear" w:pos="5103"/>
          <w:tab w:val="left" w:pos="7371"/>
        </w:tabs>
        <w:rPr>
          <w:lang w:val="en-US"/>
        </w:rPr>
      </w:pPr>
      <w:r w:rsidRPr="00A93E42">
        <w:rPr>
          <w:lang w:val="en-US"/>
        </w:rPr>
        <w:t xml:space="preserve">                </w:t>
      </w:r>
      <w:r w:rsidR="00A93E42" w:rsidRPr="00A93E42">
        <w:rPr>
          <w:lang w:val="en-US"/>
        </w:rPr>
        <w:t>If yes – tec</w:t>
      </w:r>
      <w:r w:rsidR="00A93E42">
        <w:rPr>
          <w:lang w:val="en-US"/>
        </w:rPr>
        <w:t>hnology used in research/clinical trials</w:t>
      </w:r>
      <w:r w:rsidR="008A3DBD" w:rsidRPr="00A93E42">
        <w:rPr>
          <w:lang w:val="en-US"/>
        </w:rPr>
        <w:tab/>
      </w:r>
      <w:sdt>
        <w:sdtPr>
          <w:rPr>
            <w:lang w:val="en-US"/>
          </w:rPr>
          <w:id w:val="-470901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DBD" w:rsidRPr="00A93E42">
            <w:rPr>
              <w:rFonts w:hint="eastAsia"/>
              <w:lang w:val="en-US"/>
            </w:rPr>
            <w:t>☐</w:t>
          </w:r>
        </w:sdtContent>
      </w:sdt>
      <w:r w:rsidR="008A3DBD" w:rsidRPr="00A93E42">
        <w:rPr>
          <w:lang w:val="en-US"/>
        </w:rPr>
        <w:tab/>
      </w:r>
      <w:sdt>
        <w:sdtPr>
          <w:rPr>
            <w:lang w:val="en-US"/>
          </w:rPr>
          <w:id w:val="68009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DBD" w:rsidRPr="00A93E42">
            <w:rPr>
              <w:rFonts w:hint="eastAsia"/>
              <w:lang w:val="en-US"/>
            </w:rPr>
            <w:t>☐</w:t>
          </w:r>
        </w:sdtContent>
      </w:sdt>
    </w:p>
    <w:p w14:paraId="583D5071" w14:textId="12A3939D" w:rsidR="00EA5C1A" w:rsidRPr="00787DE6" w:rsidRDefault="0048147B" w:rsidP="00EA5C1A">
      <w:pPr>
        <w:pStyle w:val="Ingenmellomrom"/>
        <w:tabs>
          <w:tab w:val="clear" w:pos="5103"/>
          <w:tab w:val="left" w:pos="7371"/>
        </w:tabs>
        <w:rPr>
          <w:lang w:val="en-US"/>
        </w:rPr>
      </w:pPr>
      <w:r w:rsidRPr="00787DE6">
        <w:rPr>
          <w:lang w:val="en-US"/>
        </w:rPr>
        <w:t>A r</w:t>
      </w:r>
      <w:r w:rsidR="00A93E42" w:rsidRPr="00787DE6">
        <w:rPr>
          <w:lang w:val="en-US"/>
        </w:rPr>
        <w:t>e-evaluation of techn</w:t>
      </w:r>
      <w:r w:rsidRPr="00787DE6">
        <w:rPr>
          <w:lang w:val="en-US"/>
        </w:rPr>
        <w:t>ology used in clinical practice</w:t>
      </w:r>
      <w:r w:rsidR="00EA5C1A" w:rsidRPr="00787DE6">
        <w:rPr>
          <w:lang w:val="en-US"/>
        </w:rPr>
        <w:tab/>
      </w:r>
      <w:sdt>
        <w:sdtPr>
          <w:rPr>
            <w:lang w:val="en-US"/>
          </w:rPr>
          <w:id w:val="-31434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C1A" w:rsidRPr="00787DE6">
            <w:rPr>
              <w:rFonts w:hint="eastAsia"/>
              <w:lang w:val="en-US"/>
            </w:rPr>
            <w:t>☐</w:t>
          </w:r>
        </w:sdtContent>
      </w:sdt>
      <w:r w:rsidR="00EA5C1A" w:rsidRPr="00787DE6">
        <w:rPr>
          <w:lang w:val="en-US"/>
        </w:rPr>
        <w:tab/>
      </w:r>
      <w:sdt>
        <w:sdtPr>
          <w:rPr>
            <w:lang w:val="en-US"/>
          </w:rPr>
          <w:id w:val="-1097411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C1A" w:rsidRPr="00787DE6">
            <w:rPr>
              <w:rFonts w:hint="eastAsia"/>
              <w:lang w:val="en-US"/>
            </w:rPr>
            <w:t>☐</w:t>
          </w:r>
        </w:sdtContent>
      </w:sdt>
    </w:p>
    <w:p w14:paraId="4343E5A1" w14:textId="2541C400" w:rsidR="00EA5C1A" w:rsidRPr="00261480" w:rsidRDefault="005C69DF" w:rsidP="003C242C">
      <w:pPr>
        <w:pStyle w:val="Ingenmellomrom"/>
        <w:tabs>
          <w:tab w:val="clear" w:pos="5103"/>
          <w:tab w:val="left" w:pos="7371"/>
        </w:tabs>
        <w:rPr>
          <w:lang w:val="en-US"/>
        </w:rPr>
      </w:pPr>
      <w:r>
        <w:rPr>
          <w:lang w:val="en-US"/>
        </w:rPr>
        <w:t>T</w:t>
      </w:r>
      <w:r w:rsidR="00261480" w:rsidRPr="00787DE6">
        <w:rPr>
          <w:lang w:val="en-US"/>
        </w:rPr>
        <w:t>he tech</w:t>
      </w:r>
      <w:r w:rsidR="00787DE6" w:rsidRPr="00787DE6">
        <w:rPr>
          <w:lang w:val="en-US"/>
        </w:rPr>
        <w:t>nology</w:t>
      </w:r>
      <w:r>
        <w:rPr>
          <w:lang w:val="en-US"/>
        </w:rPr>
        <w:t xml:space="preserve"> is</w:t>
      </w:r>
      <w:r w:rsidR="00787DE6" w:rsidRPr="00787DE6">
        <w:rPr>
          <w:lang w:val="en-US"/>
        </w:rPr>
        <w:t xml:space="preserve"> relevant </w:t>
      </w:r>
      <w:r>
        <w:rPr>
          <w:lang w:val="en-US"/>
        </w:rPr>
        <w:t>for disinvestment</w:t>
      </w:r>
      <w:r w:rsidR="00C80410" w:rsidRPr="00261480">
        <w:rPr>
          <w:lang w:val="en-US"/>
        </w:rPr>
        <w:tab/>
      </w:r>
      <w:sdt>
        <w:sdtPr>
          <w:rPr>
            <w:lang w:val="en-US"/>
          </w:rPr>
          <w:id w:val="76542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35D" w:rsidRPr="00261480">
            <w:rPr>
              <w:rFonts w:hint="eastAsia"/>
              <w:lang w:val="en-US"/>
            </w:rPr>
            <w:t>☐</w:t>
          </w:r>
        </w:sdtContent>
      </w:sdt>
      <w:r w:rsidR="00C80410" w:rsidRPr="00261480">
        <w:rPr>
          <w:lang w:val="en-US"/>
        </w:rPr>
        <w:tab/>
      </w:r>
      <w:sdt>
        <w:sdtPr>
          <w:rPr>
            <w:lang w:val="en-US"/>
          </w:rPr>
          <w:id w:val="-460959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42C" w:rsidRPr="0026148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A5C1A" w:rsidRPr="00753DC1">
        <w:rPr>
          <w:noProof/>
          <w:lang w:eastAsia="nb-NO"/>
        </w:rPr>
        <mc:AlternateContent>
          <mc:Choice Requires="wps">
            <w:drawing>
              <wp:inline distT="0" distB="0" distL="0" distR="0" wp14:anchorId="413E8960" wp14:editId="1B72342A">
                <wp:extent cx="5400000" cy="1126066"/>
                <wp:effectExtent l="0" t="0" r="10795" b="17145"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126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4FA3C" w14:textId="478184FC" w:rsidR="00FA3B34" w:rsidRPr="00FA3B34" w:rsidRDefault="00EA5C1A" w:rsidP="00EA5C1A">
                            <w:pPr>
                              <w:rPr>
                                <w:lang w:val="en-US"/>
                              </w:rPr>
                            </w:pPr>
                            <w:r w:rsidRPr="00FD3C59">
                              <w:rPr>
                                <w:lang w:val="en-US"/>
                              </w:rPr>
                              <w:t xml:space="preserve"> </w:t>
                            </w:r>
                            <w:r w:rsidR="00370E58">
                              <w:rPr>
                                <w:lang w:val="en-US"/>
                              </w:rPr>
                              <w:t>“</w:t>
                            </w:r>
                            <w:r w:rsidR="00FA3B34" w:rsidRPr="00FA3B34">
                              <w:rPr>
                                <w:lang w:val="en-US"/>
                              </w:rPr>
                              <w:t>Please</w:t>
                            </w:r>
                            <w:r w:rsidR="00FA3B34">
                              <w:rPr>
                                <w:lang w:val="en-US"/>
                              </w:rPr>
                              <w:t xml:space="preserve"> </w:t>
                            </w:r>
                            <w:r w:rsidR="00FA3B34" w:rsidRPr="00FA3B34">
                              <w:rPr>
                                <w:lang w:val="en-US"/>
                              </w:rPr>
                              <w:t xml:space="preserve">include </w:t>
                            </w:r>
                            <w:r w:rsidR="00FA3B34" w:rsidRPr="00C85889">
                              <w:rPr>
                                <w:lang w:val="en-US"/>
                              </w:rPr>
                              <w:t xml:space="preserve">further details </w:t>
                            </w:r>
                            <w:r w:rsidR="0048147B" w:rsidRPr="00C85889">
                              <w:rPr>
                                <w:lang w:val="en-US"/>
                              </w:rPr>
                              <w:t>about</w:t>
                            </w:r>
                            <w:r w:rsidR="00FA3B34" w:rsidRPr="00C85889">
                              <w:rPr>
                                <w:lang w:val="en-US"/>
                              </w:rPr>
                              <w:t xml:space="preserve"> </w:t>
                            </w:r>
                            <w:r w:rsidR="00646ED1">
                              <w:rPr>
                                <w:lang w:val="en-US"/>
                              </w:rPr>
                              <w:t>any</w:t>
                            </w:r>
                            <w:r w:rsidR="00646ED1" w:rsidRPr="00C85889">
                              <w:rPr>
                                <w:lang w:val="en-US"/>
                              </w:rPr>
                              <w:t xml:space="preserve"> </w:t>
                            </w:r>
                            <w:r w:rsidR="00FA3B34" w:rsidRPr="00C85889">
                              <w:rPr>
                                <w:lang w:val="en-US"/>
                              </w:rPr>
                              <w:t>use of the technology</w:t>
                            </w:r>
                            <w:r w:rsidR="00370E58">
                              <w:rPr>
                                <w:lang w:val="en-US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3E8960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width:425.2pt;height:8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">
                <v:textbox>
                  <w:txbxContent>
                    <w:p w14:paraId="5714FA3C" w14:textId="478184FC" w:rsidR="00FA3B34" w:rsidRPr="00FA3B34" w:rsidRDefault="00EA5C1A" w:rsidP="00EA5C1A">
                      <w:pPr>
                        <w:rPr>
                          <w:lang w:val="en-US"/>
                        </w:rPr>
                      </w:pPr>
                      <w:r w:rsidRPr="00FD3C59">
                        <w:rPr>
                          <w:lang w:val="en-US"/>
                        </w:rPr>
                        <w:t xml:space="preserve"> </w:t>
                      </w:r>
                      <w:r w:rsidR="00370E58">
                        <w:rPr>
                          <w:lang w:val="en-US"/>
                        </w:rPr>
                        <w:t>“</w:t>
                      </w:r>
                      <w:r w:rsidR="00FA3B34" w:rsidRPr="00FA3B34">
                        <w:rPr>
                          <w:lang w:val="en-US"/>
                        </w:rPr>
                        <w:t>Please</w:t>
                      </w:r>
                      <w:r w:rsidR="00FA3B34">
                        <w:rPr>
                          <w:lang w:val="en-US"/>
                        </w:rPr>
                        <w:t xml:space="preserve"> </w:t>
                      </w:r>
                      <w:r w:rsidR="00FA3B34" w:rsidRPr="00FA3B34">
                        <w:rPr>
                          <w:lang w:val="en-US"/>
                        </w:rPr>
                        <w:t xml:space="preserve">include </w:t>
                      </w:r>
                      <w:r w:rsidR="00FA3B34" w:rsidRPr="00C85889">
                        <w:rPr>
                          <w:lang w:val="en-US"/>
                        </w:rPr>
                        <w:t xml:space="preserve">further details </w:t>
                      </w:r>
                      <w:r w:rsidR="0048147B" w:rsidRPr="00C85889">
                        <w:rPr>
                          <w:lang w:val="en-US"/>
                        </w:rPr>
                        <w:t>about</w:t>
                      </w:r>
                      <w:r w:rsidR="00FA3B34" w:rsidRPr="00C85889">
                        <w:rPr>
                          <w:lang w:val="en-US"/>
                        </w:rPr>
                        <w:t xml:space="preserve"> </w:t>
                      </w:r>
                      <w:r w:rsidR="00646ED1">
                        <w:rPr>
                          <w:lang w:val="en-US"/>
                        </w:rPr>
                        <w:t>any</w:t>
                      </w:r>
                      <w:r w:rsidR="00646ED1" w:rsidRPr="00C85889">
                        <w:rPr>
                          <w:lang w:val="en-US"/>
                        </w:rPr>
                        <w:t xml:space="preserve"> </w:t>
                      </w:r>
                      <w:r w:rsidR="00FA3B34" w:rsidRPr="00C85889">
                        <w:rPr>
                          <w:lang w:val="en-US"/>
                        </w:rPr>
                        <w:t>use of the technology</w:t>
                      </w:r>
                      <w:r w:rsidR="00370E58">
                        <w:rPr>
                          <w:lang w:val="en-US"/>
                        </w:rPr>
                        <w:t>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CD1E84" w14:textId="3594FF3E" w:rsidR="00EA5C1A" w:rsidRPr="00261480" w:rsidRDefault="0048147B" w:rsidP="00261480">
      <w:pPr>
        <w:pStyle w:val="Listeavsnitt"/>
        <w:keepNext/>
        <w:numPr>
          <w:ilvl w:val="0"/>
          <w:numId w:val="7"/>
        </w:numPr>
        <w:spacing w:before="360"/>
        <w:rPr>
          <w:lang w:val="en-US"/>
        </w:rPr>
      </w:pPr>
      <w:r>
        <w:rPr>
          <w:lang w:val="en-US"/>
        </w:rPr>
        <w:t>This</w:t>
      </w:r>
      <w:r w:rsidR="006828DF">
        <w:rPr>
          <w:lang w:val="en-US"/>
        </w:rPr>
        <w:t xml:space="preserve"> health</w:t>
      </w:r>
      <w:r w:rsidR="00261480" w:rsidRPr="00261480">
        <w:rPr>
          <w:lang w:val="en-US"/>
        </w:rPr>
        <w:t xml:space="preserve"> technology involv</w:t>
      </w:r>
      <w:r w:rsidR="00261480">
        <w:rPr>
          <w:lang w:val="en-US"/>
        </w:rPr>
        <w:t>e</w:t>
      </w:r>
      <w:r>
        <w:rPr>
          <w:lang w:val="en-US"/>
        </w:rPr>
        <w:t>s</w:t>
      </w:r>
      <w:r w:rsidR="00261480">
        <w:rPr>
          <w:lang w:val="en-US"/>
        </w:rPr>
        <w:t xml:space="preserve"> (Multiple ticks </w:t>
      </w:r>
      <w:r>
        <w:rPr>
          <w:lang w:val="en-US"/>
        </w:rPr>
        <w:t>are</w:t>
      </w:r>
      <w:r w:rsidR="00261480">
        <w:rPr>
          <w:lang w:val="en-US"/>
        </w:rPr>
        <w:t xml:space="preserve"> possible</w:t>
      </w:r>
      <w:r>
        <w:rPr>
          <w:lang w:val="en-US"/>
        </w:rPr>
        <w:t>)</w:t>
      </w:r>
    </w:p>
    <w:p w14:paraId="3E187D4D" w14:textId="6A8B6BB5" w:rsidR="00EA5C1A" w:rsidRPr="00261480" w:rsidRDefault="00AF64E6" w:rsidP="00EA5C1A">
      <w:pPr>
        <w:pStyle w:val="Ingenmellomrom"/>
        <w:rPr>
          <w:lang w:val="en-US"/>
        </w:rPr>
      </w:pPr>
      <w:r>
        <w:rPr>
          <w:lang w:val="en-US"/>
        </w:rPr>
        <w:t>P</w:t>
      </w:r>
      <w:r w:rsidR="00ED5033">
        <w:rPr>
          <w:lang w:val="en-US"/>
        </w:rPr>
        <w:t>harmaceutical</w:t>
      </w:r>
      <w:r w:rsidR="008A3DBD" w:rsidRPr="00261480">
        <w:rPr>
          <w:lang w:val="en-US"/>
        </w:rPr>
        <w:tab/>
      </w:r>
      <w:r w:rsidR="00EA5C1A" w:rsidRPr="00261480">
        <w:rPr>
          <w:lang w:val="en-US"/>
        </w:rPr>
        <w:tab/>
      </w:r>
      <w:sdt>
        <w:sdtPr>
          <w:rPr>
            <w:lang w:val="en-US"/>
          </w:rPr>
          <w:id w:val="87628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C1A" w:rsidRPr="00261480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4C8BDA86" w14:textId="000941B4" w:rsidR="00EA5C1A" w:rsidRPr="00261480" w:rsidRDefault="00AF64E6" w:rsidP="00EA5C1A">
      <w:pPr>
        <w:pStyle w:val="Ingenmellomrom"/>
        <w:rPr>
          <w:lang w:val="en-US"/>
        </w:rPr>
      </w:pPr>
      <w:r>
        <w:rPr>
          <w:lang w:val="en-US"/>
        </w:rPr>
        <w:t>M</w:t>
      </w:r>
      <w:r w:rsidR="00261480" w:rsidRPr="00261480">
        <w:rPr>
          <w:lang w:val="en-US"/>
        </w:rPr>
        <w:t>edical device/IVD medical device that is CE-marked</w:t>
      </w:r>
      <w:r w:rsidR="00A156C7" w:rsidRPr="00261480">
        <w:rPr>
          <w:lang w:val="en-US"/>
        </w:rPr>
        <w:t>*</w:t>
      </w:r>
      <w:r w:rsidR="00EA5C1A" w:rsidRPr="00261480">
        <w:rPr>
          <w:lang w:val="en-US"/>
        </w:rPr>
        <w:tab/>
      </w:r>
      <w:sdt>
        <w:sdtPr>
          <w:rPr>
            <w:lang w:val="en-US"/>
          </w:rPr>
          <w:id w:val="16197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C1A" w:rsidRPr="00261480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2C4B2192" w14:textId="55757B44" w:rsidR="00E50A51" w:rsidRPr="00261480" w:rsidRDefault="00A156C7" w:rsidP="00E50A51">
      <w:pPr>
        <w:pStyle w:val="Ingenmellomrom"/>
        <w:rPr>
          <w:lang w:val="en-US"/>
        </w:rPr>
      </w:pPr>
      <w:r w:rsidRPr="00261480">
        <w:rPr>
          <w:lang w:val="en-US"/>
        </w:rPr>
        <w:br/>
      </w:r>
      <w:r w:rsidR="00C06C76"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1C4D4E7B" wp14:editId="5CC889D7">
                <wp:extent cx="5400000" cy="363600"/>
                <wp:effectExtent l="0" t="0" r="10795" b="14605"/>
                <wp:docPr id="1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5568E" w14:textId="22CB6AB4" w:rsidR="00C06C76" w:rsidRPr="00C143A3" w:rsidRDefault="00370E58" w:rsidP="008A3DB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“</w:t>
                            </w:r>
                            <w:r w:rsidR="00D41A24" w:rsidRPr="00261480">
                              <w:rPr>
                                <w:lang w:val="en-US"/>
                              </w:rPr>
                              <w:t>*</w:t>
                            </w:r>
                            <w:r w:rsidR="00A54945" w:rsidRPr="00261480">
                              <w:rPr>
                                <w:lang w:val="en-US"/>
                              </w:rPr>
                              <w:t>If the technology is CE</w:t>
                            </w:r>
                            <w:r w:rsidR="00A54945">
                              <w:rPr>
                                <w:lang w:val="en-US"/>
                              </w:rPr>
                              <w:t>-</w:t>
                            </w:r>
                            <w:r w:rsidR="00A54945" w:rsidRPr="00261480">
                              <w:rPr>
                                <w:lang w:val="en-US"/>
                              </w:rPr>
                              <w:t>marked: What is it CE</w:t>
                            </w:r>
                            <w:r w:rsidR="00A54945">
                              <w:rPr>
                                <w:lang w:val="en-US"/>
                              </w:rPr>
                              <w:t>-</w:t>
                            </w:r>
                            <w:r w:rsidR="00A54945" w:rsidRPr="00261480">
                              <w:rPr>
                                <w:lang w:val="en-US"/>
                              </w:rPr>
                              <w:t xml:space="preserve"> marked as and for which indication?</w:t>
                            </w:r>
                            <w:r>
                              <w:rPr>
                                <w:lang w:val="en-US"/>
                              </w:rPr>
                              <w:t xml:space="preserve"> Please describe”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4D4E7B" id="_x0000_s1035" type="#_x0000_t202" style="width:425.2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">
                <v:textbox style="mso-fit-shape-to-text:t">
                  <w:txbxContent>
                    <w:p w14:paraId="1765568E" w14:textId="22CB6AB4" w:rsidR="00C06C76" w:rsidRPr="00C143A3" w:rsidRDefault="00370E58" w:rsidP="008A3DB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“</w:t>
                      </w:r>
                      <w:r w:rsidR="00D41A24" w:rsidRPr="00261480">
                        <w:rPr>
                          <w:lang w:val="en-US"/>
                        </w:rPr>
                        <w:t>*</w:t>
                      </w:r>
                      <w:r w:rsidR="00A54945" w:rsidRPr="00261480">
                        <w:rPr>
                          <w:lang w:val="en-US"/>
                        </w:rPr>
                        <w:t>I</w:t>
                      </w:r>
                      <w:r w:rsidR="00A54945" w:rsidRPr="00261480">
                        <w:rPr>
                          <w:lang w:val="en-US"/>
                        </w:rPr>
                        <w:t>f the technology is CE</w:t>
                      </w:r>
                      <w:r w:rsidR="00A54945">
                        <w:rPr>
                          <w:lang w:val="en-US"/>
                        </w:rPr>
                        <w:t>-</w:t>
                      </w:r>
                      <w:r w:rsidR="00A54945" w:rsidRPr="00261480">
                        <w:rPr>
                          <w:lang w:val="en-US"/>
                        </w:rPr>
                        <w:t>marked: What is it CE</w:t>
                      </w:r>
                      <w:r w:rsidR="00A54945">
                        <w:rPr>
                          <w:lang w:val="en-US"/>
                        </w:rPr>
                        <w:t>-</w:t>
                      </w:r>
                      <w:r w:rsidR="00A54945" w:rsidRPr="00261480">
                        <w:rPr>
                          <w:lang w:val="en-US"/>
                        </w:rPr>
                        <w:t xml:space="preserve"> marked as and for which indication?</w:t>
                      </w:r>
                      <w:r>
                        <w:rPr>
                          <w:lang w:val="en-US"/>
                        </w:rPr>
                        <w:t xml:space="preserve"> Please describe”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261480">
        <w:rPr>
          <w:lang w:val="en-US"/>
        </w:rPr>
        <w:br/>
      </w:r>
      <w:r w:rsidR="003C242C" w:rsidRPr="00261480">
        <w:rPr>
          <w:lang w:val="en-US"/>
        </w:rPr>
        <w:br/>
      </w:r>
      <w:r w:rsidR="00A12C2D" w:rsidRPr="00A12C2D">
        <w:rPr>
          <w:lang w:val="en-US"/>
        </w:rPr>
        <w:t xml:space="preserve">Medical device/IVD medical device that is not CE-marked </w:t>
      </w:r>
      <w:r w:rsidR="00E50A51" w:rsidRPr="00261480">
        <w:rPr>
          <w:lang w:val="en-US"/>
        </w:rPr>
        <w:tab/>
      </w:r>
      <w:sdt>
        <w:sdtPr>
          <w:rPr>
            <w:lang w:val="en-US"/>
          </w:rPr>
          <w:id w:val="-212660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A51" w:rsidRPr="00261480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59539E2D" w14:textId="75480D54" w:rsidR="00EA5C1A" w:rsidRPr="00FD3C59" w:rsidRDefault="006828DF" w:rsidP="00EA5C1A">
      <w:pPr>
        <w:pStyle w:val="Ingenmellomrom"/>
        <w:rPr>
          <w:lang w:val="en-US"/>
        </w:rPr>
      </w:pPr>
      <w:r>
        <w:rPr>
          <w:lang w:val="en-US"/>
        </w:rPr>
        <w:t>Proc</w:t>
      </w:r>
      <w:r w:rsidR="00A12C2D" w:rsidRPr="00FD3C59">
        <w:rPr>
          <w:lang w:val="en-US"/>
        </w:rPr>
        <w:t>edu</w:t>
      </w:r>
      <w:r w:rsidR="00EA5C1A" w:rsidRPr="00FD3C59">
        <w:rPr>
          <w:lang w:val="en-US"/>
        </w:rPr>
        <w:t xml:space="preserve">re </w:t>
      </w:r>
      <w:r w:rsidR="008A3DBD" w:rsidRPr="00FD3C59">
        <w:rPr>
          <w:lang w:val="en-US"/>
        </w:rPr>
        <w:tab/>
      </w:r>
      <w:r w:rsidR="00EA5C1A" w:rsidRPr="00FD3C59">
        <w:rPr>
          <w:lang w:val="en-US"/>
        </w:rPr>
        <w:tab/>
      </w:r>
      <w:sdt>
        <w:sdtPr>
          <w:rPr>
            <w:lang w:val="en-US"/>
          </w:rPr>
          <w:id w:val="70097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C1A" w:rsidRPr="00FD3C59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77E810C4" w14:textId="77777777" w:rsidR="00EA5C1A" w:rsidRPr="00FD3C59" w:rsidRDefault="00EA5C1A" w:rsidP="00EA5C1A">
      <w:pPr>
        <w:pStyle w:val="Ingenmellomrom"/>
        <w:rPr>
          <w:lang w:val="en-US"/>
        </w:rPr>
      </w:pPr>
      <w:r w:rsidRPr="00FD3C59">
        <w:rPr>
          <w:lang w:val="en-US"/>
        </w:rPr>
        <w:lastRenderedPageBreak/>
        <w:t xml:space="preserve">Screening </w:t>
      </w:r>
      <w:r w:rsidR="008A3DBD" w:rsidRPr="00FD3C59">
        <w:rPr>
          <w:lang w:val="en-US"/>
        </w:rPr>
        <w:tab/>
      </w:r>
      <w:r w:rsidRPr="00FD3C59">
        <w:rPr>
          <w:lang w:val="en-US"/>
        </w:rPr>
        <w:tab/>
      </w:r>
      <w:sdt>
        <w:sdtPr>
          <w:rPr>
            <w:lang w:val="en-US"/>
          </w:rPr>
          <w:id w:val="43656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3C59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1CD8290A" w14:textId="77777777" w:rsidR="00EA5C1A" w:rsidRPr="00A12C2D" w:rsidRDefault="00A12C2D" w:rsidP="00EA5C1A">
      <w:pPr>
        <w:pStyle w:val="Ingenmellomrom"/>
        <w:rPr>
          <w:lang w:val="en-US"/>
        </w:rPr>
      </w:pPr>
      <w:r w:rsidRPr="00A12C2D">
        <w:rPr>
          <w:lang w:val="en-US"/>
        </w:rPr>
        <w:t>Highly specialized services / national offers</w:t>
      </w:r>
      <w:r w:rsidR="008A3DBD" w:rsidRPr="00A12C2D">
        <w:rPr>
          <w:lang w:val="en-US"/>
        </w:rPr>
        <w:tab/>
      </w:r>
      <w:r w:rsidR="00EA5C1A" w:rsidRPr="00A12C2D">
        <w:rPr>
          <w:lang w:val="en-US"/>
        </w:rPr>
        <w:tab/>
      </w:r>
      <w:sdt>
        <w:sdtPr>
          <w:rPr>
            <w:lang w:val="en-US"/>
          </w:rPr>
          <w:id w:val="-39243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C1A" w:rsidRPr="00A12C2D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2BAB2599" w14:textId="5316B915" w:rsidR="00EA5C1A" w:rsidRPr="00A12C2D" w:rsidRDefault="006828DF" w:rsidP="00EA5C1A">
      <w:pPr>
        <w:pStyle w:val="Ingenmellomrom"/>
        <w:rPr>
          <w:lang w:val="en-US"/>
        </w:rPr>
      </w:pPr>
      <w:r>
        <w:rPr>
          <w:lang w:val="en-US"/>
        </w:rPr>
        <w:t>Organiz</w:t>
      </w:r>
      <w:r w:rsidR="00A12C2D" w:rsidRPr="00A12C2D">
        <w:rPr>
          <w:lang w:val="en-US"/>
        </w:rPr>
        <w:t>ation of the health service</w:t>
      </w:r>
      <w:r w:rsidR="00646ED1">
        <w:rPr>
          <w:lang w:val="en-US"/>
        </w:rPr>
        <w:t>s</w:t>
      </w:r>
      <w:r w:rsidR="008A3DBD" w:rsidRPr="00A12C2D">
        <w:rPr>
          <w:lang w:val="en-US"/>
        </w:rPr>
        <w:tab/>
      </w:r>
      <w:r w:rsidR="00EA5C1A" w:rsidRPr="00A12C2D">
        <w:rPr>
          <w:lang w:val="en-US"/>
        </w:rPr>
        <w:tab/>
      </w:r>
      <w:sdt>
        <w:sdtPr>
          <w:rPr>
            <w:lang w:val="en-US"/>
          </w:rPr>
          <w:id w:val="-104768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C1A" w:rsidRPr="00A12C2D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5FCE2490" w14:textId="77777777" w:rsidR="00EA5C1A" w:rsidRDefault="00A12C2D" w:rsidP="00EA5C1A">
      <w:pPr>
        <w:pStyle w:val="Ingenmellomrom"/>
        <w:keepNext/>
      </w:pPr>
      <w:r>
        <w:t xml:space="preserve">Other (describe) </w:t>
      </w:r>
      <w:r w:rsidR="00EA5C1A" w:rsidRPr="00077429">
        <w:t xml:space="preserve"> </w:t>
      </w:r>
      <w:r w:rsidR="008A3DBD">
        <w:tab/>
      </w:r>
      <w:r w:rsidR="00EA5C1A">
        <w:tab/>
      </w:r>
      <w:sdt>
        <w:sdtPr>
          <w:id w:val="209419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C1A">
            <w:rPr>
              <w:rFonts w:ascii="MS Gothic" w:eastAsia="MS Gothic" w:hAnsi="MS Gothic" w:hint="eastAsia"/>
            </w:rPr>
            <w:t>☐</w:t>
          </w:r>
        </w:sdtContent>
      </w:sdt>
    </w:p>
    <w:p w14:paraId="025D9B2F" w14:textId="77777777" w:rsidR="00A36410" w:rsidRDefault="00EA5C1A" w:rsidP="008A3DBD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145CF00C" wp14:editId="4C71C843">
                <wp:extent cx="5400000" cy="363600"/>
                <wp:effectExtent l="0" t="0" r="10795" b="14605"/>
                <wp:docPr id="4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531F9" w14:textId="605B5FD1" w:rsidR="00EA5C1A" w:rsidRPr="00D22725" w:rsidRDefault="00370E58" w:rsidP="00EA5C1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“</w:t>
                            </w:r>
                            <w:r w:rsidR="002F4F5A">
                              <w:rPr>
                                <w:lang w:val="en-US"/>
                              </w:rPr>
                              <w:t>I</w:t>
                            </w:r>
                            <w:r w:rsidR="0048147B">
                              <w:rPr>
                                <w:lang w:val="en-US"/>
                              </w:rPr>
                              <w:t>f relevant, please i</w:t>
                            </w:r>
                            <w:r w:rsidR="00FA3B34" w:rsidRPr="00D22725">
                              <w:rPr>
                                <w:lang w:val="en-US"/>
                              </w:rPr>
                              <w:t>nclude</w:t>
                            </w:r>
                            <w:r w:rsidR="006828DF">
                              <w:rPr>
                                <w:lang w:val="en-US"/>
                              </w:rPr>
                              <w:t xml:space="preserve"> who should be</w:t>
                            </w:r>
                            <w:r w:rsidR="00D22725" w:rsidRPr="00D22725">
                              <w:rPr>
                                <w:lang w:val="en-US"/>
                              </w:rPr>
                              <w:t xml:space="preserve"> res</w:t>
                            </w:r>
                            <w:r w:rsidR="00D22725">
                              <w:rPr>
                                <w:lang w:val="en-US"/>
                              </w:rPr>
                              <w:t xml:space="preserve">ponsible </w:t>
                            </w:r>
                            <w:r w:rsidR="006828DF">
                              <w:rPr>
                                <w:lang w:val="en-US"/>
                              </w:rPr>
                              <w:t xml:space="preserve">for </w:t>
                            </w:r>
                            <w:r w:rsidR="00AC3933">
                              <w:rPr>
                                <w:lang w:val="en-US"/>
                              </w:rPr>
                              <w:t xml:space="preserve">developing </w:t>
                            </w:r>
                            <w:r w:rsidR="00AC3933" w:rsidRPr="00D22725">
                              <w:rPr>
                                <w:lang w:val="en-US"/>
                              </w:rPr>
                              <w:t>the</w:t>
                            </w:r>
                            <w:r w:rsidR="00D22725" w:rsidRPr="00D22725">
                              <w:rPr>
                                <w:lang w:val="en-US"/>
                              </w:rPr>
                              <w:t xml:space="preserve"> technology</w:t>
                            </w:r>
                            <w:r w:rsidR="0048147B">
                              <w:rPr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”</w:t>
                            </w:r>
                            <w:r w:rsidR="00D22725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5CF00C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width:425.2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">
                <v:textbox style="mso-fit-shape-to-text:t">
                  <w:txbxContent>
                    <w:p w14:paraId="5D0531F9" w14:textId="605B5FD1" w:rsidR="00EA5C1A" w:rsidRPr="00D22725" w:rsidRDefault="00370E58" w:rsidP="00EA5C1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“</w:t>
                      </w:r>
                      <w:r w:rsidR="002F4F5A">
                        <w:rPr>
                          <w:lang w:val="en-US"/>
                        </w:rPr>
                        <w:t>I</w:t>
                      </w:r>
                      <w:r w:rsidR="0048147B">
                        <w:rPr>
                          <w:lang w:val="en-US"/>
                        </w:rPr>
                        <w:t>f relevant, please i</w:t>
                      </w:r>
                      <w:r w:rsidR="00FA3B34" w:rsidRPr="00D22725">
                        <w:rPr>
                          <w:lang w:val="en-US"/>
                        </w:rPr>
                        <w:t>nclude</w:t>
                      </w:r>
                      <w:r w:rsidR="006828DF">
                        <w:rPr>
                          <w:lang w:val="en-US"/>
                        </w:rPr>
                        <w:t xml:space="preserve"> who should be</w:t>
                      </w:r>
                      <w:r w:rsidR="00D22725" w:rsidRPr="00D22725">
                        <w:rPr>
                          <w:lang w:val="en-US"/>
                        </w:rPr>
                        <w:t xml:space="preserve"> res</w:t>
                      </w:r>
                      <w:r w:rsidR="00D22725">
                        <w:rPr>
                          <w:lang w:val="en-US"/>
                        </w:rPr>
                        <w:t xml:space="preserve">ponsible </w:t>
                      </w:r>
                      <w:r w:rsidR="006828DF">
                        <w:rPr>
                          <w:lang w:val="en-US"/>
                        </w:rPr>
                        <w:t xml:space="preserve">for </w:t>
                      </w:r>
                      <w:r w:rsidR="00AC3933">
                        <w:rPr>
                          <w:lang w:val="en-US"/>
                        </w:rPr>
                        <w:t xml:space="preserve">developing </w:t>
                      </w:r>
                      <w:r w:rsidR="00AC3933" w:rsidRPr="00D22725">
                        <w:rPr>
                          <w:lang w:val="en-US"/>
                        </w:rPr>
                        <w:t>the</w:t>
                      </w:r>
                      <w:r w:rsidR="00D22725" w:rsidRPr="00D22725">
                        <w:rPr>
                          <w:lang w:val="en-US"/>
                        </w:rPr>
                        <w:t xml:space="preserve"> technology</w:t>
                      </w:r>
                      <w:r w:rsidR="0048147B">
                        <w:rPr>
                          <w:lang w:val="en-US"/>
                        </w:rPr>
                        <w:t>.</w:t>
                      </w:r>
                      <w:r>
                        <w:rPr>
                          <w:lang w:val="en-US"/>
                        </w:rPr>
                        <w:t>”</w:t>
                      </w:r>
                      <w:r w:rsidR="00D22725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16F8A5" w14:textId="77777777" w:rsidR="00EA5C1A" w:rsidRPr="00AA4DCE" w:rsidRDefault="00A36410" w:rsidP="00AA4DCE">
      <w:pPr>
        <w:pStyle w:val="Listeavsnitt"/>
        <w:numPr>
          <w:ilvl w:val="0"/>
          <w:numId w:val="7"/>
        </w:numPr>
        <w:spacing w:after="200" w:line="276" w:lineRule="auto"/>
        <w:rPr>
          <w:lang w:val="en-US"/>
        </w:rPr>
      </w:pPr>
      <w:r w:rsidRPr="00AA4DCE">
        <w:rPr>
          <w:lang w:val="en-US"/>
        </w:rPr>
        <w:br w:type="page"/>
      </w:r>
      <w:r w:rsidR="00AA4DCE" w:rsidRPr="00AA4DCE">
        <w:rPr>
          <w:lang w:val="en-US"/>
        </w:rPr>
        <w:lastRenderedPageBreak/>
        <w:t>Application of the technology</w:t>
      </w:r>
      <w:r w:rsidR="00EA5C1A" w:rsidRPr="00AA4DCE">
        <w:rPr>
          <w:lang w:val="en-US"/>
        </w:rPr>
        <w:t>:</w:t>
      </w:r>
    </w:p>
    <w:p w14:paraId="784DAFFA" w14:textId="77777777" w:rsidR="00EA5C1A" w:rsidRPr="00AA4DCE" w:rsidRDefault="00AA4DCE" w:rsidP="00EA5C1A">
      <w:pPr>
        <w:pStyle w:val="Ingenmellomrom"/>
        <w:rPr>
          <w:lang w:val="en-US"/>
        </w:rPr>
      </w:pPr>
      <w:r w:rsidRPr="00AA4DCE">
        <w:rPr>
          <w:lang w:val="en-US"/>
        </w:rPr>
        <w:t>Prevention</w:t>
      </w:r>
      <w:r w:rsidR="00EA5C1A" w:rsidRPr="00AA4DCE">
        <w:rPr>
          <w:lang w:val="en-US"/>
        </w:rPr>
        <w:t xml:space="preserve"> </w:t>
      </w:r>
      <w:r w:rsidR="00EA5C1A" w:rsidRPr="00AA4DCE">
        <w:rPr>
          <w:lang w:val="en-US"/>
        </w:rPr>
        <w:tab/>
      </w:r>
      <w:sdt>
        <w:sdtPr>
          <w:rPr>
            <w:lang w:val="en-US"/>
          </w:rPr>
          <w:id w:val="-46319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C1A" w:rsidRPr="00AA4DCE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5764F916" w14:textId="77777777" w:rsidR="00EA5C1A" w:rsidRPr="00AA4DCE" w:rsidRDefault="00AA4DCE" w:rsidP="00EA5C1A">
      <w:pPr>
        <w:pStyle w:val="Ingenmellomrom"/>
        <w:rPr>
          <w:lang w:val="en-US"/>
        </w:rPr>
      </w:pPr>
      <w:r w:rsidRPr="00AA4DCE">
        <w:rPr>
          <w:lang w:val="en-US"/>
        </w:rPr>
        <w:t>Assessment and diagnostics</w:t>
      </w:r>
      <w:r w:rsidR="00EA5C1A" w:rsidRPr="00AA4DCE">
        <w:rPr>
          <w:lang w:val="en-US"/>
        </w:rPr>
        <w:tab/>
      </w:r>
      <w:sdt>
        <w:sdtPr>
          <w:rPr>
            <w:lang w:val="en-US"/>
          </w:rPr>
          <w:id w:val="-1991935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C1A" w:rsidRPr="00AA4DCE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57B4B727" w14:textId="77777777" w:rsidR="00EA5C1A" w:rsidRPr="00AA4DCE" w:rsidRDefault="00AA4DCE" w:rsidP="00EA5C1A">
      <w:pPr>
        <w:pStyle w:val="Ingenmellomrom"/>
        <w:rPr>
          <w:lang w:val="en-US"/>
        </w:rPr>
      </w:pPr>
      <w:r w:rsidRPr="00AA4DCE">
        <w:rPr>
          <w:lang w:val="en-US"/>
        </w:rPr>
        <w:t>Treatment</w:t>
      </w:r>
      <w:r w:rsidR="00EA5C1A" w:rsidRPr="00AA4DCE">
        <w:rPr>
          <w:lang w:val="en-US"/>
        </w:rPr>
        <w:t xml:space="preserve"> </w:t>
      </w:r>
      <w:r w:rsidR="00EA5C1A" w:rsidRPr="00AA4DCE">
        <w:rPr>
          <w:lang w:val="en-US"/>
        </w:rPr>
        <w:tab/>
      </w:r>
      <w:sdt>
        <w:sdtPr>
          <w:rPr>
            <w:lang w:val="en-US"/>
          </w:rPr>
          <w:id w:val="-143675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C1A" w:rsidRPr="00AA4DCE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4AE33E2A" w14:textId="77777777" w:rsidR="00EA5C1A" w:rsidRPr="00AA4DCE" w:rsidRDefault="00AA4DCE" w:rsidP="00EA5C1A">
      <w:pPr>
        <w:pStyle w:val="Ingenmellomrom"/>
        <w:rPr>
          <w:lang w:val="en-US"/>
        </w:rPr>
      </w:pPr>
      <w:r w:rsidRPr="00AA4DCE">
        <w:rPr>
          <w:lang w:val="en-US"/>
        </w:rPr>
        <w:t>Rehabilitation</w:t>
      </w:r>
      <w:r w:rsidR="00EA5C1A" w:rsidRPr="00AA4DCE">
        <w:rPr>
          <w:lang w:val="en-US"/>
        </w:rPr>
        <w:tab/>
      </w:r>
      <w:sdt>
        <w:sdtPr>
          <w:rPr>
            <w:lang w:val="en-US"/>
          </w:rPr>
          <w:id w:val="211663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C1A" w:rsidRPr="00AA4DCE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0AD4B9C9" w14:textId="77777777" w:rsidR="00EA5C1A" w:rsidRPr="00AA4DCE" w:rsidRDefault="00AA4DCE" w:rsidP="00EA5C1A">
      <w:pPr>
        <w:pStyle w:val="Ingenmellomrom"/>
        <w:rPr>
          <w:lang w:val="en-US"/>
        </w:rPr>
      </w:pPr>
      <w:r w:rsidRPr="00AA4DCE">
        <w:rPr>
          <w:lang w:val="en-US"/>
        </w:rPr>
        <w:t>Spec</w:t>
      </w:r>
      <w:r w:rsidR="00EA5C1A" w:rsidRPr="00AA4DCE">
        <w:rPr>
          <w:lang w:val="en-US"/>
        </w:rPr>
        <w:t>ialist</w:t>
      </w:r>
      <w:r w:rsidRPr="00AA4DCE">
        <w:rPr>
          <w:lang w:val="en-US"/>
        </w:rPr>
        <w:t xml:space="preserve"> health care</w:t>
      </w:r>
      <w:r w:rsidR="00EA5C1A" w:rsidRPr="00AA4DCE">
        <w:rPr>
          <w:lang w:val="en-US"/>
        </w:rPr>
        <w:tab/>
      </w:r>
      <w:sdt>
        <w:sdtPr>
          <w:rPr>
            <w:lang w:val="en-US"/>
          </w:rPr>
          <w:id w:val="778149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C1A" w:rsidRPr="00AA4DCE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1DE81669" w14:textId="77777777" w:rsidR="00EA5C1A" w:rsidRPr="00AA4DCE" w:rsidRDefault="00AA4DCE" w:rsidP="00EA5C1A">
      <w:pPr>
        <w:pStyle w:val="Ingenmellomrom"/>
        <w:rPr>
          <w:lang w:val="en-US"/>
        </w:rPr>
      </w:pPr>
      <w:r w:rsidRPr="00AA4DCE">
        <w:rPr>
          <w:lang w:val="en-US"/>
        </w:rPr>
        <w:t xml:space="preserve">Primary </w:t>
      </w:r>
      <w:r w:rsidR="00EA5C1A" w:rsidRPr="00AA4DCE">
        <w:rPr>
          <w:lang w:val="en-US"/>
        </w:rPr>
        <w:t>he</w:t>
      </w:r>
      <w:r w:rsidRPr="00AA4DCE">
        <w:rPr>
          <w:lang w:val="en-US"/>
        </w:rPr>
        <w:t>alth care</w:t>
      </w:r>
      <w:r w:rsidR="00EA5C1A" w:rsidRPr="00AA4DCE">
        <w:rPr>
          <w:lang w:val="en-US"/>
        </w:rPr>
        <w:tab/>
      </w:r>
      <w:sdt>
        <w:sdtPr>
          <w:rPr>
            <w:lang w:val="en-US"/>
          </w:rPr>
          <w:id w:val="-2111192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C1A" w:rsidRPr="00AA4DCE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6BB06B12" w14:textId="77777777" w:rsidR="00C80410" w:rsidRDefault="00EA5C1A" w:rsidP="001F612C">
      <w:pPr>
        <w:pStyle w:val="Ingenmellomrom"/>
      </w:pPr>
      <w:r w:rsidRPr="00753DC1">
        <w:rPr>
          <w:noProof/>
          <w:lang w:eastAsia="nb-NO"/>
        </w:rPr>
        <mc:AlternateContent>
          <mc:Choice Requires="wps">
            <w:drawing>
              <wp:inline distT="0" distB="0" distL="0" distR="0" wp14:anchorId="441C8C41" wp14:editId="163D7242">
                <wp:extent cx="5400000" cy="363600"/>
                <wp:effectExtent l="0" t="0" r="10795" b="14605"/>
                <wp:docPr id="1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D127A" w14:textId="15297107" w:rsidR="00EA5C1A" w:rsidRPr="00370E58" w:rsidRDefault="00370E58" w:rsidP="00EA5C1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“</w:t>
                            </w:r>
                            <w:r w:rsidR="00A54945" w:rsidRPr="00370E58">
                              <w:rPr>
                                <w:lang w:val="en-US"/>
                              </w:rPr>
                              <w:t xml:space="preserve">Please </w:t>
                            </w:r>
                            <w:r w:rsidR="00C143A3" w:rsidRPr="00370E58">
                              <w:rPr>
                                <w:lang w:val="en-US"/>
                              </w:rPr>
                              <w:t xml:space="preserve">give a description </w:t>
                            </w:r>
                            <w:r w:rsidR="00A54945" w:rsidRPr="00370E58">
                              <w:rPr>
                                <w:lang w:val="en-US"/>
                              </w:rPr>
                              <w:t>here</w:t>
                            </w:r>
                            <w:r>
                              <w:rPr>
                                <w:lang w:val="en-US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1C8C41" id="_x0000_s1037" type="#_x0000_t202" style="width:425.2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">
                <v:textbox style="mso-fit-shape-to-text:t">
                  <w:txbxContent>
                    <w:p w14:paraId="5B9D127A" w14:textId="15297107" w:rsidR="00EA5C1A" w:rsidRPr="00370E58" w:rsidRDefault="00370E58" w:rsidP="00EA5C1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“</w:t>
                      </w:r>
                      <w:r w:rsidR="00A54945" w:rsidRPr="00370E58">
                        <w:rPr>
                          <w:lang w:val="en-US"/>
                        </w:rPr>
                        <w:t xml:space="preserve">Please </w:t>
                      </w:r>
                      <w:r w:rsidR="00C143A3" w:rsidRPr="00370E58">
                        <w:rPr>
                          <w:lang w:val="en-US"/>
                        </w:rPr>
                        <w:t xml:space="preserve">give a description </w:t>
                      </w:r>
                      <w:r w:rsidR="00A54945" w:rsidRPr="00370E58">
                        <w:rPr>
                          <w:lang w:val="en-US"/>
                        </w:rPr>
                        <w:t>here</w:t>
                      </w:r>
                      <w:r>
                        <w:rPr>
                          <w:lang w:val="en-US"/>
                        </w:rPr>
                        <w:t>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0882D4" w14:textId="1A2567AA" w:rsidR="00AA4DCE" w:rsidRPr="00AA4DCE" w:rsidRDefault="00AA4DCE" w:rsidP="00AA4DCE">
      <w:pPr>
        <w:pStyle w:val="Listeavsnitt"/>
        <w:keepNext/>
        <w:numPr>
          <w:ilvl w:val="0"/>
          <w:numId w:val="7"/>
        </w:numPr>
        <w:tabs>
          <w:tab w:val="left" w:pos="7371"/>
          <w:tab w:val="left" w:pos="8222"/>
        </w:tabs>
        <w:spacing w:before="360"/>
        <w:rPr>
          <w:lang w:val="en-US"/>
        </w:rPr>
      </w:pPr>
      <w:r w:rsidRPr="00AA4DCE">
        <w:rPr>
          <w:lang w:val="en-US"/>
        </w:rPr>
        <w:t>Responsibility for funding</w:t>
      </w:r>
      <w:r w:rsidR="008A3DBD" w:rsidRPr="00AA4DCE">
        <w:rPr>
          <w:lang w:val="en-US"/>
        </w:rPr>
        <w:tab/>
      </w:r>
      <w:r w:rsidRPr="00AA4DCE">
        <w:rPr>
          <w:lang w:val="en-US"/>
        </w:rPr>
        <w:t>Yes</w:t>
      </w:r>
      <w:r w:rsidR="008A3DBD" w:rsidRPr="00AA4DCE">
        <w:rPr>
          <w:lang w:val="en-US"/>
        </w:rPr>
        <w:tab/>
        <w:t>N</w:t>
      </w:r>
      <w:r w:rsidRPr="00AA4DCE">
        <w:rPr>
          <w:lang w:val="en-US"/>
        </w:rPr>
        <w:t>o</w:t>
      </w:r>
      <w:r w:rsidR="008A3DBD" w:rsidRPr="00AA4DCE">
        <w:rPr>
          <w:lang w:val="en-US"/>
        </w:rPr>
        <w:br/>
      </w:r>
      <w:r w:rsidR="008A3DBD" w:rsidRPr="00AA4DCE">
        <w:rPr>
          <w:lang w:val="en-US"/>
        </w:rPr>
        <w:br/>
      </w:r>
      <w:r w:rsidR="004E2D8C">
        <w:rPr>
          <w:lang w:val="en-US"/>
        </w:rPr>
        <w:t>Is</w:t>
      </w:r>
      <w:r w:rsidR="004E2D8C" w:rsidRPr="00AA4DCE">
        <w:rPr>
          <w:lang w:val="en-US"/>
        </w:rPr>
        <w:t xml:space="preserve"> </w:t>
      </w:r>
      <w:r w:rsidRPr="00AA4DCE">
        <w:rPr>
          <w:lang w:val="en-US"/>
        </w:rPr>
        <w:t xml:space="preserve">the specialized health service </w:t>
      </w:r>
      <w:r w:rsidR="00D244AB">
        <w:rPr>
          <w:lang w:val="en-US"/>
        </w:rPr>
        <w:t xml:space="preserve"> </w:t>
      </w:r>
      <w:r w:rsidRPr="00AA4DCE">
        <w:rPr>
          <w:lang w:val="en-US"/>
        </w:rPr>
        <w:t>responsib</w:t>
      </w:r>
      <w:r w:rsidR="004E2D8C">
        <w:rPr>
          <w:lang w:val="en-US"/>
        </w:rPr>
        <w:t xml:space="preserve">le </w:t>
      </w:r>
      <w:r w:rsidRPr="00AA4DCE">
        <w:rPr>
          <w:lang w:val="en-US"/>
        </w:rPr>
        <w:t xml:space="preserve"> for financing</w:t>
      </w:r>
    </w:p>
    <w:p w14:paraId="638FF16E" w14:textId="43DE82FE" w:rsidR="00EE3585" w:rsidRPr="00EE3585" w:rsidRDefault="00AA4DCE" w:rsidP="00EE3585">
      <w:pPr>
        <w:pStyle w:val="Listeavsnitt"/>
        <w:keepNext/>
        <w:tabs>
          <w:tab w:val="left" w:pos="7371"/>
          <w:tab w:val="left" w:pos="8222"/>
        </w:tabs>
        <w:spacing w:before="360"/>
        <w:ind w:left="360"/>
        <w:rPr>
          <w:lang w:val="en-US"/>
        </w:rPr>
      </w:pPr>
      <w:r w:rsidRPr="00AA4DCE">
        <w:rPr>
          <w:lang w:val="en-US"/>
        </w:rPr>
        <w:t>the technology today</w:t>
      </w:r>
      <w:r w:rsidR="00EE3585">
        <w:rPr>
          <w:lang w:val="en-US"/>
        </w:rPr>
        <w:t>?</w:t>
      </w:r>
      <w:r w:rsidR="008A3DBD" w:rsidRPr="00AA4DCE">
        <w:rPr>
          <w:lang w:val="en-US"/>
        </w:rPr>
        <w:tab/>
      </w:r>
      <w:sdt>
        <w:sdtPr>
          <w:rPr>
            <w:rFonts w:ascii="MS Gothic" w:eastAsia="MS Gothic" w:hAnsi="MS Gothic"/>
            <w:lang w:val="en-US"/>
          </w:rPr>
          <w:id w:val="60515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DBD" w:rsidRPr="00AA4DC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A3DBD" w:rsidRPr="00AA4DCE">
        <w:rPr>
          <w:lang w:val="en-US"/>
        </w:rPr>
        <w:tab/>
      </w:r>
      <w:sdt>
        <w:sdtPr>
          <w:rPr>
            <w:rFonts w:ascii="MS Gothic" w:eastAsia="MS Gothic" w:hAnsi="MS Gothic"/>
            <w:lang w:val="en-US"/>
          </w:rPr>
          <w:id w:val="186832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DBD" w:rsidRPr="00AA4DC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A3DBD" w:rsidRPr="00AA4DCE">
        <w:rPr>
          <w:rFonts w:ascii="MS Gothic" w:eastAsia="MS Gothic" w:hAnsi="MS Gothic"/>
          <w:lang w:val="en-US"/>
        </w:rPr>
        <w:br/>
      </w:r>
      <w:r w:rsidR="006828DF">
        <w:rPr>
          <w:lang w:val="en-US"/>
        </w:rPr>
        <w:t>May</w:t>
      </w:r>
      <w:r w:rsidR="00EE3585">
        <w:rPr>
          <w:lang w:val="en-US"/>
        </w:rPr>
        <w:t xml:space="preserve"> </w:t>
      </w:r>
      <w:r w:rsidR="00EE3585" w:rsidRPr="00EE3585">
        <w:rPr>
          <w:lang w:val="en-US"/>
        </w:rPr>
        <w:t>the specialized health service</w:t>
      </w:r>
      <w:r w:rsidR="00EE3585">
        <w:rPr>
          <w:lang w:val="en-US"/>
        </w:rPr>
        <w:t xml:space="preserve"> </w:t>
      </w:r>
      <w:r w:rsidR="00EE3585" w:rsidRPr="00EE3585">
        <w:rPr>
          <w:lang w:val="en-US"/>
        </w:rPr>
        <w:t>be</w:t>
      </w:r>
      <w:r w:rsidR="006828DF">
        <w:rPr>
          <w:lang w:val="en-US"/>
        </w:rPr>
        <w:t>come</w:t>
      </w:r>
      <w:r w:rsidR="00EE3585" w:rsidRPr="00EE3585">
        <w:rPr>
          <w:lang w:val="en-US"/>
        </w:rPr>
        <w:t xml:space="preserve"> responsible for funding the</w:t>
      </w:r>
    </w:p>
    <w:p w14:paraId="242DF0D0" w14:textId="7AA5B551" w:rsidR="008A3DBD" w:rsidRPr="00AA4DCE" w:rsidRDefault="006828DF" w:rsidP="00EE3585">
      <w:pPr>
        <w:pStyle w:val="Listeavsnitt"/>
        <w:keepNext/>
        <w:tabs>
          <w:tab w:val="left" w:pos="7371"/>
          <w:tab w:val="left" w:pos="8222"/>
        </w:tabs>
        <w:spacing w:before="360"/>
        <w:ind w:left="360"/>
        <w:rPr>
          <w:lang w:val="en-US"/>
        </w:rPr>
      </w:pPr>
      <w:r>
        <w:rPr>
          <w:lang w:val="en-US"/>
        </w:rPr>
        <w:t xml:space="preserve">health </w:t>
      </w:r>
      <w:r w:rsidR="00EE3585" w:rsidRPr="00EE3585">
        <w:rPr>
          <w:lang w:val="en-US"/>
        </w:rPr>
        <w:t>technology?</w:t>
      </w:r>
      <w:r w:rsidR="008A3DBD" w:rsidRPr="00AA4DCE">
        <w:rPr>
          <w:lang w:val="en-US"/>
        </w:rPr>
        <w:tab/>
      </w:r>
      <w:sdt>
        <w:sdtPr>
          <w:rPr>
            <w:rFonts w:ascii="MS Gothic" w:eastAsia="MS Gothic" w:hAnsi="MS Gothic"/>
            <w:lang w:val="en-US"/>
          </w:rPr>
          <w:id w:val="2468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DBD" w:rsidRPr="00AA4DC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A3DBD" w:rsidRPr="00AA4DCE">
        <w:rPr>
          <w:lang w:val="en-US"/>
        </w:rPr>
        <w:tab/>
      </w:r>
      <w:sdt>
        <w:sdtPr>
          <w:rPr>
            <w:rFonts w:ascii="MS Gothic" w:eastAsia="MS Gothic" w:hAnsi="MS Gothic"/>
            <w:lang w:val="en-US"/>
          </w:rPr>
          <w:id w:val="-206647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DBD" w:rsidRPr="00AA4DC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A3DBD" w:rsidRPr="00AA4DCE">
        <w:rPr>
          <w:lang w:val="en-US"/>
        </w:rPr>
        <w:tab/>
      </w:r>
      <w:r w:rsidR="008A3DBD" w:rsidRPr="00AA4DCE">
        <w:rPr>
          <w:lang w:val="en-US"/>
        </w:rPr>
        <w:br/>
      </w:r>
      <w:r w:rsidR="008A3DBD" w:rsidRPr="00AA4DCE">
        <w:rPr>
          <w:lang w:val="en-US"/>
        </w:rPr>
        <w:br/>
      </w:r>
      <w:r w:rsidR="008A3DBD" w:rsidRPr="00753DC1">
        <w:rPr>
          <w:noProof/>
          <w:lang w:eastAsia="nb-NO"/>
        </w:rPr>
        <mc:AlternateContent>
          <mc:Choice Requires="wps">
            <w:drawing>
              <wp:inline distT="0" distB="0" distL="0" distR="0" wp14:anchorId="2760284F" wp14:editId="2EF7395D">
                <wp:extent cx="5400000" cy="363600"/>
                <wp:effectExtent l="0" t="0" r="10795" b="14605"/>
                <wp:docPr id="21" name="Tekstbok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A1CA3" w14:textId="1FE2557F" w:rsidR="00097369" w:rsidRPr="008136AC" w:rsidRDefault="00370E58" w:rsidP="008A3DB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“</w:t>
                            </w:r>
                            <w:r w:rsidR="00C143A3" w:rsidRPr="00AF64E6">
                              <w:rPr>
                                <w:lang w:val="en-US"/>
                              </w:rPr>
                              <w:t>Please give a further description of responsibility for funding</w:t>
                            </w:r>
                            <w:r>
                              <w:rPr>
                                <w:lang w:val="en-US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60284F" id="Tekstboks 21" o:spid="_x0000_s1038" type="#_x0000_t202" style="width:425.2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">
                <v:textbox style="mso-fit-shape-to-text:t">
                  <w:txbxContent>
                    <w:p w14:paraId="6BBA1CA3" w14:textId="1FE2557F" w:rsidR="00097369" w:rsidRPr="008136AC" w:rsidRDefault="00370E58" w:rsidP="008A3DB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“</w:t>
                      </w:r>
                      <w:r w:rsidR="00C143A3" w:rsidRPr="00AF64E6">
                        <w:rPr>
                          <w:lang w:val="en-US"/>
                        </w:rPr>
                        <w:t>Please give a further description of responsibility for funding</w:t>
                      </w:r>
                      <w:r>
                        <w:rPr>
                          <w:lang w:val="en-US"/>
                        </w:rPr>
                        <w:t>”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  <w:r w:rsidR="008A3DBD" w:rsidRPr="00AA4DCE">
        <w:rPr>
          <w:lang w:val="en-US"/>
        </w:rPr>
        <w:br/>
      </w:r>
    </w:p>
    <w:p w14:paraId="117C2BF7" w14:textId="43C27061" w:rsidR="00EE3585" w:rsidRPr="00AF64E6" w:rsidRDefault="00EE3585" w:rsidP="00EE3585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EE3585">
        <w:rPr>
          <w:sz w:val="22"/>
          <w:szCs w:val="22"/>
          <w:lang w:val="en-US"/>
        </w:rPr>
        <w:t xml:space="preserve">Is the technology </w:t>
      </w:r>
      <w:r w:rsidR="001462EB">
        <w:rPr>
          <w:sz w:val="22"/>
          <w:szCs w:val="22"/>
          <w:lang w:val="en-US"/>
        </w:rPr>
        <w:t>mentioned</w:t>
      </w:r>
      <w:r w:rsidRPr="00EE3585">
        <w:rPr>
          <w:sz w:val="22"/>
          <w:szCs w:val="22"/>
          <w:lang w:val="en-US"/>
        </w:rPr>
        <w:t xml:space="preserve"> in the national guidelines or action </w:t>
      </w:r>
      <w:r>
        <w:rPr>
          <w:sz w:val="22"/>
          <w:szCs w:val="22"/>
          <w:lang w:val="en-US"/>
        </w:rPr>
        <w:t>programs</w:t>
      </w:r>
      <w:r w:rsidRPr="00EE3585">
        <w:rPr>
          <w:sz w:val="22"/>
          <w:szCs w:val="22"/>
          <w:lang w:val="en-US"/>
        </w:rPr>
        <w:t xml:space="preserve"> prepared by the </w:t>
      </w:r>
      <w:r w:rsidR="00D244AB">
        <w:rPr>
          <w:sz w:val="22"/>
          <w:szCs w:val="22"/>
          <w:lang w:val="en-US"/>
        </w:rPr>
        <w:t xml:space="preserve">Norwegian </w:t>
      </w:r>
      <w:r w:rsidRPr="00EE3585">
        <w:rPr>
          <w:sz w:val="22"/>
          <w:szCs w:val="22"/>
          <w:lang w:val="en-US"/>
        </w:rPr>
        <w:t xml:space="preserve">Directorate of Health? </w:t>
      </w:r>
      <w:r w:rsidR="006828DF">
        <w:rPr>
          <w:sz w:val="22"/>
          <w:szCs w:val="22"/>
          <w:lang w:val="en-US"/>
        </w:rPr>
        <w:tab/>
      </w:r>
      <w:r w:rsidR="006828DF">
        <w:rPr>
          <w:sz w:val="22"/>
          <w:szCs w:val="22"/>
          <w:lang w:val="en-US"/>
        </w:rPr>
        <w:tab/>
      </w:r>
      <w:r w:rsidR="006828DF">
        <w:rPr>
          <w:sz w:val="22"/>
          <w:szCs w:val="22"/>
          <w:lang w:val="en-US"/>
        </w:rPr>
        <w:tab/>
      </w:r>
      <w:r w:rsidR="006828DF">
        <w:rPr>
          <w:sz w:val="22"/>
          <w:szCs w:val="22"/>
          <w:lang w:val="en-US"/>
        </w:rPr>
        <w:tab/>
      </w:r>
      <w:r w:rsidR="006828DF">
        <w:rPr>
          <w:sz w:val="22"/>
          <w:szCs w:val="22"/>
          <w:lang w:val="en-US"/>
        </w:rPr>
        <w:tab/>
      </w:r>
      <w:r w:rsidR="006828DF">
        <w:rPr>
          <w:sz w:val="22"/>
          <w:szCs w:val="22"/>
          <w:lang w:val="en-US"/>
        </w:rPr>
        <w:tab/>
      </w:r>
      <w:r w:rsidR="006828DF">
        <w:rPr>
          <w:sz w:val="22"/>
          <w:szCs w:val="22"/>
          <w:lang w:val="en-US"/>
        </w:rPr>
        <w:tab/>
      </w:r>
      <w:r w:rsidR="00C143A3">
        <w:rPr>
          <w:sz w:val="22"/>
          <w:szCs w:val="22"/>
          <w:lang w:val="en-US"/>
        </w:rPr>
        <w:t>Yes</w:t>
      </w:r>
      <w:r w:rsidR="006828DF">
        <w:rPr>
          <w:sz w:val="22"/>
          <w:szCs w:val="22"/>
          <w:lang w:val="en-US"/>
        </w:rPr>
        <w:tab/>
      </w:r>
      <w:r w:rsidR="00C143A3">
        <w:rPr>
          <w:rFonts w:asciiTheme="minorHAnsi" w:hAnsiTheme="minorHAnsi" w:cstheme="minorBidi"/>
          <w:color w:val="auto"/>
          <w:sz w:val="22"/>
          <w:szCs w:val="22"/>
          <w:lang w:val="en-US"/>
        </w:rPr>
        <w:t>No</w:t>
      </w:r>
      <w:r w:rsidR="006828DF" w:rsidRPr="00C143A3">
        <w:rPr>
          <w:rFonts w:asciiTheme="minorHAnsi" w:hAnsiTheme="minorHAnsi" w:cstheme="minorBidi"/>
          <w:color w:val="auto"/>
          <w:sz w:val="22"/>
          <w:szCs w:val="22"/>
          <w:lang w:val="en-US"/>
        </w:rPr>
        <w:tab/>
      </w:r>
      <w:r w:rsidR="006828DF" w:rsidRPr="00C143A3">
        <w:rPr>
          <w:rFonts w:asciiTheme="minorHAnsi" w:hAnsiTheme="minorHAnsi" w:cstheme="minorBidi"/>
          <w:color w:val="auto"/>
          <w:sz w:val="22"/>
          <w:szCs w:val="22"/>
          <w:lang w:val="en-US"/>
        </w:rPr>
        <w:br/>
      </w:r>
      <w:r w:rsidR="006828DF" w:rsidRPr="00C143A3">
        <w:rPr>
          <w:rFonts w:asciiTheme="minorHAnsi" w:hAnsiTheme="minorHAnsi" w:cstheme="minorBidi"/>
          <w:color w:val="auto"/>
          <w:sz w:val="22"/>
          <w:szCs w:val="22"/>
          <w:lang w:val="en-US"/>
        </w:rPr>
        <w:tab/>
      </w:r>
      <w:r w:rsidR="006828DF" w:rsidRPr="00C143A3">
        <w:rPr>
          <w:rFonts w:asciiTheme="minorHAnsi" w:hAnsiTheme="minorHAnsi" w:cstheme="minorBidi"/>
          <w:color w:val="auto"/>
          <w:sz w:val="22"/>
          <w:szCs w:val="22"/>
          <w:lang w:val="en-US"/>
        </w:rPr>
        <w:tab/>
      </w:r>
      <w:r w:rsidR="006828DF" w:rsidRPr="00C143A3">
        <w:rPr>
          <w:rFonts w:asciiTheme="minorHAnsi" w:hAnsiTheme="minorHAnsi" w:cstheme="minorBidi"/>
          <w:color w:val="auto"/>
          <w:sz w:val="22"/>
          <w:szCs w:val="22"/>
          <w:lang w:val="en-US"/>
        </w:rPr>
        <w:tab/>
      </w:r>
      <w:r w:rsidR="006828DF" w:rsidRPr="00C143A3">
        <w:rPr>
          <w:rFonts w:asciiTheme="minorHAnsi" w:hAnsiTheme="minorHAnsi" w:cstheme="minorBidi"/>
          <w:color w:val="auto"/>
          <w:sz w:val="22"/>
          <w:szCs w:val="22"/>
          <w:lang w:val="en-US"/>
        </w:rPr>
        <w:tab/>
      </w:r>
      <w:r w:rsidR="006828DF" w:rsidRPr="00C143A3">
        <w:rPr>
          <w:rFonts w:asciiTheme="minorHAnsi" w:hAnsiTheme="minorHAnsi" w:cstheme="minorBidi"/>
          <w:color w:val="auto"/>
          <w:sz w:val="22"/>
          <w:szCs w:val="22"/>
          <w:lang w:val="en-US"/>
        </w:rPr>
        <w:tab/>
      </w:r>
      <w:r w:rsidR="006828DF" w:rsidRPr="00C143A3">
        <w:rPr>
          <w:rFonts w:asciiTheme="minorHAnsi" w:hAnsiTheme="minorHAnsi" w:cstheme="minorBidi"/>
          <w:color w:val="auto"/>
          <w:sz w:val="22"/>
          <w:szCs w:val="22"/>
          <w:lang w:val="en-US"/>
        </w:rPr>
        <w:tab/>
      </w:r>
      <w:r w:rsidR="006828DF" w:rsidRPr="00C143A3">
        <w:rPr>
          <w:rFonts w:asciiTheme="minorHAnsi" w:hAnsiTheme="minorHAnsi" w:cstheme="minorBidi"/>
          <w:color w:val="auto"/>
          <w:sz w:val="22"/>
          <w:szCs w:val="22"/>
          <w:lang w:val="en-US"/>
        </w:rPr>
        <w:tab/>
      </w:r>
      <w:r w:rsidR="006828DF" w:rsidRPr="00C143A3">
        <w:rPr>
          <w:rFonts w:asciiTheme="minorHAnsi" w:hAnsiTheme="minorHAnsi" w:cstheme="minorBidi"/>
          <w:color w:val="auto"/>
          <w:sz w:val="22"/>
          <w:szCs w:val="22"/>
          <w:lang w:val="en-US"/>
        </w:rPr>
        <w:tab/>
      </w:r>
      <w:r w:rsidR="006828DF" w:rsidRPr="00C143A3">
        <w:rPr>
          <w:rFonts w:asciiTheme="minorHAnsi" w:hAnsiTheme="minorHAnsi" w:cstheme="minorBidi"/>
          <w:color w:val="auto"/>
          <w:sz w:val="22"/>
          <w:szCs w:val="22"/>
          <w:lang w:val="en-US"/>
        </w:rPr>
        <w:tab/>
      </w:r>
      <w:r w:rsidR="006828DF" w:rsidRPr="00C143A3">
        <w:rPr>
          <w:rFonts w:asciiTheme="minorHAnsi" w:hAnsiTheme="minorHAnsi" w:cstheme="minorBidi"/>
          <w:color w:val="auto"/>
          <w:sz w:val="22"/>
          <w:szCs w:val="22"/>
          <w:lang w:val="en-US"/>
        </w:rPr>
        <w:tab/>
      </w:r>
      <w:r w:rsidR="006828DF" w:rsidRPr="00C143A3">
        <w:rPr>
          <w:rFonts w:asciiTheme="minorHAnsi" w:hAnsiTheme="minorHAnsi" w:cstheme="minorBidi"/>
          <w:color w:val="auto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Bidi"/>
            <w:color w:val="auto"/>
            <w:sz w:val="22"/>
            <w:szCs w:val="22"/>
            <w:lang w:val="en-US"/>
          </w:rPr>
          <w:id w:val="664205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8DF" w:rsidRPr="00C143A3">
            <w:rPr>
              <w:rFonts w:ascii="Segoe UI Symbol" w:hAnsi="Segoe UI Symbol" w:cs="Segoe UI Symbol"/>
              <w:color w:val="auto"/>
              <w:sz w:val="22"/>
              <w:szCs w:val="22"/>
              <w:lang w:val="en-US"/>
            </w:rPr>
            <w:t>☐</w:t>
          </w:r>
        </w:sdtContent>
      </w:sdt>
      <w:r w:rsidR="006828DF" w:rsidRPr="00C143A3">
        <w:rPr>
          <w:rFonts w:asciiTheme="minorHAnsi" w:hAnsiTheme="minorHAnsi" w:cstheme="minorBidi"/>
          <w:color w:val="auto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Bidi"/>
            <w:color w:val="auto"/>
            <w:sz w:val="22"/>
            <w:szCs w:val="22"/>
            <w:lang w:val="en-US"/>
          </w:rPr>
          <w:id w:val="1855539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8DF" w:rsidRPr="00C143A3">
            <w:rPr>
              <w:rFonts w:ascii="Segoe UI Symbol" w:hAnsi="Segoe UI Symbol" w:cs="Segoe UI Symbol"/>
              <w:color w:val="auto"/>
              <w:sz w:val="22"/>
              <w:szCs w:val="22"/>
              <w:lang w:val="en-US"/>
            </w:rPr>
            <w:t>☐</w:t>
          </w:r>
        </w:sdtContent>
      </w:sdt>
    </w:p>
    <w:p w14:paraId="63AF5262" w14:textId="77777777" w:rsidR="001F612C" w:rsidRPr="00EE3585" w:rsidRDefault="008A3DBD" w:rsidP="00EE3585">
      <w:pPr>
        <w:pStyle w:val="Default"/>
        <w:ind w:left="360"/>
        <w:rPr>
          <w:lang w:val="en-US"/>
        </w:rPr>
      </w:pPr>
      <w:r w:rsidRPr="00EE3585">
        <w:rPr>
          <w:lang w:val="en-US"/>
        </w:rPr>
        <w:br/>
      </w:r>
      <w:r w:rsidR="0062390D" w:rsidRPr="00753DC1">
        <w:rPr>
          <w:noProof/>
          <w:lang w:eastAsia="nb-NO"/>
        </w:rPr>
        <mc:AlternateContent>
          <mc:Choice Requires="wps">
            <w:drawing>
              <wp:inline distT="0" distB="0" distL="0" distR="0" wp14:anchorId="211A8623" wp14:editId="1198A0DE">
                <wp:extent cx="5400000" cy="363600"/>
                <wp:effectExtent l="0" t="0" r="10795" b="14605"/>
                <wp:docPr id="22" name="Tekstbok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C451A" w14:textId="60DE795B" w:rsidR="0062390D" w:rsidRPr="001462EB" w:rsidRDefault="00370E58" w:rsidP="0009736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“</w:t>
                            </w:r>
                            <w:r w:rsidR="001462EB">
                              <w:rPr>
                                <w:lang w:val="en-US"/>
                              </w:rPr>
                              <w:t xml:space="preserve">Give </w:t>
                            </w:r>
                            <w:r w:rsidR="00D244AB">
                              <w:rPr>
                                <w:lang w:val="en-US"/>
                              </w:rPr>
                              <w:t>more</w:t>
                            </w:r>
                            <w:r w:rsidR="001462EB">
                              <w:rPr>
                                <w:lang w:val="en-US"/>
                              </w:rPr>
                              <w:t xml:space="preserve"> detail</w:t>
                            </w:r>
                            <w:r w:rsidR="00D244AB">
                              <w:rPr>
                                <w:lang w:val="en-US"/>
                              </w:rPr>
                              <w:t>s about</w:t>
                            </w:r>
                            <w:r w:rsidR="001462EB" w:rsidRPr="001462EB">
                              <w:rPr>
                                <w:lang w:val="en-US"/>
                              </w:rPr>
                              <w:t xml:space="preserve"> the </w:t>
                            </w:r>
                            <w:r w:rsidR="00D244AB">
                              <w:rPr>
                                <w:lang w:val="en-US"/>
                              </w:rPr>
                              <w:t xml:space="preserve">relevant </w:t>
                            </w:r>
                            <w:r w:rsidR="001462EB" w:rsidRPr="001462EB">
                              <w:rPr>
                                <w:lang w:val="en-US"/>
                              </w:rPr>
                              <w:t>national</w:t>
                            </w:r>
                            <w:r w:rsidR="0048147B">
                              <w:rPr>
                                <w:lang w:val="en-US"/>
                              </w:rPr>
                              <w:t xml:space="preserve"> guidelines or action programs.</w:t>
                            </w:r>
                            <w:r>
                              <w:rPr>
                                <w:lang w:val="en-US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1A8623" id="Tekstboks 22" o:spid="_x0000_s1039" type="#_x0000_t202" style="width:425.2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">
                <v:textbox style="mso-fit-shape-to-text:t">
                  <w:txbxContent>
                    <w:p w14:paraId="610C451A" w14:textId="60DE795B" w:rsidR="0062390D" w:rsidRPr="001462EB" w:rsidRDefault="00370E58" w:rsidP="0009736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“</w:t>
                      </w:r>
                      <w:r w:rsidR="001462EB">
                        <w:rPr>
                          <w:lang w:val="en-US"/>
                        </w:rPr>
                        <w:t xml:space="preserve">Give </w:t>
                      </w:r>
                      <w:r w:rsidR="00D244AB">
                        <w:rPr>
                          <w:lang w:val="en-US"/>
                        </w:rPr>
                        <w:t>more</w:t>
                      </w:r>
                      <w:r w:rsidR="001462EB">
                        <w:rPr>
                          <w:lang w:val="en-US"/>
                        </w:rPr>
                        <w:t xml:space="preserve"> detail</w:t>
                      </w:r>
                      <w:r w:rsidR="00D244AB">
                        <w:rPr>
                          <w:lang w:val="en-US"/>
                        </w:rPr>
                        <w:t>s about</w:t>
                      </w:r>
                      <w:r w:rsidR="001462EB" w:rsidRPr="001462EB">
                        <w:rPr>
                          <w:lang w:val="en-US"/>
                        </w:rPr>
                        <w:t xml:space="preserve"> the </w:t>
                      </w:r>
                      <w:r w:rsidR="00D244AB">
                        <w:rPr>
                          <w:lang w:val="en-US"/>
                        </w:rPr>
                        <w:t xml:space="preserve">relevant </w:t>
                      </w:r>
                      <w:r w:rsidR="001462EB" w:rsidRPr="001462EB">
                        <w:rPr>
                          <w:lang w:val="en-US"/>
                        </w:rPr>
                        <w:t>national</w:t>
                      </w:r>
                      <w:r w:rsidR="0048147B">
                        <w:rPr>
                          <w:lang w:val="en-US"/>
                        </w:rPr>
                        <w:t xml:space="preserve"> guidelines or action programs.</w:t>
                      </w:r>
                      <w:r>
                        <w:rPr>
                          <w:lang w:val="en-US"/>
                        </w:rPr>
                        <w:t>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2390D" w:rsidRPr="00EE3585">
        <w:rPr>
          <w:lang w:val="en-US"/>
        </w:rPr>
        <w:br/>
      </w:r>
    </w:p>
    <w:p w14:paraId="57F86785" w14:textId="5C42AD69" w:rsidR="00EA5C1A" w:rsidRPr="00C143A3" w:rsidRDefault="001462EB" w:rsidP="0062390D">
      <w:pPr>
        <w:pStyle w:val="Listeavsnitt"/>
        <w:keepNext/>
        <w:numPr>
          <w:ilvl w:val="0"/>
          <w:numId w:val="7"/>
        </w:numPr>
        <w:tabs>
          <w:tab w:val="left" w:pos="7371"/>
          <w:tab w:val="left" w:pos="8222"/>
        </w:tabs>
        <w:spacing w:before="360"/>
        <w:ind w:left="357" w:hanging="357"/>
        <w:rPr>
          <w:lang w:val="en-US"/>
        </w:rPr>
      </w:pPr>
      <w:r w:rsidRPr="001462EB">
        <w:rPr>
          <w:lang w:val="en-US"/>
        </w:rPr>
        <w:t>Does the technology involve the use of radiation (ionizin</w:t>
      </w:r>
      <w:r>
        <w:rPr>
          <w:lang w:val="en-US"/>
        </w:rPr>
        <w:t>g</w:t>
      </w:r>
      <w:r w:rsidRPr="001462EB">
        <w:rPr>
          <w:lang w:val="en-US"/>
        </w:rPr>
        <w:t>/ non- ionizing)</w:t>
      </w:r>
      <w:r w:rsidR="00EA5C1A" w:rsidRPr="001462EB">
        <w:rPr>
          <w:lang w:val="en-US"/>
        </w:rPr>
        <w:t>?</w:t>
      </w:r>
      <w:r w:rsidR="0062390D" w:rsidRPr="001462EB">
        <w:rPr>
          <w:lang w:val="en-US"/>
        </w:rPr>
        <w:tab/>
      </w:r>
      <w:r w:rsidR="001B56D9" w:rsidRPr="00C143A3">
        <w:rPr>
          <w:lang w:val="en-US"/>
        </w:rPr>
        <w:t>Yes</w:t>
      </w:r>
      <w:r w:rsidR="0062390D" w:rsidRPr="00C143A3">
        <w:rPr>
          <w:lang w:val="en-US"/>
        </w:rPr>
        <w:tab/>
        <w:t>N</w:t>
      </w:r>
      <w:r w:rsidR="001B56D9" w:rsidRPr="00C143A3">
        <w:rPr>
          <w:lang w:val="en-US"/>
        </w:rPr>
        <w:t>o</w:t>
      </w:r>
      <w:r w:rsidR="0062390D" w:rsidRPr="00C143A3">
        <w:rPr>
          <w:lang w:val="en-US"/>
        </w:rPr>
        <w:br/>
      </w:r>
      <w:r w:rsidR="0062390D" w:rsidRPr="00C143A3">
        <w:rPr>
          <w:lang w:val="en-US"/>
        </w:rPr>
        <w:tab/>
      </w:r>
      <w:sdt>
        <w:sdtPr>
          <w:rPr>
            <w:rFonts w:ascii="MS Gothic" w:eastAsia="MS Gothic" w:hAnsi="MS Gothic"/>
            <w:lang w:val="en-US"/>
          </w:rPr>
          <w:id w:val="-9549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90D" w:rsidRPr="00C143A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2390D" w:rsidRPr="00C143A3">
        <w:rPr>
          <w:lang w:val="en-US"/>
        </w:rPr>
        <w:tab/>
      </w:r>
      <w:sdt>
        <w:sdtPr>
          <w:rPr>
            <w:rFonts w:ascii="MS Gothic" w:eastAsia="MS Gothic" w:hAnsi="MS Gothic"/>
            <w:lang w:val="en-US"/>
          </w:rPr>
          <w:id w:val="57262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90D" w:rsidRPr="00C143A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2390D" w:rsidRPr="00C143A3">
        <w:rPr>
          <w:lang w:val="en-US"/>
        </w:rPr>
        <w:br/>
      </w:r>
      <w:r w:rsidR="0062390D" w:rsidRPr="00753DC1">
        <w:rPr>
          <w:noProof/>
          <w:lang w:eastAsia="nb-NO"/>
        </w:rPr>
        <mc:AlternateContent>
          <mc:Choice Requires="wps">
            <w:drawing>
              <wp:inline distT="0" distB="0" distL="0" distR="0" wp14:anchorId="7B7CD8E4" wp14:editId="7F998C19">
                <wp:extent cx="5400000" cy="363600"/>
                <wp:effectExtent l="0" t="0" r="10795" b="14605"/>
                <wp:docPr id="23" name="Tekstbok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942BB" w14:textId="50183FB1" w:rsidR="00F439F8" w:rsidRPr="001B56D9" w:rsidRDefault="00C143A3" w:rsidP="00F439F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“</w:t>
                            </w:r>
                            <w:r w:rsidR="001B56D9">
                              <w:rPr>
                                <w:lang w:val="en-US"/>
                              </w:rPr>
                              <w:t>Give a short description of type</w:t>
                            </w:r>
                            <w:r w:rsidR="001B56D9" w:rsidRPr="001B56D9">
                              <w:rPr>
                                <w:lang w:val="en-US"/>
                              </w:rPr>
                              <w:t xml:space="preserve"> of radiation source, device and</w:t>
                            </w:r>
                            <w:r w:rsidR="001B56D9">
                              <w:rPr>
                                <w:lang w:val="en-US"/>
                              </w:rPr>
                              <w:t xml:space="preserve"> degree of</w:t>
                            </w:r>
                            <w:r w:rsidR="001B56D9" w:rsidRPr="001B56D9">
                              <w:rPr>
                                <w:lang w:val="en-US"/>
                              </w:rPr>
                              <w:t xml:space="preserve"> </w:t>
                            </w:r>
                            <w:r w:rsidR="001B56D9">
                              <w:rPr>
                                <w:lang w:val="en-US"/>
                              </w:rPr>
                              <w:t>radiation exposure</w:t>
                            </w:r>
                            <w:r>
                              <w:rPr>
                                <w:lang w:val="en-US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7CD8E4" id="Tekstboks 23" o:spid="_x0000_s1040" type="#_x0000_t202" style="width:425.2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">
                <v:textbox style="mso-fit-shape-to-text:t">
                  <w:txbxContent>
                    <w:p w14:paraId="2D3942BB" w14:textId="50183FB1" w:rsidR="00F439F8" w:rsidRPr="001B56D9" w:rsidRDefault="00C143A3" w:rsidP="00F439F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“</w:t>
                      </w:r>
                      <w:r w:rsidR="001B56D9">
                        <w:rPr>
                          <w:lang w:val="en-US"/>
                        </w:rPr>
                        <w:t>Give a short description of type</w:t>
                      </w:r>
                      <w:r w:rsidR="001B56D9" w:rsidRPr="001B56D9">
                        <w:rPr>
                          <w:lang w:val="en-US"/>
                        </w:rPr>
                        <w:t xml:space="preserve"> of radiation source, device and</w:t>
                      </w:r>
                      <w:r w:rsidR="001B56D9">
                        <w:rPr>
                          <w:lang w:val="en-US"/>
                        </w:rPr>
                        <w:t xml:space="preserve"> degree of</w:t>
                      </w:r>
                      <w:r w:rsidR="001B56D9" w:rsidRPr="001B56D9">
                        <w:rPr>
                          <w:lang w:val="en-US"/>
                        </w:rPr>
                        <w:t xml:space="preserve"> </w:t>
                      </w:r>
                      <w:r w:rsidR="001B56D9">
                        <w:rPr>
                          <w:lang w:val="en-US"/>
                        </w:rPr>
                        <w:t>radiation exposure</w:t>
                      </w:r>
                      <w:r>
                        <w:rPr>
                          <w:lang w:val="en-US"/>
                        </w:rPr>
                        <w:t>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2390D" w:rsidRPr="00C143A3">
        <w:rPr>
          <w:rFonts w:ascii="MS Gothic" w:eastAsia="MS Gothic" w:hAnsi="MS Gothic"/>
          <w:lang w:val="en-US"/>
        </w:rPr>
        <w:br/>
      </w:r>
    </w:p>
    <w:p w14:paraId="6FA84510" w14:textId="29282979" w:rsidR="00EA5C1A" w:rsidRPr="00EF73F2" w:rsidRDefault="00EF73F2" w:rsidP="001B56D9">
      <w:pPr>
        <w:pStyle w:val="Listeavsnitt"/>
        <w:keepNext/>
        <w:numPr>
          <w:ilvl w:val="0"/>
          <w:numId w:val="7"/>
        </w:numPr>
        <w:spacing w:before="360"/>
        <w:rPr>
          <w:lang w:val="en-US"/>
        </w:rPr>
      </w:pPr>
      <w:r>
        <w:rPr>
          <w:lang w:val="en-US"/>
        </w:rPr>
        <w:t xml:space="preserve">Which discipline(s) </w:t>
      </w:r>
      <w:r w:rsidR="00E424B9">
        <w:rPr>
          <w:lang w:val="en-US"/>
        </w:rPr>
        <w:t>does</w:t>
      </w:r>
      <w:r w:rsidR="001B56D9" w:rsidRPr="001B56D9">
        <w:rPr>
          <w:lang w:val="en-US"/>
        </w:rPr>
        <w:t xml:space="preserve"> the </w:t>
      </w:r>
      <w:r w:rsidR="00E424B9">
        <w:rPr>
          <w:lang w:val="en-US"/>
        </w:rPr>
        <w:t xml:space="preserve">health </w:t>
      </w:r>
      <w:r w:rsidR="001B56D9" w:rsidRPr="001B56D9">
        <w:rPr>
          <w:lang w:val="en-US"/>
        </w:rPr>
        <w:t xml:space="preserve">technology </w:t>
      </w:r>
      <w:r w:rsidR="00AF64E6">
        <w:rPr>
          <w:lang w:val="en-US"/>
        </w:rPr>
        <w:t xml:space="preserve">apply </w:t>
      </w:r>
      <w:r w:rsidR="00E424B9">
        <w:rPr>
          <w:lang w:val="en-US"/>
        </w:rPr>
        <w:t xml:space="preserve">to, </w:t>
      </w:r>
      <w:r w:rsidR="001B56D9" w:rsidRPr="001B56D9">
        <w:rPr>
          <w:lang w:val="en-US"/>
        </w:rPr>
        <w:t>and wh</w:t>
      </w:r>
      <w:r>
        <w:rPr>
          <w:lang w:val="en-US"/>
        </w:rPr>
        <w:t>ich patients are affected? (Could</w:t>
      </w:r>
      <w:r w:rsidR="001B56D9" w:rsidRPr="001B56D9">
        <w:rPr>
          <w:lang w:val="en-US"/>
        </w:rPr>
        <w:t xml:space="preserve"> the </w:t>
      </w:r>
      <w:r w:rsidR="00E424B9">
        <w:rPr>
          <w:lang w:val="en-US"/>
        </w:rPr>
        <w:t xml:space="preserve">health </w:t>
      </w:r>
      <w:r w:rsidR="001B56D9" w:rsidRPr="001B56D9">
        <w:rPr>
          <w:lang w:val="en-US"/>
        </w:rPr>
        <w:t>technology also affect other groups (</w:t>
      </w:r>
      <w:r w:rsidR="00E424B9">
        <w:rPr>
          <w:lang w:val="en-US"/>
        </w:rPr>
        <w:t>e.g</w:t>
      </w:r>
      <w:r w:rsidR="00C85889">
        <w:rPr>
          <w:lang w:val="en-US"/>
        </w:rPr>
        <w:t>.</w:t>
      </w:r>
      <w:r w:rsidR="001B56D9" w:rsidRPr="001B56D9">
        <w:rPr>
          <w:lang w:val="en-US"/>
        </w:rPr>
        <w:t xml:space="preserve"> </w:t>
      </w:r>
      <w:r>
        <w:rPr>
          <w:lang w:val="en-US"/>
        </w:rPr>
        <w:t xml:space="preserve">health </w:t>
      </w:r>
      <w:r w:rsidR="001B56D9" w:rsidRPr="001B56D9">
        <w:rPr>
          <w:lang w:val="en-US"/>
        </w:rPr>
        <w:t>personnel or relatives</w:t>
      </w:r>
      <w:r w:rsidR="00AF64E6">
        <w:rPr>
          <w:lang w:val="en-US"/>
        </w:rPr>
        <w:t>)</w:t>
      </w:r>
      <w:r w:rsidR="001B56D9" w:rsidRPr="001B56D9">
        <w:rPr>
          <w:lang w:val="en-US"/>
        </w:rPr>
        <w:t>?</w:t>
      </w:r>
      <w:r w:rsidR="00AF64E6">
        <w:rPr>
          <w:lang w:val="en-US"/>
        </w:rPr>
        <w:t>)</w:t>
      </w:r>
      <w:r w:rsidR="00EA5C1A"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1759B4D4" wp14:editId="677AECC0">
                <wp:extent cx="5400000" cy="1403985"/>
                <wp:effectExtent l="0" t="0" r="10795" b="14605"/>
                <wp:docPr id="3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B4F72" w14:textId="19E4BB14" w:rsidR="00EA5C1A" w:rsidRPr="00370E58" w:rsidRDefault="00370E58" w:rsidP="00EA5C1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“</w:t>
                            </w:r>
                            <w:r w:rsidRPr="00FA3B34">
                              <w:rPr>
                                <w:lang w:val="en-US"/>
                              </w:rPr>
                              <w:t>Click</w:t>
                            </w:r>
                            <w:r>
                              <w:rPr>
                                <w:lang w:val="en-US"/>
                              </w:rPr>
                              <w:t xml:space="preserve"> in the field and type”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59B4D4" id="_x0000_s1041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">
                <v:textbox style="mso-fit-shape-to-text:t">
                  <w:txbxContent>
                    <w:p w14:paraId="0D4B4F72" w14:textId="19E4BB14" w:rsidR="00EA5C1A" w:rsidRPr="00370E58" w:rsidRDefault="00370E58" w:rsidP="00EA5C1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“</w:t>
                      </w:r>
                      <w:r w:rsidRPr="00FA3B34">
                        <w:rPr>
                          <w:lang w:val="en-US"/>
                        </w:rPr>
                        <w:t>Click</w:t>
                      </w:r>
                      <w:r>
                        <w:rPr>
                          <w:lang w:val="en-US"/>
                        </w:rPr>
                        <w:t xml:space="preserve"> in the field and type”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2390D" w:rsidRPr="00EF73F2">
        <w:rPr>
          <w:lang w:val="en-US"/>
        </w:rPr>
        <w:br/>
      </w:r>
    </w:p>
    <w:p w14:paraId="256E584C" w14:textId="26C23754" w:rsidR="00EA5C1A" w:rsidRPr="0048147B" w:rsidRDefault="00EF73F2" w:rsidP="00EF73F2">
      <w:pPr>
        <w:pStyle w:val="Listeavsnitt"/>
        <w:keepNext/>
        <w:numPr>
          <w:ilvl w:val="0"/>
          <w:numId w:val="7"/>
        </w:numPr>
        <w:spacing w:before="360"/>
        <w:rPr>
          <w:lang w:val="en-US"/>
        </w:rPr>
      </w:pPr>
      <w:r w:rsidRPr="00EF73F2">
        <w:rPr>
          <w:lang w:val="en-US"/>
        </w:rPr>
        <w:t>Which aspects are relevant to the assessment</w:t>
      </w:r>
      <w:r w:rsidR="00EA5C1A" w:rsidRPr="00EF73F2">
        <w:rPr>
          <w:lang w:val="en-US"/>
        </w:rPr>
        <w:t xml:space="preserve">? </w:t>
      </w:r>
      <w:r w:rsidR="00EA5C1A" w:rsidRPr="0048147B">
        <w:rPr>
          <w:lang w:val="en-US"/>
        </w:rPr>
        <w:t>(</w:t>
      </w:r>
      <w:r w:rsidR="00CF7375">
        <w:rPr>
          <w:lang w:val="en-US"/>
        </w:rPr>
        <w:t>M</w:t>
      </w:r>
      <w:r w:rsidRPr="0048147B">
        <w:rPr>
          <w:lang w:val="en-US"/>
        </w:rPr>
        <w:t>ultiple tick</w:t>
      </w:r>
      <w:r w:rsidR="00416DBC">
        <w:rPr>
          <w:lang w:val="en-US"/>
        </w:rPr>
        <w:t>s</w:t>
      </w:r>
      <w:r w:rsidRPr="0048147B">
        <w:rPr>
          <w:lang w:val="en-US"/>
        </w:rPr>
        <w:t xml:space="preserve"> </w:t>
      </w:r>
      <w:r w:rsidR="0048147B" w:rsidRPr="0048147B">
        <w:rPr>
          <w:lang w:val="en-US"/>
        </w:rPr>
        <w:t xml:space="preserve">are </w:t>
      </w:r>
      <w:r w:rsidRPr="0048147B">
        <w:rPr>
          <w:lang w:val="en-US"/>
        </w:rPr>
        <w:t>possible</w:t>
      </w:r>
      <w:r w:rsidR="00EA5C1A" w:rsidRPr="0048147B">
        <w:rPr>
          <w:lang w:val="en-US"/>
        </w:rPr>
        <w:t xml:space="preserve">) </w:t>
      </w:r>
    </w:p>
    <w:p w14:paraId="153E1B3A" w14:textId="7EB139F1" w:rsidR="00EA5C1A" w:rsidRPr="00ED5033" w:rsidRDefault="00E424B9" w:rsidP="00EA5C1A">
      <w:pPr>
        <w:pStyle w:val="Ingenmellomrom"/>
        <w:rPr>
          <w:lang w:val="en-US"/>
        </w:rPr>
      </w:pPr>
      <w:r>
        <w:rPr>
          <w:lang w:val="en-US"/>
        </w:rPr>
        <w:t>Clinical efficacy</w:t>
      </w:r>
      <w:r w:rsidR="00EA5C1A" w:rsidRPr="00ED5033">
        <w:rPr>
          <w:lang w:val="en-US"/>
        </w:rPr>
        <w:tab/>
      </w:r>
      <w:sdt>
        <w:sdtPr>
          <w:rPr>
            <w:lang w:val="en-US"/>
          </w:rPr>
          <w:id w:val="-189842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C1A" w:rsidRPr="00ED5033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0AA73BB8" w14:textId="77777777" w:rsidR="00EA5C1A" w:rsidRPr="00ED5033" w:rsidRDefault="00EF73F2" w:rsidP="00EA5C1A">
      <w:pPr>
        <w:pStyle w:val="Ingenmellomrom"/>
        <w:rPr>
          <w:lang w:val="en-US"/>
        </w:rPr>
      </w:pPr>
      <w:r w:rsidRPr="00ED5033">
        <w:rPr>
          <w:lang w:val="en-US"/>
        </w:rPr>
        <w:t>Safety</w:t>
      </w:r>
      <w:r w:rsidR="00EA5C1A" w:rsidRPr="00ED5033">
        <w:rPr>
          <w:lang w:val="en-US"/>
        </w:rPr>
        <w:t>/</w:t>
      </w:r>
      <w:r w:rsidRPr="00ED5033">
        <w:rPr>
          <w:lang w:val="en-US"/>
        </w:rPr>
        <w:t>adverse effects</w:t>
      </w:r>
      <w:r w:rsidR="00EA5C1A" w:rsidRPr="00ED5033">
        <w:rPr>
          <w:lang w:val="en-US"/>
        </w:rPr>
        <w:t xml:space="preserve"> </w:t>
      </w:r>
      <w:r w:rsidR="00EA5C1A" w:rsidRPr="00ED5033">
        <w:rPr>
          <w:lang w:val="en-US"/>
        </w:rPr>
        <w:tab/>
      </w:r>
      <w:sdt>
        <w:sdtPr>
          <w:rPr>
            <w:lang w:val="en-US"/>
          </w:rPr>
          <w:id w:val="1064376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C1A" w:rsidRPr="00ED5033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4CAAA56F" w14:textId="77777777" w:rsidR="00EA5C1A" w:rsidRPr="00ED5033" w:rsidRDefault="00F42B0D" w:rsidP="00EA5C1A">
      <w:pPr>
        <w:pStyle w:val="Ingenmellomrom"/>
        <w:rPr>
          <w:lang w:val="en-US"/>
        </w:rPr>
      </w:pPr>
      <w:r w:rsidRPr="00ED5033">
        <w:rPr>
          <w:lang w:val="en-US"/>
        </w:rPr>
        <w:t>Costs</w:t>
      </w:r>
      <w:r w:rsidR="00EA5C1A" w:rsidRPr="00ED5033">
        <w:rPr>
          <w:lang w:val="en-US"/>
        </w:rPr>
        <w:t>/r</w:t>
      </w:r>
      <w:r w:rsidRPr="00ED5033">
        <w:rPr>
          <w:lang w:val="en-US"/>
        </w:rPr>
        <w:t>esource use</w:t>
      </w:r>
      <w:r w:rsidR="00EA5C1A" w:rsidRPr="00ED5033">
        <w:rPr>
          <w:lang w:val="en-US"/>
        </w:rPr>
        <w:tab/>
      </w:r>
      <w:sdt>
        <w:sdtPr>
          <w:rPr>
            <w:lang w:val="en-US"/>
          </w:rPr>
          <w:id w:val="-129065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C1A" w:rsidRPr="00ED5033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499977E1" w14:textId="77777777" w:rsidR="00EA5C1A" w:rsidRPr="00ED5033" w:rsidRDefault="00F42B0D" w:rsidP="00EA5C1A">
      <w:pPr>
        <w:pStyle w:val="Ingenmellomrom"/>
        <w:rPr>
          <w:lang w:val="en-US"/>
        </w:rPr>
      </w:pPr>
      <w:r w:rsidRPr="00ED5033">
        <w:rPr>
          <w:lang w:val="en-US"/>
        </w:rPr>
        <w:lastRenderedPageBreak/>
        <w:t>Cost-effectiveness</w:t>
      </w:r>
      <w:r w:rsidR="00EA5C1A" w:rsidRPr="00ED5033">
        <w:rPr>
          <w:lang w:val="en-US"/>
        </w:rPr>
        <w:t xml:space="preserve"> </w:t>
      </w:r>
      <w:r w:rsidR="00EA5C1A" w:rsidRPr="00ED5033">
        <w:rPr>
          <w:lang w:val="en-US"/>
        </w:rPr>
        <w:tab/>
      </w:r>
      <w:sdt>
        <w:sdtPr>
          <w:rPr>
            <w:lang w:val="en-US"/>
          </w:rPr>
          <w:id w:val="167977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C1A" w:rsidRPr="00ED5033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1F98C370" w14:textId="5B2629D2" w:rsidR="00EA5C1A" w:rsidRDefault="00E424B9" w:rsidP="00EA5C1A">
      <w:pPr>
        <w:pStyle w:val="Ingenmellomrom"/>
      </w:pPr>
      <w:r>
        <w:t>Organiz</w:t>
      </w:r>
      <w:r w:rsidR="00EA5C1A" w:rsidRPr="001721C7">
        <w:t>at</w:t>
      </w:r>
      <w:r w:rsidR="00F42B0D">
        <w:t>ional conseque</w:t>
      </w:r>
      <w:r>
        <w:t>n</w:t>
      </w:r>
      <w:r w:rsidR="00F42B0D">
        <w:t>ces</w:t>
      </w:r>
      <w:r w:rsidR="00EA5C1A">
        <w:tab/>
      </w:r>
      <w:sdt>
        <w:sdtPr>
          <w:id w:val="56372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C1A">
            <w:rPr>
              <w:rFonts w:ascii="MS Gothic" w:eastAsia="MS Gothic" w:hAnsi="MS Gothic" w:hint="eastAsia"/>
            </w:rPr>
            <w:t>☐</w:t>
          </w:r>
        </w:sdtContent>
      </w:sdt>
    </w:p>
    <w:p w14:paraId="428E6B37" w14:textId="77777777" w:rsidR="00EA5C1A" w:rsidRDefault="00F42B0D" w:rsidP="00EA5C1A">
      <w:pPr>
        <w:pStyle w:val="Ingenmellomrom"/>
      </w:pPr>
      <w:r>
        <w:t>Ethical</w:t>
      </w:r>
      <w:r w:rsidR="00EA5C1A" w:rsidRPr="00144F5B">
        <w:t xml:space="preserve"> </w:t>
      </w:r>
      <w:r w:rsidR="00EA5C1A">
        <w:tab/>
      </w:r>
      <w:sdt>
        <w:sdtPr>
          <w:id w:val="11478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C1A">
            <w:rPr>
              <w:rFonts w:ascii="MS Gothic" w:eastAsia="MS Gothic" w:hAnsi="MS Gothic" w:hint="eastAsia"/>
            </w:rPr>
            <w:t>☐</w:t>
          </w:r>
        </w:sdtContent>
      </w:sdt>
    </w:p>
    <w:p w14:paraId="6CB3FA6A" w14:textId="77777777" w:rsidR="00EA5C1A" w:rsidRPr="00511834" w:rsidRDefault="00F42B0D" w:rsidP="00EA5C1A">
      <w:pPr>
        <w:pStyle w:val="Ingenmellomrom"/>
      </w:pPr>
      <w:r>
        <w:t>Legal</w:t>
      </w:r>
      <w:r w:rsidR="00EA5C1A">
        <w:tab/>
      </w:r>
      <w:sdt>
        <w:sdtPr>
          <w:id w:val="-4569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C1A" w:rsidRPr="00511834">
            <w:rPr>
              <w:rFonts w:ascii="MS Gothic" w:eastAsia="MS Gothic" w:hAnsi="MS Gothic" w:hint="eastAsia"/>
            </w:rPr>
            <w:t>☐</w:t>
          </w:r>
        </w:sdtContent>
      </w:sdt>
    </w:p>
    <w:p w14:paraId="4F9AA1C1" w14:textId="1E86CA28" w:rsidR="00F42B0D" w:rsidRPr="00F42B0D" w:rsidRDefault="00F42B0D" w:rsidP="00F42B0D">
      <w:pPr>
        <w:pStyle w:val="Listeavsnitt"/>
        <w:keepNext/>
        <w:numPr>
          <w:ilvl w:val="0"/>
          <w:numId w:val="7"/>
        </w:numPr>
        <w:spacing w:before="360"/>
        <w:rPr>
          <w:lang w:val="en-US"/>
        </w:rPr>
      </w:pPr>
      <w:r w:rsidRPr="00F42B0D">
        <w:rPr>
          <w:lang w:val="en-US"/>
        </w:rPr>
        <w:t xml:space="preserve"> </w:t>
      </w:r>
      <w:r w:rsidR="00DE197C">
        <w:rPr>
          <w:lang w:val="en-US"/>
        </w:rPr>
        <w:t>Please s</w:t>
      </w:r>
      <w:r w:rsidRPr="00F42B0D">
        <w:rPr>
          <w:lang w:val="en-US"/>
        </w:rPr>
        <w:t xml:space="preserve">uggest the main </w:t>
      </w:r>
      <w:r>
        <w:rPr>
          <w:lang w:val="en-US"/>
        </w:rPr>
        <w:t>scope</w:t>
      </w:r>
      <w:r w:rsidRPr="00F42B0D">
        <w:rPr>
          <w:lang w:val="en-US"/>
        </w:rPr>
        <w:t>/objective for the</w:t>
      </w:r>
      <w:r w:rsidR="00E424B9">
        <w:rPr>
          <w:lang w:val="en-US"/>
        </w:rPr>
        <w:t xml:space="preserve"> health</w:t>
      </w:r>
      <w:r w:rsidRPr="00F42B0D">
        <w:rPr>
          <w:lang w:val="en-US"/>
        </w:rPr>
        <w:t xml:space="preserve"> technology assessment, as well as secondary </w:t>
      </w:r>
      <w:r>
        <w:rPr>
          <w:lang w:val="en-US"/>
        </w:rPr>
        <w:t>scopes</w:t>
      </w:r>
      <w:r w:rsidRPr="00F42B0D">
        <w:rPr>
          <w:lang w:val="en-US"/>
        </w:rPr>
        <w:t>/objectives (in compliance with question 10). For those familiar with “PICO” (Patient, Intervention,</w:t>
      </w:r>
      <w:r>
        <w:rPr>
          <w:lang w:val="en-US"/>
        </w:rPr>
        <w:t xml:space="preserve"> </w:t>
      </w:r>
      <w:r w:rsidRPr="00F42B0D">
        <w:rPr>
          <w:lang w:val="en-US"/>
        </w:rPr>
        <w:t>Comparator, Outcome) – please include tentative suggestions for PICO</w:t>
      </w:r>
      <w:r>
        <w:rPr>
          <w:lang w:val="en-US"/>
        </w:rPr>
        <w:t>.</w:t>
      </w:r>
    </w:p>
    <w:p w14:paraId="7A3C3CA8" w14:textId="77777777" w:rsidR="00EA5C1A" w:rsidRDefault="00EA5C1A" w:rsidP="00EA5C1A">
      <w:pPr>
        <w:pStyle w:val="Listeavsnitt"/>
        <w:ind w:left="357"/>
        <w:rPr>
          <w:b/>
        </w:rPr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71D96361" wp14:editId="3BC67414">
                <wp:extent cx="5400000" cy="1403985"/>
                <wp:effectExtent l="0" t="0" r="10795" b="14605"/>
                <wp:docPr id="8" name="Tekstbok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6A91A" w14:textId="77777777" w:rsidR="00370E58" w:rsidRPr="00FA3B34" w:rsidRDefault="00370E58" w:rsidP="00370E5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“</w:t>
                            </w:r>
                            <w:r w:rsidRPr="00FA3B34">
                              <w:rPr>
                                <w:lang w:val="en-US"/>
                              </w:rPr>
                              <w:t>Click</w:t>
                            </w:r>
                            <w:r>
                              <w:rPr>
                                <w:lang w:val="en-US"/>
                              </w:rPr>
                              <w:t xml:space="preserve"> in the field and type”</w:t>
                            </w:r>
                          </w:p>
                          <w:p w14:paraId="5AA604A7" w14:textId="3CEA42BA" w:rsidR="009B74BD" w:rsidRPr="00370E58" w:rsidRDefault="009B74BD" w:rsidP="00EA5C1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D96361" id="Tekstboks 8" o:spid="_x0000_s1042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">
                <v:textbox style="mso-fit-shape-to-text:t">
                  <w:txbxContent>
                    <w:p w14:paraId="6A06A91A" w14:textId="77777777" w:rsidR="00370E58" w:rsidRPr="00FA3B34" w:rsidRDefault="00370E58" w:rsidP="00370E5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“</w:t>
                      </w:r>
                      <w:r w:rsidRPr="00FA3B34">
                        <w:rPr>
                          <w:lang w:val="en-US"/>
                        </w:rPr>
                        <w:t>Click</w:t>
                      </w:r>
                      <w:r>
                        <w:rPr>
                          <w:lang w:val="en-US"/>
                        </w:rPr>
                        <w:t xml:space="preserve"> in the field and type”</w:t>
                      </w:r>
                    </w:p>
                    <w:p w14:paraId="5AA604A7" w14:textId="3CEA42BA" w:rsidR="009B74BD" w:rsidRPr="00370E58" w:rsidRDefault="009B74BD" w:rsidP="00EA5C1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3EFE72C" w14:textId="77777777" w:rsidR="00EA5C1A" w:rsidRPr="00E53575" w:rsidRDefault="00EA5C1A" w:rsidP="00EA5C1A">
      <w:pPr>
        <w:pStyle w:val="Listeavsnitt"/>
        <w:ind w:left="357"/>
        <w:rPr>
          <w:b/>
        </w:rPr>
      </w:pPr>
    </w:p>
    <w:p w14:paraId="558483C9" w14:textId="5F48D5ED" w:rsidR="00EA5C1A" w:rsidRPr="00F42B0D" w:rsidRDefault="00DE197C" w:rsidP="00F42B0D">
      <w:pPr>
        <w:pStyle w:val="Listeavsnitt"/>
        <w:keepNext/>
        <w:numPr>
          <w:ilvl w:val="0"/>
          <w:numId w:val="7"/>
        </w:numPr>
        <w:spacing w:before="360"/>
        <w:rPr>
          <w:lang w:val="en-US"/>
        </w:rPr>
      </w:pPr>
      <w:r>
        <w:rPr>
          <w:lang w:val="en-US"/>
        </w:rPr>
        <w:t>Please g</w:t>
      </w:r>
      <w:r w:rsidR="00F42B0D" w:rsidRPr="00F42B0D">
        <w:rPr>
          <w:lang w:val="en-US"/>
        </w:rPr>
        <w:t>ive a brief explanation of why it is important that the</w:t>
      </w:r>
      <w:r w:rsidR="00E424B9">
        <w:rPr>
          <w:lang w:val="en-US"/>
        </w:rPr>
        <w:t xml:space="preserve"> health</w:t>
      </w:r>
      <w:r w:rsidR="00F42B0D" w:rsidRPr="00F42B0D">
        <w:rPr>
          <w:lang w:val="en-US"/>
        </w:rPr>
        <w:t xml:space="preserve"> technology assessment proposed should be conducted.</w:t>
      </w:r>
      <w:r w:rsidR="00F42B0D" w:rsidRPr="00F42B0D">
        <w:rPr>
          <w:noProof/>
          <w:lang w:val="en-US" w:eastAsia="nb-NO"/>
        </w:rPr>
        <w:t xml:space="preserve"> </w:t>
      </w:r>
      <w:r w:rsidR="00EA5C1A"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475FF636" wp14:editId="47755261">
                <wp:extent cx="5400000" cy="1403985"/>
                <wp:effectExtent l="0" t="0" r="10795" b="14605"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E1D5B" w14:textId="3DB9B31C" w:rsidR="00370E58" w:rsidRPr="00370E58" w:rsidRDefault="00370E5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“</w:t>
                            </w:r>
                            <w:r w:rsidRPr="00FA3B34">
                              <w:rPr>
                                <w:lang w:val="en-US"/>
                              </w:rPr>
                              <w:t>Click</w:t>
                            </w:r>
                            <w:r>
                              <w:rPr>
                                <w:lang w:val="en-US"/>
                              </w:rPr>
                              <w:t xml:space="preserve"> in the field and type”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5FF636" id="_x0000_s1043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">
                <v:textbox style="mso-fit-shape-to-text:t">
                  <w:txbxContent>
                    <w:p w14:paraId="4E9E1D5B" w14:textId="3DB9B31C" w:rsidR="00370E58" w:rsidRPr="00370E58" w:rsidRDefault="00370E5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“</w:t>
                      </w:r>
                      <w:r w:rsidRPr="00FA3B34">
                        <w:rPr>
                          <w:lang w:val="en-US"/>
                        </w:rPr>
                        <w:t>Click</w:t>
                      </w:r>
                      <w:r>
                        <w:rPr>
                          <w:lang w:val="en-US"/>
                        </w:rPr>
                        <w:t xml:space="preserve"> in the field and type”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C09926" w14:textId="77777777" w:rsidR="00EA5C1A" w:rsidRPr="00F42B0D" w:rsidRDefault="00EA5C1A" w:rsidP="00EA5C1A">
      <w:pPr>
        <w:pStyle w:val="Listeavsnitt"/>
        <w:ind w:left="357"/>
        <w:rPr>
          <w:lang w:val="en-US"/>
        </w:rPr>
      </w:pPr>
    </w:p>
    <w:p w14:paraId="12C02C8F" w14:textId="11A7BC33" w:rsidR="00F42B0D" w:rsidRPr="00F42B0D" w:rsidRDefault="00D752EB" w:rsidP="00F42B0D">
      <w:pPr>
        <w:pStyle w:val="Listeavsnitt"/>
        <w:keepNext/>
        <w:numPr>
          <w:ilvl w:val="0"/>
          <w:numId w:val="7"/>
        </w:numPr>
        <w:spacing w:before="360"/>
        <w:rPr>
          <w:lang w:val="en-US"/>
        </w:rPr>
      </w:pPr>
      <w:r>
        <w:rPr>
          <w:lang w:val="en-US"/>
        </w:rPr>
        <w:t>Please c</w:t>
      </w:r>
      <w:r w:rsidR="00F42B0D" w:rsidRPr="00F42B0D">
        <w:rPr>
          <w:lang w:val="en-US"/>
        </w:rPr>
        <w:t xml:space="preserve">omment </w:t>
      </w:r>
      <w:r w:rsidR="00D244AB">
        <w:rPr>
          <w:lang w:val="en-US"/>
        </w:rPr>
        <w:t xml:space="preserve">on </w:t>
      </w:r>
      <w:r w:rsidR="00F42B0D" w:rsidRPr="00F42B0D">
        <w:rPr>
          <w:lang w:val="en-US"/>
        </w:rPr>
        <w:t>the technology that is proposed to be assessed with regard to the following points:</w:t>
      </w:r>
    </w:p>
    <w:p w14:paraId="717A370C" w14:textId="77777777" w:rsidR="00F42B0D" w:rsidRDefault="00F42B0D" w:rsidP="00F42B0D">
      <w:pPr>
        <w:pStyle w:val="Listeavsnitt"/>
        <w:keepNext/>
        <w:spacing w:before="360"/>
        <w:ind w:left="360"/>
        <w:rPr>
          <w:lang w:val="en-US"/>
        </w:rPr>
      </w:pPr>
    </w:p>
    <w:p w14:paraId="789EC409" w14:textId="2569B2C2" w:rsidR="00F42B0D" w:rsidRDefault="00F42B0D" w:rsidP="00F42B0D">
      <w:pPr>
        <w:pStyle w:val="Listeavsnitt"/>
        <w:keepNext/>
        <w:spacing w:before="360"/>
        <w:ind w:left="360"/>
        <w:rPr>
          <w:lang w:val="en-US"/>
        </w:rPr>
      </w:pPr>
      <w:r w:rsidRPr="00F42B0D">
        <w:rPr>
          <w:lang w:val="en-US"/>
        </w:rPr>
        <w:t xml:space="preserve">The severity of the disease/condition the </w:t>
      </w:r>
      <w:r w:rsidR="00E424B9">
        <w:rPr>
          <w:lang w:val="en-US"/>
        </w:rPr>
        <w:t xml:space="preserve">health </w:t>
      </w:r>
      <w:r w:rsidRPr="00F42B0D">
        <w:rPr>
          <w:lang w:val="en-US"/>
        </w:rPr>
        <w:t>technology targets</w:t>
      </w:r>
    </w:p>
    <w:p w14:paraId="7DD3970F" w14:textId="77777777"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119855A8" wp14:editId="1C1ACB66">
                <wp:extent cx="5400000" cy="1403985"/>
                <wp:effectExtent l="0" t="0" r="10795" b="14605"/>
                <wp:docPr id="3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382CC" w14:textId="7ECCE18A" w:rsidR="00EA5C1A" w:rsidRPr="00370E58" w:rsidRDefault="00370E58" w:rsidP="00EA5C1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“</w:t>
                            </w:r>
                            <w:r w:rsidRPr="00FA3B34">
                              <w:rPr>
                                <w:lang w:val="en-US"/>
                              </w:rPr>
                              <w:t>Click</w:t>
                            </w:r>
                            <w:r>
                              <w:rPr>
                                <w:lang w:val="en-US"/>
                              </w:rPr>
                              <w:t xml:space="preserve"> in the field and type”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9855A8" id="_x0000_s1044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">
                <v:textbox style="mso-fit-shape-to-text:t">
                  <w:txbxContent>
                    <w:p w14:paraId="1A6382CC" w14:textId="7ECCE18A" w:rsidR="00EA5C1A" w:rsidRPr="00370E58" w:rsidRDefault="00370E58" w:rsidP="00EA5C1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“</w:t>
                      </w:r>
                      <w:r w:rsidRPr="00FA3B34">
                        <w:rPr>
                          <w:lang w:val="en-US"/>
                        </w:rPr>
                        <w:t>Click</w:t>
                      </w:r>
                      <w:r>
                        <w:rPr>
                          <w:lang w:val="en-US"/>
                        </w:rPr>
                        <w:t xml:space="preserve"> in the field and type”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571C27" w14:textId="77777777" w:rsidR="00EA5C1A" w:rsidRDefault="00F42B0D" w:rsidP="00EA5C1A">
      <w:pPr>
        <w:pStyle w:val="Ingenmellomrom"/>
        <w:keepNext/>
      </w:pPr>
      <w:r>
        <w:t>Expected effect</w:t>
      </w:r>
    </w:p>
    <w:p w14:paraId="5DDFC7D4" w14:textId="77777777"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4AF9D8D4" wp14:editId="6E000F82">
                <wp:extent cx="5400000" cy="1403985"/>
                <wp:effectExtent l="0" t="0" r="10795" b="14605"/>
                <wp:docPr id="3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E1C57" w14:textId="48FB33A9" w:rsidR="00EA5C1A" w:rsidRPr="00370E58" w:rsidRDefault="00370E58" w:rsidP="00EA5C1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“</w:t>
                            </w:r>
                            <w:r w:rsidRPr="00FA3B34">
                              <w:rPr>
                                <w:lang w:val="en-US"/>
                              </w:rPr>
                              <w:t>Click</w:t>
                            </w:r>
                            <w:r>
                              <w:rPr>
                                <w:lang w:val="en-US"/>
                              </w:rPr>
                              <w:t xml:space="preserve"> in the field and type”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F9D8D4" id="_x0000_s1045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">
                <v:textbox style="mso-fit-shape-to-text:t">
                  <w:txbxContent>
                    <w:p w14:paraId="179E1C57" w14:textId="48FB33A9" w:rsidR="00EA5C1A" w:rsidRPr="00370E58" w:rsidRDefault="00370E58" w:rsidP="00EA5C1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“</w:t>
                      </w:r>
                      <w:r w:rsidRPr="00FA3B34">
                        <w:rPr>
                          <w:lang w:val="en-US"/>
                        </w:rPr>
                        <w:t>Click</w:t>
                      </w:r>
                      <w:r>
                        <w:rPr>
                          <w:lang w:val="en-US"/>
                        </w:rPr>
                        <w:t xml:space="preserve"> in the field and type”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01EAAD" w14:textId="54AB4E21" w:rsidR="00EA5C1A" w:rsidRPr="00F42B0D" w:rsidRDefault="00F42B0D" w:rsidP="00EA5C1A">
      <w:pPr>
        <w:pStyle w:val="Ingenmellomrom"/>
        <w:rPr>
          <w:lang w:val="en-US"/>
        </w:rPr>
      </w:pPr>
      <w:r w:rsidRPr="00F42B0D">
        <w:rPr>
          <w:lang w:val="en-US"/>
        </w:rPr>
        <w:t xml:space="preserve">Safety </w:t>
      </w:r>
      <w:r w:rsidR="00EA5C1A"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135FEDE8" wp14:editId="6236A489">
                <wp:extent cx="5400000" cy="1403985"/>
                <wp:effectExtent l="0" t="0" r="10795" b="14605"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9E916" w14:textId="68E70969" w:rsidR="00EA5C1A" w:rsidRPr="002F4F5A" w:rsidRDefault="002F4F5A" w:rsidP="00EA5C1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“</w:t>
                            </w:r>
                            <w:r w:rsidR="00370E58">
                              <w:rPr>
                                <w:lang w:val="en-US"/>
                              </w:rPr>
                              <w:t>B</w:t>
                            </w:r>
                            <w:r w:rsidRPr="00F42B0D">
                              <w:rPr>
                                <w:lang w:val="en-US"/>
                              </w:rPr>
                              <w:t xml:space="preserve">riefly describe known risk factors, safety aspects/concerns and </w:t>
                            </w:r>
                            <w:r>
                              <w:rPr>
                                <w:lang w:val="en-US"/>
                              </w:rPr>
                              <w:t>adverse effects</w:t>
                            </w:r>
                            <w:r>
                              <w:rPr>
                                <w:rStyle w:val="Merknadsreferanse"/>
                                <w:lang w:val="en-US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5FEDE8" id="_x0000_s1046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">
                <v:textbox style="mso-fit-shape-to-text:t">
                  <w:txbxContent>
                    <w:p w14:paraId="73B9E916" w14:textId="68E70969" w:rsidR="00EA5C1A" w:rsidRPr="002F4F5A" w:rsidRDefault="002F4F5A" w:rsidP="00EA5C1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“</w:t>
                      </w:r>
                      <w:r w:rsidR="00370E58">
                        <w:rPr>
                          <w:lang w:val="en-US"/>
                        </w:rPr>
                        <w:t>B</w:t>
                      </w:r>
                      <w:r w:rsidRPr="00F42B0D">
                        <w:rPr>
                          <w:lang w:val="en-US"/>
                        </w:rPr>
                        <w:t xml:space="preserve">riefly describe known risk factors, safety aspects/concerns and </w:t>
                      </w:r>
                      <w:r>
                        <w:rPr>
                          <w:lang w:val="en-US"/>
                        </w:rPr>
                        <w:t>adverse</w:t>
                      </w:r>
                      <w:r>
                        <w:rPr>
                          <w:lang w:val="en-US"/>
                        </w:rPr>
                        <w:t xml:space="preserve"> effects</w:t>
                      </w:r>
                      <w:r>
                        <w:rPr>
                          <w:rStyle w:val="Merknadsreferanse"/>
                          <w:lang w:val="en-US"/>
                        </w:rPr>
                        <w:t>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94E6CE" w14:textId="18D14B2C" w:rsidR="00EA5C1A" w:rsidRPr="00F42B0D" w:rsidRDefault="00F42B0D" w:rsidP="00F42B0D">
      <w:pPr>
        <w:pStyle w:val="Ingenmellomrom"/>
        <w:keepNext/>
        <w:rPr>
          <w:lang w:val="en-US"/>
        </w:rPr>
      </w:pPr>
      <w:r w:rsidRPr="00F42B0D">
        <w:rPr>
          <w:lang w:val="en-US"/>
        </w:rPr>
        <w:t>Total number of patients in Norway the</w:t>
      </w:r>
      <w:r w:rsidR="00E424B9">
        <w:rPr>
          <w:lang w:val="en-US"/>
        </w:rPr>
        <w:t xml:space="preserve"> health</w:t>
      </w:r>
      <w:r w:rsidRPr="00F42B0D">
        <w:rPr>
          <w:lang w:val="en-US"/>
        </w:rPr>
        <w:t xml:space="preserve"> technology is applicable to</w:t>
      </w:r>
    </w:p>
    <w:p w14:paraId="546765B2" w14:textId="77777777" w:rsidR="00EA5C1A" w:rsidRPr="0003059E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65531201" wp14:editId="3EE6A254">
                <wp:extent cx="5400000" cy="1403985"/>
                <wp:effectExtent l="0" t="0" r="10795" b="14605"/>
                <wp:docPr id="3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A4161" w14:textId="628A9D83" w:rsidR="00EA5C1A" w:rsidRPr="00370E58" w:rsidRDefault="00370E58" w:rsidP="00EA5C1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“</w:t>
                            </w:r>
                            <w:r w:rsidRPr="00FA3B34">
                              <w:rPr>
                                <w:lang w:val="en-US"/>
                              </w:rPr>
                              <w:t>Click</w:t>
                            </w:r>
                            <w:r>
                              <w:rPr>
                                <w:lang w:val="en-US"/>
                              </w:rPr>
                              <w:t xml:space="preserve"> in the field and type”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531201" id="_x0000_s1047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">
                <v:textbox style="mso-fit-shape-to-text:t">
                  <w:txbxContent>
                    <w:p w14:paraId="4D1A4161" w14:textId="628A9D83" w:rsidR="00EA5C1A" w:rsidRPr="00370E58" w:rsidRDefault="00370E58" w:rsidP="00EA5C1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“</w:t>
                      </w:r>
                      <w:r w:rsidRPr="00FA3B34">
                        <w:rPr>
                          <w:lang w:val="en-US"/>
                        </w:rPr>
                        <w:t>Click</w:t>
                      </w:r>
                      <w:r>
                        <w:rPr>
                          <w:lang w:val="en-US"/>
                        </w:rPr>
                        <w:t xml:space="preserve"> in the field and type”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B5370E" w14:textId="3865A57C" w:rsidR="00EA5C1A" w:rsidRPr="00F42B0D" w:rsidRDefault="00F42B0D" w:rsidP="00EA5C1A">
      <w:pPr>
        <w:pStyle w:val="Ingenmellomrom"/>
        <w:rPr>
          <w:lang w:val="en-US"/>
        </w:rPr>
      </w:pPr>
      <w:r w:rsidRPr="00F42B0D">
        <w:rPr>
          <w:lang w:val="en-US"/>
        </w:rPr>
        <w:t xml:space="preserve">Consequences for resource use in the </w:t>
      </w:r>
      <w:r w:rsidR="00E424B9">
        <w:rPr>
          <w:lang w:val="en-US"/>
        </w:rPr>
        <w:t>public health service</w:t>
      </w:r>
      <w:r w:rsidRPr="00F42B0D">
        <w:rPr>
          <w:lang w:val="en-US"/>
        </w:rPr>
        <w:t xml:space="preserve"> </w:t>
      </w:r>
      <w:r w:rsidR="00EA5C1A"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30EE54EC" wp14:editId="423CA47F">
                <wp:extent cx="5400000" cy="1403985"/>
                <wp:effectExtent l="0" t="0" r="10795" b="14605"/>
                <wp:docPr id="3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81249" w14:textId="7080B2D0" w:rsidR="00EA5C1A" w:rsidRPr="00370E58" w:rsidRDefault="00370E58" w:rsidP="00EA5C1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“</w:t>
                            </w:r>
                            <w:r w:rsidRPr="00FA3B34">
                              <w:rPr>
                                <w:lang w:val="en-US"/>
                              </w:rPr>
                              <w:t>Click</w:t>
                            </w:r>
                            <w:r>
                              <w:rPr>
                                <w:lang w:val="en-US"/>
                              </w:rPr>
                              <w:t xml:space="preserve"> in the field and type”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EE54EC" id="_x0000_s1048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">
                <v:textbox style="mso-fit-shape-to-text:t">
                  <w:txbxContent>
                    <w:p w14:paraId="71F81249" w14:textId="7080B2D0" w:rsidR="00EA5C1A" w:rsidRPr="00370E58" w:rsidRDefault="00370E58" w:rsidP="00EA5C1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“</w:t>
                      </w:r>
                      <w:r w:rsidRPr="00FA3B34">
                        <w:rPr>
                          <w:lang w:val="en-US"/>
                        </w:rPr>
                        <w:t>Click</w:t>
                      </w:r>
                      <w:r>
                        <w:rPr>
                          <w:lang w:val="en-US"/>
                        </w:rPr>
                        <w:t xml:space="preserve"> in the field and type”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0DE250" w14:textId="77777777" w:rsidR="00EA5C1A" w:rsidRPr="00F42B0D" w:rsidRDefault="00F42B0D" w:rsidP="00F42B0D">
      <w:pPr>
        <w:pStyle w:val="Ingenmellomrom"/>
        <w:keepNext/>
        <w:rPr>
          <w:lang w:val="en-US"/>
        </w:rPr>
      </w:pPr>
      <w:r w:rsidRPr="00F42B0D">
        <w:rPr>
          <w:lang w:val="en-US"/>
        </w:rPr>
        <w:t>Need for revision of existing national guidelines or preparation of new guidelines</w:t>
      </w:r>
    </w:p>
    <w:p w14:paraId="4BAFE2D1" w14:textId="77777777"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2B7F6FE8" wp14:editId="52F4F3F7">
                <wp:extent cx="5400000" cy="1403985"/>
                <wp:effectExtent l="0" t="0" r="10795" b="14605"/>
                <wp:docPr id="4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63321" w14:textId="64E36361" w:rsidR="00EA5C1A" w:rsidRPr="00370E58" w:rsidRDefault="00370E58" w:rsidP="00EA5C1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“</w:t>
                            </w:r>
                            <w:r w:rsidRPr="00FA3B34">
                              <w:rPr>
                                <w:lang w:val="en-US"/>
                              </w:rPr>
                              <w:t>Click</w:t>
                            </w:r>
                            <w:r>
                              <w:rPr>
                                <w:lang w:val="en-US"/>
                              </w:rPr>
                              <w:t xml:space="preserve"> in the field and type”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7F6FE8" id="_x0000_s1049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">
                <v:textbox style="mso-fit-shape-to-text:t">
                  <w:txbxContent>
                    <w:p w14:paraId="0CD63321" w14:textId="64E36361" w:rsidR="00EA5C1A" w:rsidRPr="00370E58" w:rsidRDefault="00370E58" w:rsidP="00EA5C1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“</w:t>
                      </w:r>
                      <w:r w:rsidRPr="00FA3B34">
                        <w:rPr>
                          <w:lang w:val="en-US"/>
                        </w:rPr>
                        <w:t>Click</w:t>
                      </w:r>
                      <w:r>
                        <w:rPr>
                          <w:lang w:val="en-US"/>
                        </w:rPr>
                        <w:t xml:space="preserve"> in the field and type”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0EEE0D" w14:textId="32CDDCF4" w:rsidR="008104C7" w:rsidRPr="008104C7" w:rsidRDefault="008104C7" w:rsidP="008104C7">
      <w:pPr>
        <w:pStyle w:val="Default"/>
        <w:numPr>
          <w:ilvl w:val="0"/>
          <w:numId w:val="7"/>
        </w:numPr>
        <w:rPr>
          <w:lang w:val="en-US"/>
        </w:rPr>
      </w:pPr>
      <w:r w:rsidRPr="008104C7">
        <w:rPr>
          <w:sz w:val="22"/>
          <w:szCs w:val="22"/>
          <w:lang w:val="en-US"/>
        </w:rPr>
        <w:t>P</w:t>
      </w:r>
      <w:r w:rsidR="001779F7">
        <w:rPr>
          <w:sz w:val="22"/>
          <w:szCs w:val="22"/>
          <w:lang w:val="en-US"/>
        </w:rPr>
        <w:t>lease p</w:t>
      </w:r>
      <w:r w:rsidRPr="008104C7">
        <w:rPr>
          <w:sz w:val="22"/>
          <w:szCs w:val="22"/>
          <w:lang w:val="en-US"/>
        </w:rPr>
        <w:t>rovide references to documentation of the</w:t>
      </w:r>
      <w:r w:rsidR="00E424B9">
        <w:rPr>
          <w:sz w:val="22"/>
          <w:szCs w:val="22"/>
          <w:lang w:val="en-US"/>
        </w:rPr>
        <w:t xml:space="preserve"> health</w:t>
      </w:r>
      <w:r w:rsidRPr="008104C7">
        <w:rPr>
          <w:sz w:val="22"/>
          <w:szCs w:val="22"/>
          <w:lang w:val="en-US"/>
        </w:rPr>
        <w:t xml:space="preserve"> technology’s effect and safety (i.e. previous technology assessment</w:t>
      </w:r>
      <w:r>
        <w:rPr>
          <w:sz w:val="22"/>
          <w:szCs w:val="22"/>
          <w:lang w:val="en-US"/>
        </w:rPr>
        <w:t>s). (Up to 10 key references can be</w:t>
      </w:r>
      <w:r w:rsidRPr="008104C7">
        <w:rPr>
          <w:sz w:val="22"/>
          <w:szCs w:val="22"/>
          <w:lang w:val="en-US"/>
        </w:rPr>
        <w:t xml:space="preserve"> provided, </w:t>
      </w:r>
      <w:r w:rsidR="00DD58EA">
        <w:rPr>
          <w:sz w:val="22"/>
          <w:szCs w:val="22"/>
          <w:lang w:val="en-US"/>
        </w:rPr>
        <w:t xml:space="preserve">please </w:t>
      </w:r>
      <w:r w:rsidRPr="008104C7">
        <w:rPr>
          <w:sz w:val="22"/>
          <w:szCs w:val="22"/>
          <w:lang w:val="en-US"/>
        </w:rPr>
        <w:t xml:space="preserve">do not send attachments in this step of the process): </w:t>
      </w:r>
    </w:p>
    <w:p w14:paraId="4F411D5E" w14:textId="77777777" w:rsidR="008104C7" w:rsidRPr="008104C7" w:rsidRDefault="008104C7" w:rsidP="008104C7">
      <w:pPr>
        <w:pStyle w:val="Default"/>
        <w:ind w:left="360"/>
        <w:rPr>
          <w:lang w:val="en-US"/>
        </w:rPr>
      </w:pPr>
    </w:p>
    <w:p w14:paraId="6B7679CC" w14:textId="77777777" w:rsidR="00EA5C1A" w:rsidRDefault="00EA5C1A" w:rsidP="008104C7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1A403F06" wp14:editId="2DBE790F">
                <wp:extent cx="5400000" cy="1403985"/>
                <wp:effectExtent l="0" t="0" r="10795" b="14605"/>
                <wp:docPr id="4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50EAC" w14:textId="718E0C09" w:rsidR="00EA5C1A" w:rsidRPr="00370E58" w:rsidRDefault="00370E58" w:rsidP="00EA5C1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“</w:t>
                            </w:r>
                            <w:r w:rsidRPr="00FA3B34">
                              <w:rPr>
                                <w:lang w:val="en-US"/>
                              </w:rPr>
                              <w:t>Click</w:t>
                            </w:r>
                            <w:r>
                              <w:rPr>
                                <w:lang w:val="en-US"/>
                              </w:rPr>
                              <w:t xml:space="preserve"> in the field and type”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403F06" id="_x0000_s1050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">
                <v:textbox style="mso-fit-shape-to-text:t">
                  <w:txbxContent>
                    <w:p w14:paraId="52D50EAC" w14:textId="718E0C09" w:rsidR="00EA5C1A" w:rsidRPr="00370E58" w:rsidRDefault="00370E58" w:rsidP="00EA5C1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“</w:t>
                      </w:r>
                      <w:r w:rsidRPr="00FA3B34">
                        <w:rPr>
                          <w:lang w:val="en-US"/>
                        </w:rPr>
                        <w:t>Click</w:t>
                      </w:r>
                      <w:r>
                        <w:rPr>
                          <w:lang w:val="en-US"/>
                        </w:rPr>
                        <w:t xml:space="preserve"> in the field and type”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60E851" w14:textId="10CA9D64" w:rsidR="008104C7" w:rsidRPr="008104C7" w:rsidRDefault="008104C7" w:rsidP="008104C7">
      <w:pPr>
        <w:pStyle w:val="Default"/>
        <w:numPr>
          <w:ilvl w:val="0"/>
          <w:numId w:val="7"/>
        </w:numPr>
        <w:rPr>
          <w:lang w:val="en-US"/>
        </w:rPr>
      </w:pPr>
      <w:r w:rsidRPr="008104C7">
        <w:rPr>
          <w:sz w:val="22"/>
          <w:szCs w:val="22"/>
          <w:lang w:val="en-US"/>
        </w:rPr>
        <w:lastRenderedPageBreak/>
        <w:t>P</w:t>
      </w:r>
      <w:r w:rsidR="001779F7">
        <w:rPr>
          <w:sz w:val="22"/>
          <w:szCs w:val="22"/>
          <w:lang w:val="en-US"/>
        </w:rPr>
        <w:t>lease p</w:t>
      </w:r>
      <w:r w:rsidRPr="008104C7">
        <w:rPr>
          <w:sz w:val="22"/>
          <w:szCs w:val="22"/>
          <w:lang w:val="en-US"/>
        </w:rPr>
        <w:t xml:space="preserve">rovide the name of the </w:t>
      </w:r>
      <w:r>
        <w:rPr>
          <w:sz w:val="22"/>
          <w:szCs w:val="22"/>
          <w:lang w:val="en-US"/>
        </w:rPr>
        <w:t>market</w:t>
      </w:r>
      <w:r w:rsidR="00787DE6">
        <w:rPr>
          <w:sz w:val="22"/>
          <w:szCs w:val="22"/>
          <w:lang w:val="en-US"/>
        </w:rPr>
        <w:t>ing</w:t>
      </w:r>
      <w:r>
        <w:rPr>
          <w:sz w:val="22"/>
          <w:szCs w:val="22"/>
          <w:lang w:val="en-US"/>
        </w:rPr>
        <w:t xml:space="preserve"> authorization holder</w:t>
      </w:r>
      <w:r w:rsidRPr="008104C7">
        <w:rPr>
          <w:sz w:val="22"/>
          <w:szCs w:val="22"/>
          <w:lang w:val="en-US"/>
        </w:rPr>
        <w:t>/</w:t>
      </w:r>
      <w:r>
        <w:rPr>
          <w:sz w:val="22"/>
          <w:szCs w:val="22"/>
          <w:lang w:val="en-US"/>
        </w:rPr>
        <w:t>manufacturer/</w:t>
      </w:r>
      <w:r w:rsidRPr="008104C7">
        <w:rPr>
          <w:sz w:val="22"/>
          <w:szCs w:val="22"/>
          <w:lang w:val="en-US"/>
        </w:rPr>
        <w:t xml:space="preserve">supplier of the </w:t>
      </w:r>
      <w:r w:rsidR="00E424B9">
        <w:rPr>
          <w:sz w:val="22"/>
          <w:szCs w:val="22"/>
          <w:lang w:val="en-US"/>
        </w:rPr>
        <w:t>health</w:t>
      </w:r>
      <w:r w:rsidR="00AF64E6">
        <w:rPr>
          <w:sz w:val="22"/>
          <w:szCs w:val="22"/>
          <w:lang w:val="en-US"/>
        </w:rPr>
        <w:t xml:space="preserve"> </w:t>
      </w:r>
      <w:r w:rsidRPr="008104C7">
        <w:rPr>
          <w:sz w:val="22"/>
          <w:szCs w:val="22"/>
          <w:lang w:val="en-US"/>
        </w:rPr>
        <w:t xml:space="preserve">technology (if applicable/available): </w:t>
      </w:r>
    </w:p>
    <w:p w14:paraId="1A4C9731" w14:textId="77777777" w:rsidR="008104C7" w:rsidRPr="008104C7" w:rsidRDefault="008104C7" w:rsidP="008104C7">
      <w:pPr>
        <w:pStyle w:val="Default"/>
        <w:ind w:left="360"/>
        <w:rPr>
          <w:lang w:val="en-US"/>
        </w:rPr>
      </w:pPr>
    </w:p>
    <w:p w14:paraId="0F26C2EB" w14:textId="77777777" w:rsidR="00EA5C1A" w:rsidRDefault="00EA5C1A" w:rsidP="00EA5C1A">
      <w:pPr>
        <w:pStyle w:val="Listeavsnitt"/>
        <w:ind w:left="357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7F3710E8" wp14:editId="7E909A06">
                <wp:extent cx="5400000" cy="1403985"/>
                <wp:effectExtent l="0" t="0" r="10795" b="14605"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38F78" w14:textId="6C159AA3" w:rsidR="00EA5C1A" w:rsidRPr="00370E58" w:rsidRDefault="00370E58" w:rsidP="00EA5C1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“</w:t>
                            </w:r>
                            <w:r w:rsidRPr="00FA3B34">
                              <w:rPr>
                                <w:lang w:val="en-US"/>
                              </w:rPr>
                              <w:t>Click</w:t>
                            </w:r>
                            <w:r>
                              <w:rPr>
                                <w:lang w:val="en-US"/>
                              </w:rPr>
                              <w:t xml:space="preserve"> in the field and type”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3710E8" id="_x0000_s1051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">
                <v:textbox style="mso-fit-shape-to-text:t">
                  <w:txbxContent>
                    <w:p w14:paraId="79238F78" w14:textId="6C159AA3" w:rsidR="00EA5C1A" w:rsidRPr="00370E58" w:rsidRDefault="00370E58" w:rsidP="00EA5C1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“</w:t>
                      </w:r>
                      <w:r w:rsidRPr="00FA3B34">
                        <w:rPr>
                          <w:lang w:val="en-US"/>
                        </w:rPr>
                        <w:t>Click</w:t>
                      </w:r>
                      <w:r>
                        <w:rPr>
                          <w:lang w:val="en-US"/>
                        </w:rPr>
                        <w:t xml:space="preserve"> in the field and type”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107C73" w14:textId="77777777" w:rsidR="00EA5C1A" w:rsidRDefault="00EA5C1A" w:rsidP="00EA5C1A">
      <w:pPr>
        <w:pStyle w:val="Listeavsnitt"/>
        <w:ind w:left="357"/>
      </w:pPr>
    </w:p>
    <w:p w14:paraId="6E132439" w14:textId="226FDC05" w:rsidR="008104C7" w:rsidRPr="00C143A3" w:rsidRDefault="008104C7" w:rsidP="008104C7">
      <w:pPr>
        <w:pStyle w:val="Default"/>
        <w:numPr>
          <w:ilvl w:val="0"/>
          <w:numId w:val="7"/>
        </w:numPr>
        <w:rPr>
          <w:lang w:val="en-US"/>
        </w:rPr>
      </w:pPr>
      <w:r w:rsidRPr="008104C7">
        <w:rPr>
          <w:sz w:val="22"/>
          <w:szCs w:val="22"/>
          <w:lang w:val="en-US"/>
        </w:rPr>
        <w:t>Marketing Authorization Status (MA) or CE-marking: When is MA or CE</w:t>
      </w:r>
      <w:r w:rsidR="0015467F">
        <w:rPr>
          <w:sz w:val="22"/>
          <w:szCs w:val="22"/>
          <w:lang w:val="en-US"/>
        </w:rPr>
        <w:t>-</w:t>
      </w:r>
      <w:r w:rsidRPr="008104C7">
        <w:rPr>
          <w:sz w:val="22"/>
          <w:szCs w:val="22"/>
          <w:lang w:val="en-US"/>
        </w:rPr>
        <w:t xml:space="preserve"> marking expected? If possible</w:t>
      </w:r>
      <w:r w:rsidR="00F55B2D">
        <w:rPr>
          <w:sz w:val="22"/>
          <w:szCs w:val="22"/>
          <w:lang w:val="en-US"/>
        </w:rPr>
        <w:t>,</w:t>
      </w:r>
      <w:r w:rsidRPr="008104C7">
        <w:rPr>
          <w:sz w:val="22"/>
          <w:szCs w:val="22"/>
          <w:lang w:val="en-US"/>
        </w:rPr>
        <w:t xml:space="preserve"> provide the time of planned marketing: </w:t>
      </w:r>
    </w:p>
    <w:p w14:paraId="2CA25539" w14:textId="77777777" w:rsidR="008104C7" w:rsidRPr="00C143A3" w:rsidRDefault="008104C7" w:rsidP="008104C7">
      <w:pPr>
        <w:pStyle w:val="Default"/>
        <w:ind w:left="360"/>
        <w:rPr>
          <w:lang w:val="en-US"/>
        </w:rPr>
      </w:pPr>
    </w:p>
    <w:p w14:paraId="2DB33BD0" w14:textId="77777777" w:rsidR="00EA5C1A" w:rsidRPr="004144B1" w:rsidRDefault="00EA5C1A" w:rsidP="00EA5C1A">
      <w:pPr>
        <w:pStyle w:val="Ingenmellomrom"/>
      </w:pPr>
      <w:r w:rsidRPr="004144B1">
        <w:rPr>
          <w:noProof/>
          <w:lang w:eastAsia="nb-NO"/>
        </w:rPr>
        <mc:AlternateContent>
          <mc:Choice Requires="wps">
            <w:drawing>
              <wp:inline distT="0" distB="0" distL="0" distR="0" wp14:anchorId="0C71E13A" wp14:editId="07DA2A17">
                <wp:extent cx="5400000" cy="1403985"/>
                <wp:effectExtent l="0" t="0" r="10795" b="14605"/>
                <wp:docPr id="4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8BAB0" w14:textId="57B312FE" w:rsidR="00EA5C1A" w:rsidRPr="00370E58" w:rsidRDefault="00370E58" w:rsidP="00EA5C1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“</w:t>
                            </w:r>
                            <w:r w:rsidRPr="00FA3B34">
                              <w:rPr>
                                <w:lang w:val="en-US"/>
                              </w:rPr>
                              <w:t>Click</w:t>
                            </w:r>
                            <w:r>
                              <w:rPr>
                                <w:lang w:val="en-US"/>
                              </w:rPr>
                              <w:t xml:space="preserve"> in the field and type”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71E13A" id="_x0000_s1052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">
                <v:textbox style="mso-fit-shape-to-text:t">
                  <w:txbxContent>
                    <w:p w14:paraId="1D18BAB0" w14:textId="57B312FE" w:rsidR="00EA5C1A" w:rsidRPr="00370E58" w:rsidRDefault="00370E58" w:rsidP="00EA5C1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“</w:t>
                      </w:r>
                      <w:r w:rsidRPr="00FA3B34">
                        <w:rPr>
                          <w:lang w:val="en-US"/>
                        </w:rPr>
                        <w:t>Click</w:t>
                      </w:r>
                      <w:r>
                        <w:rPr>
                          <w:lang w:val="en-US"/>
                        </w:rPr>
                        <w:t xml:space="preserve"> in the field and type”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7055F0" w14:textId="77777777" w:rsidR="008104C7" w:rsidRDefault="008104C7" w:rsidP="008104C7">
      <w:pPr>
        <w:pStyle w:val="Default"/>
      </w:pPr>
    </w:p>
    <w:p w14:paraId="2F9DC476" w14:textId="49A34593" w:rsidR="008104C7" w:rsidRDefault="008104C7" w:rsidP="008104C7">
      <w:pPr>
        <w:pStyle w:val="Default"/>
        <w:numPr>
          <w:ilvl w:val="0"/>
          <w:numId w:val="7"/>
        </w:numPr>
        <w:rPr>
          <w:sz w:val="22"/>
          <w:szCs w:val="22"/>
          <w:lang w:val="en-US"/>
        </w:rPr>
      </w:pPr>
      <w:r w:rsidRPr="008104C7">
        <w:rPr>
          <w:sz w:val="22"/>
          <w:szCs w:val="22"/>
          <w:lang w:val="en-US"/>
        </w:rPr>
        <w:t>Additional relevant</w:t>
      </w:r>
      <w:r>
        <w:rPr>
          <w:sz w:val="22"/>
          <w:szCs w:val="22"/>
          <w:lang w:val="en-US"/>
        </w:rPr>
        <w:t xml:space="preserve"> information (up to 300 words.)</w:t>
      </w:r>
    </w:p>
    <w:p w14:paraId="17B100DB" w14:textId="77777777" w:rsidR="008104C7" w:rsidRPr="008104C7" w:rsidRDefault="008104C7" w:rsidP="008104C7">
      <w:pPr>
        <w:pStyle w:val="Default"/>
        <w:ind w:left="360"/>
        <w:rPr>
          <w:sz w:val="22"/>
          <w:szCs w:val="22"/>
          <w:lang w:val="en-US"/>
        </w:rPr>
      </w:pPr>
    </w:p>
    <w:p w14:paraId="3AD2F418" w14:textId="77777777" w:rsidR="00EA5C1A" w:rsidRDefault="00EA5C1A" w:rsidP="00EA5C1A">
      <w:pPr>
        <w:pStyle w:val="Ingenmellomrom"/>
      </w:pPr>
      <w:r w:rsidRPr="004144B1">
        <w:rPr>
          <w:noProof/>
          <w:lang w:eastAsia="nb-NO"/>
        </w:rPr>
        <mc:AlternateContent>
          <mc:Choice Requires="wps">
            <w:drawing>
              <wp:inline distT="0" distB="0" distL="0" distR="0" wp14:anchorId="578D7AC9" wp14:editId="69AC6754">
                <wp:extent cx="5400000" cy="1403985"/>
                <wp:effectExtent l="0" t="0" r="10795" b="14605"/>
                <wp:docPr id="4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E142B" w14:textId="38CFBF26" w:rsidR="00EA5C1A" w:rsidRPr="00370E58" w:rsidRDefault="00370E58" w:rsidP="00EA5C1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“</w:t>
                            </w:r>
                            <w:r w:rsidRPr="00FA3B34">
                              <w:rPr>
                                <w:lang w:val="en-US"/>
                              </w:rPr>
                              <w:t>Click</w:t>
                            </w:r>
                            <w:r>
                              <w:rPr>
                                <w:lang w:val="en-US"/>
                              </w:rPr>
                              <w:t xml:space="preserve"> in the field and type”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8D7AC9" id="_x0000_s1053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">
                <v:textbox style="mso-fit-shape-to-text:t">
                  <w:txbxContent>
                    <w:p w14:paraId="291E142B" w14:textId="38CFBF26" w:rsidR="00EA5C1A" w:rsidRPr="00370E58" w:rsidRDefault="00370E58" w:rsidP="00EA5C1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“</w:t>
                      </w:r>
                      <w:r w:rsidRPr="00FA3B34">
                        <w:rPr>
                          <w:lang w:val="en-US"/>
                        </w:rPr>
                        <w:t>Click</w:t>
                      </w:r>
                      <w:r>
                        <w:rPr>
                          <w:lang w:val="en-US"/>
                        </w:rPr>
                        <w:t xml:space="preserve"> in the field and type”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B1CBEE" w14:textId="77777777" w:rsidR="008104C7" w:rsidRPr="00FD3C59" w:rsidRDefault="008104C7" w:rsidP="008104C7">
      <w:pPr>
        <w:pStyle w:val="Default"/>
        <w:numPr>
          <w:ilvl w:val="0"/>
          <w:numId w:val="7"/>
        </w:numPr>
        <w:rPr>
          <w:lang w:val="en-US"/>
        </w:rPr>
      </w:pPr>
      <w:r w:rsidRPr="008104C7">
        <w:rPr>
          <w:sz w:val="22"/>
          <w:szCs w:val="22"/>
          <w:lang w:val="en-US"/>
        </w:rPr>
        <w:t xml:space="preserve">Interests and potential conflicts of interests </w:t>
      </w:r>
    </w:p>
    <w:p w14:paraId="2454C212" w14:textId="77777777" w:rsidR="008104C7" w:rsidRPr="00FD3C59" w:rsidRDefault="008104C7" w:rsidP="008104C7">
      <w:pPr>
        <w:pStyle w:val="Default"/>
        <w:ind w:left="360"/>
        <w:rPr>
          <w:sz w:val="22"/>
          <w:szCs w:val="22"/>
          <w:lang w:val="en-US"/>
        </w:rPr>
      </w:pPr>
    </w:p>
    <w:p w14:paraId="49EB016D" w14:textId="4B7768E5" w:rsidR="00EA5C1A" w:rsidRPr="00C812D4" w:rsidRDefault="00ED50A1" w:rsidP="000D43FF">
      <w:pPr>
        <w:pStyle w:val="Default"/>
        <w:ind w:left="360"/>
        <w:rPr>
          <w:lang w:val="en-US"/>
        </w:rPr>
      </w:pPr>
      <w:r>
        <w:rPr>
          <w:sz w:val="22"/>
          <w:szCs w:val="22"/>
          <w:lang w:val="en-US"/>
        </w:rPr>
        <w:t>Please d</w:t>
      </w:r>
      <w:r w:rsidR="008104C7" w:rsidRPr="008104C7">
        <w:rPr>
          <w:sz w:val="22"/>
          <w:szCs w:val="22"/>
          <w:lang w:val="en-US"/>
        </w:rPr>
        <w:t>escribe the proposer</w:t>
      </w:r>
      <w:r w:rsidR="00EF0799">
        <w:rPr>
          <w:sz w:val="22"/>
          <w:szCs w:val="22"/>
          <w:lang w:val="en-US"/>
        </w:rPr>
        <w:t>’</w:t>
      </w:r>
      <w:r w:rsidR="008104C7" w:rsidRPr="008104C7">
        <w:rPr>
          <w:sz w:val="22"/>
          <w:szCs w:val="22"/>
          <w:lang w:val="en-US"/>
        </w:rPr>
        <w:t>s relationship</w:t>
      </w:r>
      <w:r w:rsidR="00EF0799">
        <w:rPr>
          <w:sz w:val="22"/>
          <w:szCs w:val="22"/>
          <w:lang w:val="en-US"/>
        </w:rPr>
        <w:t>s</w:t>
      </w:r>
      <w:r w:rsidR="008104C7" w:rsidRPr="008104C7">
        <w:rPr>
          <w:sz w:val="22"/>
          <w:szCs w:val="22"/>
          <w:lang w:val="en-US"/>
        </w:rPr>
        <w:t xml:space="preserve"> or activities that may affect, be influenced by, or</w:t>
      </w:r>
      <w:r w:rsidR="00EF0799">
        <w:rPr>
          <w:sz w:val="22"/>
          <w:szCs w:val="22"/>
          <w:lang w:val="en-US"/>
        </w:rPr>
        <w:t xml:space="preserve"> be</w:t>
      </w:r>
      <w:r w:rsidR="008104C7" w:rsidRPr="008104C7">
        <w:rPr>
          <w:sz w:val="22"/>
          <w:szCs w:val="22"/>
          <w:lang w:val="en-US"/>
        </w:rPr>
        <w:t xml:space="preserve"> perceived by others to be important for further management of the</w:t>
      </w:r>
      <w:r w:rsidR="00E424B9">
        <w:rPr>
          <w:sz w:val="22"/>
          <w:szCs w:val="22"/>
          <w:lang w:val="en-US"/>
        </w:rPr>
        <w:t xml:space="preserve"> health</w:t>
      </w:r>
      <w:r w:rsidR="008104C7" w:rsidRPr="008104C7">
        <w:rPr>
          <w:sz w:val="22"/>
          <w:szCs w:val="22"/>
          <w:lang w:val="en-US"/>
        </w:rPr>
        <w:t xml:space="preserve"> technology that is proposed </w:t>
      </w:r>
      <w:r w:rsidR="00EF0799">
        <w:rPr>
          <w:sz w:val="22"/>
          <w:szCs w:val="22"/>
          <w:lang w:val="en-US"/>
        </w:rPr>
        <w:t>assessed.</w:t>
      </w:r>
      <w:r w:rsidR="00C85889">
        <w:rPr>
          <w:sz w:val="22"/>
          <w:szCs w:val="22"/>
          <w:lang w:val="en-US"/>
        </w:rPr>
        <w:t xml:space="preserve"> (</w:t>
      </w:r>
      <w:r w:rsidR="00EF0799">
        <w:rPr>
          <w:sz w:val="22"/>
          <w:szCs w:val="22"/>
          <w:lang w:val="en-US"/>
        </w:rPr>
        <w:t>E</w:t>
      </w:r>
      <w:r w:rsidR="00C85889">
        <w:rPr>
          <w:sz w:val="22"/>
          <w:szCs w:val="22"/>
          <w:lang w:val="en-US"/>
        </w:rPr>
        <w:t>.g.</w:t>
      </w:r>
      <w:r w:rsidR="00AC3933">
        <w:rPr>
          <w:sz w:val="22"/>
          <w:szCs w:val="22"/>
          <w:lang w:val="en-US"/>
        </w:rPr>
        <w:t xml:space="preserve"> </w:t>
      </w:r>
      <w:r w:rsidR="008104C7" w:rsidRPr="008104C7">
        <w:rPr>
          <w:sz w:val="22"/>
          <w:szCs w:val="22"/>
          <w:lang w:val="en-US"/>
        </w:rPr>
        <w:t xml:space="preserve">proposer has financial interests in the matter. </w:t>
      </w:r>
      <w:r w:rsidR="008104C7" w:rsidRPr="00C812D4">
        <w:rPr>
          <w:sz w:val="22"/>
          <w:szCs w:val="22"/>
          <w:lang w:val="en-US"/>
        </w:rPr>
        <w:t xml:space="preserve">Proposer has or </w:t>
      </w:r>
      <w:r w:rsidR="00727BEA">
        <w:rPr>
          <w:sz w:val="22"/>
          <w:szCs w:val="22"/>
          <w:lang w:val="en-US"/>
        </w:rPr>
        <w:t xml:space="preserve">has </w:t>
      </w:r>
      <w:r w:rsidR="008104C7" w:rsidRPr="00C812D4">
        <w:rPr>
          <w:sz w:val="22"/>
          <w:szCs w:val="22"/>
          <w:lang w:val="en-US"/>
        </w:rPr>
        <w:t xml:space="preserve">had assignments in connection with the technology or </w:t>
      </w:r>
      <w:r w:rsidR="000D43FF" w:rsidRPr="00C812D4">
        <w:rPr>
          <w:sz w:val="22"/>
          <w:szCs w:val="22"/>
          <w:lang w:val="en-US"/>
        </w:rPr>
        <w:t>to</w:t>
      </w:r>
      <w:r w:rsidR="00AF64E6">
        <w:rPr>
          <w:sz w:val="22"/>
          <w:szCs w:val="22"/>
          <w:lang w:val="en-US"/>
        </w:rPr>
        <w:t xml:space="preserve"> other acto</w:t>
      </w:r>
      <w:r w:rsidR="00D244AB" w:rsidRPr="00C812D4">
        <w:rPr>
          <w:sz w:val="22"/>
          <w:szCs w:val="22"/>
          <w:lang w:val="en-US"/>
        </w:rPr>
        <w:t>rs</w:t>
      </w:r>
      <w:r w:rsidR="00C143A3" w:rsidRPr="00C812D4">
        <w:rPr>
          <w:sz w:val="22"/>
          <w:szCs w:val="22"/>
          <w:lang w:val="en-US"/>
        </w:rPr>
        <w:t xml:space="preserve"> </w:t>
      </w:r>
      <w:r w:rsidR="00D244AB" w:rsidRPr="00C812D4">
        <w:rPr>
          <w:sz w:val="22"/>
          <w:szCs w:val="22"/>
          <w:lang w:val="en-US"/>
        </w:rPr>
        <w:t>with</w:t>
      </w:r>
      <w:r w:rsidR="008104C7" w:rsidRPr="00C812D4">
        <w:rPr>
          <w:sz w:val="22"/>
          <w:szCs w:val="22"/>
          <w:lang w:val="en-US"/>
        </w:rPr>
        <w:t xml:space="preserve"> interest in the technology) </w:t>
      </w:r>
      <w:r w:rsidR="00EA5C1A" w:rsidRPr="00C812D4">
        <w:rPr>
          <w:lang w:val="en-US"/>
        </w:rPr>
        <w:br/>
      </w:r>
    </w:p>
    <w:p w14:paraId="57A2A217" w14:textId="77777777" w:rsidR="00EA5C1A" w:rsidRPr="004144B1" w:rsidRDefault="00EA5C1A" w:rsidP="00EA5C1A">
      <w:pPr>
        <w:pStyle w:val="Ingenmellomrom"/>
      </w:pPr>
      <w:r w:rsidRPr="004144B1">
        <w:rPr>
          <w:noProof/>
          <w:lang w:eastAsia="nb-NO"/>
        </w:rPr>
        <mc:AlternateContent>
          <mc:Choice Requires="wps">
            <w:drawing>
              <wp:inline distT="0" distB="0" distL="0" distR="0" wp14:anchorId="1604FA74" wp14:editId="5808EE0F">
                <wp:extent cx="5400000" cy="1403985"/>
                <wp:effectExtent l="0" t="0" r="10795" b="14605"/>
                <wp:docPr id="1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A0385" w14:textId="19F4E07C" w:rsidR="00EA5C1A" w:rsidRPr="00370E58" w:rsidRDefault="00370E58" w:rsidP="00EA5C1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“</w:t>
                            </w:r>
                            <w:r w:rsidRPr="00FA3B34">
                              <w:rPr>
                                <w:lang w:val="en-US"/>
                              </w:rPr>
                              <w:t>Click</w:t>
                            </w:r>
                            <w:r>
                              <w:rPr>
                                <w:lang w:val="en-US"/>
                              </w:rPr>
                              <w:t xml:space="preserve"> in the field and type”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04FA74" id="_x0000_s1054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">
                <v:textbox style="mso-fit-shape-to-text:t">
                  <w:txbxContent>
                    <w:p w14:paraId="337A0385" w14:textId="19F4E07C" w:rsidR="00EA5C1A" w:rsidRPr="00370E58" w:rsidRDefault="00370E58" w:rsidP="00EA5C1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“</w:t>
                      </w:r>
                      <w:r w:rsidRPr="00FA3B34">
                        <w:rPr>
                          <w:lang w:val="en-US"/>
                        </w:rPr>
                        <w:t>Click</w:t>
                      </w:r>
                      <w:r>
                        <w:rPr>
                          <w:lang w:val="en-US"/>
                        </w:rPr>
                        <w:t xml:space="preserve"> in the field and </w:t>
                      </w:r>
                      <w:r>
                        <w:rPr>
                          <w:lang w:val="en-US"/>
                        </w:rPr>
                        <w:t>type”</w:t>
                      </w:r>
                      <w:bookmarkStart w:id="14" w:name="_GoBack"/>
                      <w:bookmarkEnd w:id="14"/>
                    </w:p>
                  </w:txbxContent>
                </v:textbox>
                <w10:anchorlock/>
              </v:shape>
            </w:pict>
          </mc:Fallback>
        </mc:AlternateContent>
      </w:r>
    </w:p>
    <w:p w14:paraId="153130FD" w14:textId="77777777" w:rsidR="00EA5C1A" w:rsidRPr="004144B1" w:rsidRDefault="00EA5C1A" w:rsidP="00EA5C1A">
      <w:pPr>
        <w:pStyle w:val="Ingenmellomrom"/>
      </w:pPr>
    </w:p>
    <w:p w14:paraId="1B310B37" w14:textId="77777777" w:rsidR="00DA2091" w:rsidRPr="00663E14" w:rsidRDefault="00482A88" w:rsidP="00663E14">
      <w:r w:rsidRPr="00663E14">
        <w:t xml:space="preserve"> </w:t>
      </w:r>
    </w:p>
    <w:sectPr w:rsidR="00DA2091" w:rsidRPr="00663E1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B96B7" w14:textId="77777777" w:rsidR="00E15DCD" w:rsidRDefault="00E15DCD" w:rsidP="00CB7C65">
      <w:pPr>
        <w:spacing w:after="0"/>
      </w:pPr>
      <w:r>
        <w:separator/>
      </w:r>
    </w:p>
  </w:endnote>
  <w:endnote w:type="continuationSeparator" w:id="0">
    <w:p w14:paraId="6742CB02" w14:textId="77777777" w:rsidR="00E15DCD" w:rsidRDefault="00E15DCD" w:rsidP="00CB7C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01897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52EDF98" w14:textId="0E84E35D" w:rsidR="00A36410" w:rsidRDefault="00A36410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6E4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6E4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44C029" w14:textId="77777777" w:rsidR="00A36410" w:rsidRDefault="00A3641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1D92C" w14:textId="77777777" w:rsidR="00E15DCD" w:rsidRDefault="00E15DCD" w:rsidP="00CB7C65">
      <w:pPr>
        <w:spacing w:after="0"/>
      </w:pPr>
      <w:r>
        <w:separator/>
      </w:r>
    </w:p>
  </w:footnote>
  <w:footnote w:type="continuationSeparator" w:id="0">
    <w:p w14:paraId="7F35F1FA" w14:textId="77777777" w:rsidR="00E15DCD" w:rsidRDefault="00E15DCD" w:rsidP="00CB7C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F1C4D" w14:textId="77777777" w:rsidR="00CB7C65" w:rsidRDefault="004C0E4A">
    <w:pPr>
      <w:pStyle w:val="Topptekst"/>
    </w:pPr>
    <w:r w:rsidRPr="004C0E4A">
      <w:rPr>
        <w:noProof/>
        <w:lang w:eastAsia="nb-NO"/>
      </w:rPr>
      <w:drawing>
        <wp:inline distT="0" distB="0" distL="0" distR="0" wp14:anchorId="42D6BAEF" wp14:editId="42CE3B9D">
          <wp:extent cx="1293992" cy="146687"/>
          <wp:effectExtent l="0" t="0" r="1905" b="5715"/>
          <wp:docPr id="7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3992" cy="146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32FF">
      <w:tab/>
    </w:r>
    <w:r w:rsidR="007B179D">
      <w:tab/>
    </w:r>
    <w:r w:rsidR="00E532FF">
      <w:t>v</w:t>
    </w:r>
    <w:r w:rsidR="007B179D">
      <w:t>4</w:t>
    </w:r>
    <w:r w:rsidR="003C242C">
      <w:t>.</w:t>
    </w:r>
    <w:r w:rsidR="007643D3">
      <w:t>0 11.12</w:t>
    </w:r>
    <w:r w:rsidR="003C242C">
      <w:t>.2017</w:t>
    </w:r>
  </w:p>
  <w:p w14:paraId="62BD97C1" w14:textId="77777777" w:rsidR="00CB7C65" w:rsidRDefault="00CB7C6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3E8"/>
    <w:multiLevelType w:val="hybridMultilevel"/>
    <w:tmpl w:val="29448A4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605B3"/>
    <w:multiLevelType w:val="hybridMultilevel"/>
    <w:tmpl w:val="B288A9D0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C2C42"/>
    <w:multiLevelType w:val="hybridMultilevel"/>
    <w:tmpl w:val="3AE0F1D6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F1CF2"/>
    <w:multiLevelType w:val="hybridMultilevel"/>
    <w:tmpl w:val="55FADC7E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51370"/>
    <w:multiLevelType w:val="hybridMultilevel"/>
    <w:tmpl w:val="E04ECF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06A93"/>
    <w:multiLevelType w:val="hybridMultilevel"/>
    <w:tmpl w:val="BB86928A"/>
    <w:lvl w:ilvl="0" w:tplc="1DAA4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84479"/>
    <w:multiLevelType w:val="hybridMultilevel"/>
    <w:tmpl w:val="0F80EABA"/>
    <w:lvl w:ilvl="0" w:tplc="185CF8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EE45819"/>
    <w:multiLevelType w:val="hybridMultilevel"/>
    <w:tmpl w:val="E782FA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65"/>
    <w:rsid w:val="00022462"/>
    <w:rsid w:val="00044407"/>
    <w:rsid w:val="00050590"/>
    <w:rsid w:val="000560DA"/>
    <w:rsid w:val="00057B3D"/>
    <w:rsid w:val="00076738"/>
    <w:rsid w:val="00097369"/>
    <w:rsid w:val="000A49E8"/>
    <w:rsid w:val="000B237D"/>
    <w:rsid w:val="000B50DC"/>
    <w:rsid w:val="000D43FF"/>
    <w:rsid w:val="00137F37"/>
    <w:rsid w:val="001462EB"/>
    <w:rsid w:val="0015467F"/>
    <w:rsid w:val="001779F7"/>
    <w:rsid w:val="001837E4"/>
    <w:rsid w:val="001B56D9"/>
    <w:rsid w:val="001F612C"/>
    <w:rsid w:val="00237A82"/>
    <w:rsid w:val="002534B5"/>
    <w:rsid w:val="00261480"/>
    <w:rsid w:val="00293435"/>
    <w:rsid w:val="002E100D"/>
    <w:rsid w:val="002F4F5A"/>
    <w:rsid w:val="00320518"/>
    <w:rsid w:val="00320B91"/>
    <w:rsid w:val="00370E58"/>
    <w:rsid w:val="00385DEF"/>
    <w:rsid w:val="0038658A"/>
    <w:rsid w:val="003A4583"/>
    <w:rsid w:val="003C242C"/>
    <w:rsid w:val="003D7232"/>
    <w:rsid w:val="003F3D0C"/>
    <w:rsid w:val="003F3FBA"/>
    <w:rsid w:val="00404FE2"/>
    <w:rsid w:val="004163B3"/>
    <w:rsid w:val="00416DBC"/>
    <w:rsid w:val="004273C8"/>
    <w:rsid w:val="004538A4"/>
    <w:rsid w:val="0048147B"/>
    <w:rsid w:val="00482A88"/>
    <w:rsid w:val="00486D70"/>
    <w:rsid w:val="004A6C51"/>
    <w:rsid w:val="004B2549"/>
    <w:rsid w:val="004C0E4A"/>
    <w:rsid w:val="004D5DC9"/>
    <w:rsid w:val="004E2D8C"/>
    <w:rsid w:val="004E642A"/>
    <w:rsid w:val="004F2879"/>
    <w:rsid w:val="00511834"/>
    <w:rsid w:val="00530EF2"/>
    <w:rsid w:val="0053218D"/>
    <w:rsid w:val="005371BD"/>
    <w:rsid w:val="005520FF"/>
    <w:rsid w:val="00577673"/>
    <w:rsid w:val="00584026"/>
    <w:rsid w:val="005C69DF"/>
    <w:rsid w:val="0062390D"/>
    <w:rsid w:val="00646ED1"/>
    <w:rsid w:val="00647CAC"/>
    <w:rsid w:val="00652EF6"/>
    <w:rsid w:val="00663E14"/>
    <w:rsid w:val="006828DF"/>
    <w:rsid w:val="006914E6"/>
    <w:rsid w:val="006B1F22"/>
    <w:rsid w:val="006B5B4F"/>
    <w:rsid w:val="006D4C0B"/>
    <w:rsid w:val="00727BEA"/>
    <w:rsid w:val="00744262"/>
    <w:rsid w:val="00756189"/>
    <w:rsid w:val="00757943"/>
    <w:rsid w:val="007643D3"/>
    <w:rsid w:val="00787DE6"/>
    <w:rsid w:val="007B179D"/>
    <w:rsid w:val="007F5CDD"/>
    <w:rsid w:val="00805A33"/>
    <w:rsid w:val="008104C7"/>
    <w:rsid w:val="00810846"/>
    <w:rsid w:val="008136AC"/>
    <w:rsid w:val="008A3DBD"/>
    <w:rsid w:val="008B6D2F"/>
    <w:rsid w:val="009114E9"/>
    <w:rsid w:val="00955918"/>
    <w:rsid w:val="009560FB"/>
    <w:rsid w:val="009912DC"/>
    <w:rsid w:val="00996D15"/>
    <w:rsid w:val="009A2711"/>
    <w:rsid w:val="009B74BD"/>
    <w:rsid w:val="009C220B"/>
    <w:rsid w:val="009F727F"/>
    <w:rsid w:val="00A04D17"/>
    <w:rsid w:val="00A12C2D"/>
    <w:rsid w:val="00A156C7"/>
    <w:rsid w:val="00A238FC"/>
    <w:rsid w:val="00A2476C"/>
    <w:rsid w:val="00A31C8E"/>
    <w:rsid w:val="00A36410"/>
    <w:rsid w:val="00A46E47"/>
    <w:rsid w:val="00A54945"/>
    <w:rsid w:val="00A60881"/>
    <w:rsid w:val="00A7499A"/>
    <w:rsid w:val="00A81307"/>
    <w:rsid w:val="00A93E42"/>
    <w:rsid w:val="00AA4DCE"/>
    <w:rsid w:val="00AC3933"/>
    <w:rsid w:val="00AF64E6"/>
    <w:rsid w:val="00B24065"/>
    <w:rsid w:val="00B55123"/>
    <w:rsid w:val="00B62381"/>
    <w:rsid w:val="00BB0158"/>
    <w:rsid w:val="00BB72E6"/>
    <w:rsid w:val="00BD38D7"/>
    <w:rsid w:val="00C06C76"/>
    <w:rsid w:val="00C143A3"/>
    <w:rsid w:val="00C27A16"/>
    <w:rsid w:val="00C705E7"/>
    <w:rsid w:val="00C745AD"/>
    <w:rsid w:val="00C80410"/>
    <w:rsid w:val="00C812D4"/>
    <w:rsid w:val="00C85889"/>
    <w:rsid w:val="00CB7C65"/>
    <w:rsid w:val="00CF1440"/>
    <w:rsid w:val="00CF24C6"/>
    <w:rsid w:val="00CF7375"/>
    <w:rsid w:val="00D12954"/>
    <w:rsid w:val="00D22725"/>
    <w:rsid w:val="00D244AB"/>
    <w:rsid w:val="00D36E3E"/>
    <w:rsid w:val="00D4135D"/>
    <w:rsid w:val="00D41A24"/>
    <w:rsid w:val="00D752EB"/>
    <w:rsid w:val="00D956FC"/>
    <w:rsid w:val="00DA2091"/>
    <w:rsid w:val="00DB5230"/>
    <w:rsid w:val="00DD58EA"/>
    <w:rsid w:val="00DE197C"/>
    <w:rsid w:val="00DF15E7"/>
    <w:rsid w:val="00E12E99"/>
    <w:rsid w:val="00E15DCD"/>
    <w:rsid w:val="00E33CED"/>
    <w:rsid w:val="00E41B2F"/>
    <w:rsid w:val="00E424B9"/>
    <w:rsid w:val="00E50A51"/>
    <w:rsid w:val="00E532FF"/>
    <w:rsid w:val="00E650CC"/>
    <w:rsid w:val="00E83A05"/>
    <w:rsid w:val="00EA5C1A"/>
    <w:rsid w:val="00EC05D7"/>
    <w:rsid w:val="00ED5033"/>
    <w:rsid w:val="00ED50A1"/>
    <w:rsid w:val="00EE222D"/>
    <w:rsid w:val="00EE3585"/>
    <w:rsid w:val="00EF0799"/>
    <w:rsid w:val="00EF73F2"/>
    <w:rsid w:val="00F01202"/>
    <w:rsid w:val="00F42B0D"/>
    <w:rsid w:val="00F439F8"/>
    <w:rsid w:val="00F53B84"/>
    <w:rsid w:val="00F55B2D"/>
    <w:rsid w:val="00F5613D"/>
    <w:rsid w:val="00FA3B34"/>
    <w:rsid w:val="00FC7452"/>
    <w:rsid w:val="00FD3C59"/>
    <w:rsid w:val="00FE2B75"/>
    <w:rsid w:val="00FE2C8A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5BAC1D"/>
  <w15:docId w15:val="{BF476F7E-EA3D-4B9D-8391-5EF3802F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369"/>
    <w:pPr>
      <w:spacing w:after="12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C2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A5C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B7C65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CB7C65"/>
  </w:style>
  <w:style w:type="paragraph" w:styleId="Bunntekst">
    <w:name w:val="footer"/>
    <w:basedOn w:val="Normal"/>
    <w:link w:val="BunntekstTegn"/>
    <w:uiPriority w:val="99"/>
    <w:unhideWhenUsed/>
    <w:rsid w:val="00CB7C65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CB7C65"/>
  </w:style>
  <w:style w:type="paragraph" w:styleId="Bobletekst">
    <w:name w:val="Balloon Text"/>
    <w:basedOn w:val="Normal"/>
    <w:link w:val="BobletekstTegn"/>
    <w:uiPriority w:val="99"/>
    <w:semiHidden/>
    <w:unhideWhenUsed/>
    <w:rsid w:val="00CB7C65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7C6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B7C65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C745AD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745A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745AD"/>
    <w:rPr>
      <w:vertAlign w:val="superscript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A5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EA5C1A"/>
    <w:pPr>
      <w:pBdr>
        <w:bottom w:val="single" w:sz="8" w:space="4" w:color="4F81BD" w:themeColor="accent1"/>
      </w:pBdr>
      <w:spacing w:after="480"/>
      <w:contextualSpacing/>
    </w:pPr>
    <w:rPr>
      <w:rFonts w:asciiTheme="majorHAnsi" w:eastAsiaTheme="majorEastAsia" w:hAnsiTheme="majorHAnsi" w:cstheme="majorBidi"/>
      <w:spacing w:val="5"/>
      <w:kern w:val="28"/>
      <w:sz w:val="44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A5C1A"/>
    <w:rPr>
      <w:rFonts w:asciiTheme="majorHAnsi" w:eastAsiaTheme="majorEastAsia" w:hAnsiTheme="majorHAnsi" w:cstheme="majorBidi"/>
      <w:spacing w:val="5"/>
      <w:kern w:val="28"/>
      <w:sz w:val="44"/>
      <w:szCs w:val="52"/>
    </w:rPr>
  </w:style>
  <w:style w:type="paragraph" w:styleId="Ingenmellomrom">
    <w:name w:val="No Spacing"/>
    <w:aliases w:val="Normal under"/>
    <w:basedOn w:val="Normal"/>
    <w:uiPriority w:val="1"/>
    <w:qFormat/>
    <w:rsid w:val="00EA5C1A"/>
    <w:pPr>
      <w:tabs>
        <w:tab w:val="left" w:pos="5103"/>
        <w:tab w:val="left" w:pos="8222"/>
      </w:tabs>
      <w:ind w:left="340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5118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118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118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11834"/>
    <w:rPr>
      <w:b/>
      <w:bCs/>
      <w:i/>
      <w:iCs/>
      <w:color w:val="4F81BD" w:themeColor="accen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650C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650C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650C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650C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650CC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2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A7499A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956FC"/>
    <w:rPr>
      <w:color w:val="800080" w:themeColor="followedHyperlink"/>
      <w:u w:val="single"/>
    </w:rPr>
  </w:style>
  <w:style w:type="paragraph" w:customStyle="1" w:styleId="Default">
    <w:name w:val="Default"/>
    <w:rsid w:val="004F28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yemetoder.no/Documents/Om%20systemet/Guidance%20criteria%20for%20handling%20medical%20devices%20in%20Nye%20metoder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678E250B5154BA48D58577F8DAB50" ma:contentTypeVersion="1" ma:contentTypeDescription="Opprett et nytt dokument." ma:contentTypeScope="" ma:versionID="45fce420bd05123b64406ae8179a28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EDE252-59C7-4AB9-8A5E-18CDDD5F1BBF}"/>
</file>

<file path=customXml/itemProps2.xml><?xml version="1.0" encoding="utf-8"?>
<ds:datastoreItem xmlns:ds="http://schemas.openxmlformats.org/officeDocument/2006/customXml" ds:itemID="{C6E8BCD4-8F4F-4C27-AFAF-0EA3A68950B8}"/>
</file>

<file path=customXml/itemProps3.xml><?xml version="1.0" encoding="utf-8"?>
<ds:datastoreItem xmlns:ds="http://schemas.openxmlformats.org/officeDocument/2006/customXml" ds:itemID="{B4EA15DD-932D-4DC0-8ABE-8847238BFDA8}"/>
</file>

<file path=customXml/itemProps4.xml><?xml version="1.0" encoding="utf-8"?>
<ds:datastoreItem xmlns:ds="http://schemas.openxmlformats.org/officeDocument/2006/customXml" ds:itemID="{1ABE1F02-AA87-4E91-916E-49A5380102F1}"/>
</file>

<file path=docProps/app.xml><?xml version="1.0" encoding="utf-8"?>
<Properties xmlns="http://schemas.openxmlformats.org/officeDocument/2006/extended-properties" xmlns:vt="http://schemas.openxmlformats.org/officeDocument/2006/docPropsVTypes">
  <Template>10893D3</Template>
  <TotalTime>0</TotalTime>
  <Pages>6</Pages>
  <Words>950</Words>
  <Characters>5041</Characters>
  <Application>Microsoft Office Word</Application>
  <DocSecurity>4</DocSecurity>
  <Lines>42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Skilhagen Thormodsen</dc:creator>
  <cp:lastModifiedBy>Lilly Shi</cp:lastModifiedBy>
  <cp:revision>2</cp:revision>
  <cp:lastPrinted>2018-07-25T10:38:00Z</cp:lastPrinted>
  <dcterms:created xsi:type="dcterms:W3CDTF">2018-08-13T08:42:00Z</dcterms:created>
  <dcterms:modified xsi:type="dcterms:W3CDTF">2018-08-13T08:42:00Z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dirInterFellesMainLanguage">
    <vt:lpwstr/>
  </property>
  <property fmtid="{D5CDD505-2E9C-101B-9397-08002B2CF9AE}" pid="3" name="HdirInterFellesTema">
    <vt:lpwstr>217;#System for innføring av nye metoder (ny)|b9f843b0-03b4-4adc-a972-08fcd34b5c3a</vt:lpwstr>
  </property>
  <property fmtid="{D5CDD505-2E9C-101B-9397-08002B2CF9AE}" pid="4" name="ContentTypeId">
    <vt:lpwstr>0x01010035C678E250B5154BA48D58577F8DAB50</vt:lpwstr>
  </property>
  <property fmtid="{D5CDD505-2E9C-101B-9397-08002B2CF9AE}" pid="5" name="HdirInterFellesHovedTema">
    <vt:lpwstr>32;#Helse- og omsorgstjenester|84915f05-b831-469d-9b28-54bf0a55c0d6</vt:lpwstr>
  </property>
</Properties>
</file>