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5F65FCA4" w:rsidR="00B339BD" w:rsidRDefault="00B339BD" w:rsidP="00B339BD">
      <w:pPr>
        <w:pStyle w:val="Liste"/>
        <w:rPr>
          <w:b/>
          <w:sz w:val="28"/>
          <w:szCs w:val="28"/>
        </w:rPr>
      </w:pPr>
      <w:r w:rsidRPr="006772B3">
        <w:rPr>
          <w:b/>
          <w:sz w:val="28"/>
          <w:szCs w:val="28"/>
        </w:rPr>
        <w:t>Innkalling til</w:t>
      </w:r>
      <w:r>
        <w:rPr>
          <w:b/>
          <w:sz w:val="28"/>
          <w:szCs w:val="28"/>
        </w:rPr>
        <w:t xml:space="preserve"> møte i Bestillerforum RHF</w:t>
      </w:r>
      <w:r w:rsidR="00CC7833">
        <w:rPr>
          <w:b/>
          <w:sz w:val="28"/>
          <w:szCs w:val="28"/>
        </w:rPr>
        <w:t xml:space="preserve"> </w:t>
      </w:r>
      <w:r w:rsidR="00490A9A">
        <w:rPr>
          <w:b/>
          <w:sz w:val="28"/>
          <w:szCs w:val="28"/>
        </w:rPr>
        <w:t xml:space="preserve">- </w:t>
      </w:r>
      <w:r w:rsidR="008A55DC" w:rsidRPr="008A55DC">
        <w:rPr>
          <w:b/>
          <w:sz w:val="28"/>
          <w:szCs w:val="28"/>
        </w:rPr>
        <w:t>nettversjon</w:t>
      </w:r>
    </w:p>
    <w:p w14:paraId="00F9F699" w14:textId="77777777" w:rsidR="00B339BD" w:rsidRDefault="00B339BD" w:rsidP="00B339BD">
      <w:pPr>
        <w:pStyle w:val="Liste"/>
      </w:pPr>
    </w:p>
    <w:p w14:paraId="10760EA5" w14:textId="77777777" w:rsidR="00221133" w:rsidRPr="00221133" w:rsidRDefault="00B339BD" w:rsidP="00B339BD">
      <w:pPr>
        <w:pStyle w:val="Liste"/>
        <w:rPr>
          <w:b/>
          <w:lang w:val="en-US"/>
        </w:rPr>
      </w:pPr>
      <w:proofErr w:type="spellStart"/>
      <w:r w:rsidRPr="00221133">
        <w:rPr>
          <w:b/>
          <w:lang w:val="en-US"/>
        </w:rPr>
        <w:t>Sted</w:t>
      </w:r>
      <w:proofErr w:type="spellEnd"/>
      <w:r w:rsidRPr="00221133">
        <w:rPr>
          <w:b/>
          <w:lang w:val="en-US"/>
        </w:rPr>
        <w:t xml:space="preserve">: </w:t>
      </w:r>
      <w:r w:rsidRPr="00221133">
        <w:rPr>
          <w:b/>
          <w:lang w:val="en-US"/>
        </w:rPr>
        <w:tab/>
      </w:r>
      <w:r w:rsidRPr="00221133">
        <w:rPr>
          <w:b/>
          <w:lang w:val="en-US"/>
        </w:rPr>
        <w:tab/>
      </w:r>
      <w:r w:rsidR="00221133" w:rsidRPr="00221133">
        <w:rPr>
          <w:b/>
          <w:lang w:val="en-US"/>
        </w:rPr>
        <w:t xml:space="preserve">Radisson Blue Airport Hotel, Gardermoen </w:t>
      </w:r>
    </w:p>
    <w:p w14:paraId="1C1C993A" w14:textId="0D39BF24" w:rsidR="00B339BD" w:rsidRDefault="008057B1" w:rsidP="00B339BD">
      <w:pPr>
        <w:pStyle w:val="Liste"/>
        <w:rPr>
          <w:b/>
        </w:rPr>
      </w:pPr>
      <w:r>
        <w:rPr>
          <w:b/>
        </w:rPr>
        <w:t xml:space="preserve">Tidspunkt: </w:t>
      </w:r>
      <w:r>
        <w:rPr>
          <w:b/>
        </w:rPr>
        <w:tab/>
      </w:r>
      <w:r w:rsidR="00056D21">
        <w:rPr>
          <w:b/>
        </w:rPr>
        <w:t>Man</w:t>
      </w:r>
      <w:r w:rsidR="00A94230">
        <w:rPr>
          <w:b/>
        </w:rPr>
        <w:t>dag 27</w:t>
      </w:r>
      <w:r w:rsidR="00056D21">
        <w:rPr>
          <w:b/>
        </w:rPr>
        <w:t xml:space="preserve">. </w:t>
      </w:r>
      <w:r w:rsidR="00A94230" w:rsidRPr="00DE6B96">
        <w:rPr>
          <w:b/>
        </w:rPr>
        <w:t>januar</w:t>
      </w:r>
      <w:r w:rsidR="00E4601A" w:rsidRPr="00DE6B96">
        <w:rPr>
          <w:b/>
        </w:rPr>
        <w:t xml:space="preserve"> k</w:t>
      </w:r>
      <w:r w:rsidR="002A35D5" w:rsidRPr="00DE6B96">
        <w:rPr>
          <w:b/>
        </w:rPr>
        <w:t xml:space="preserve">l. </w:t>
      </w:r>
      <w:r w:rsidR="00DE6B96" w:rsidRPr="00DE6B96">
        <w:rPr>
          <w:b/>
        </w:rPr>
        <w:t>09</w:t>
      </w:r>
      <w:r w:rsidR="00221133" w:rsidRPr="00DE6B96">
        <w:rPr>
          <w:b/>
        </w:rPr>
        <w:t>:</w:t>
      </w:r>
      <w:r w:rsidR="007A617C" w:rsidRPr="00DE6B96">
        <w:rPr>
          <w:b/>
        </w:rPr>
        <w:t>45</w:t>
      </w:r>
      <w:r w:rsidR="00221133" w:rsidRPr="00DE6B96">
        <w:rPr>
          <w:b/>
        </w:rPr>
        <w:t xml:space="preserve"> </w:t>
      </w:r>
      <w:r w:rsidR="00DE6B96" w:rsidRPr="00DE6B96">
        <w:rPr>
          <w:b/>
        </w:rPr>
        <w:t>–</w:t>
      </w:r>
      <w:r w:rsidR="00221133" w:rsidRPr="00DE6B96">
        <w:rPr>
          <w:b/>
        </w:rPr>
        <w:t xml:space="preserve"> </w:t>
      </w:r>
      <w:r w:rsidR="00DE6B96" w:rsidRPr="00DE6B96">
        <w:rPr>
          <w:b/>
        </w:rPr>
        <w:t>11.40</w:t>
      </w:r>
    </w:p>
    <w:p w14:paraId="3435DDE3" w14:textId="77777777" w:rsidR="00347691" w:rsidRDefault="00347691" w:rsidP="00347691">
      <w:pPr>
        <w:pStyle w:val="Liste"/>
      </w:pPr>
      <w:proofErr w:type="gramStart"/>
      <w:r>
        <w:rPr>
          <w:b/>
        </w:rPr>
        <w:t>Deltakere</w:t>
      </w:r>
      <w:r>
        <w:t xml:space="preserve">:   </w:t>
      </w:r>
      <w:proofErr w:type="gramEnd"/>
      <w:r>
        <w:t xml:space="preserve">  </w:t>
      </w:r>
      <w:r>
        <w:tab/>
      </w:r>
      <w:r>
        <w:rPr>
          <w:sz w:val="20"/>
        </w:rPr>
        <w:t xml:space="preserve">Helse Nord RHF v/Leder i Bestillerforum RHF Fagdirektør </w:t>
      </w:r>
      <w:r>
        <w:rPr>
          <w:sz w:val="20"/>
          <w:szCs w:val="20"/>
        </w:rPr>
        <w:t>Geir Tollåli</w:t>
      </w:r>
      <w:r>
        <w:rPr>
          <w:sz w:val="20"/>
        </w:rPr>
        <w:t xml:space="preserve"> </w:t>
      </w:r>
    </w:p>
    <w:p w14:paraId="118E2EB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Sør-Øst RHF</w:t>
      </w:r>
      <w:bookmarkStart w:id="0" w:name="_GoBack"/>
      <w:bookmarkEnd w:id="0"/>
      <w:r>
        <w:rPr>
          <w:sz w:val="20"/>
          <w:szCs w:val="20"/>
        </w:rPr>
        <w:t xml:space="preserve"> v/ Fagdirektør Jan Frich</w:t>
      </w:r>
    </w:p>
    <w:p w14:paraId="16A34BB5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Vest RHF v/Fagdirektør </w:t>
      </w:r>
      <w:r>
        <w:rPr>
          <w:sz w:val="20"/>
        </w:rPr>
        <w:t>Baard-Christian Schem</w:t>
      </w:r>
    </w:p>
    <w:p w14:paraId="119C2E71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 Fagdirektør Henrik Andreas Sandbu</w:t>
      </w:r>
    </w:p>
    <w:p w14:paraId="2FAE726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Ingvild Grendstad</w:t>
      </w:r>
    </w:p>
    <w:p w14:paraId="52682808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Hege Wang</w:t>
      </w:r>
    </w:p>
    <w:p w14:paraId="00D4A31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Avdelingsdirektør Øyvind Melien</w:t>
      </w:r>
    </w:p>
    <w:p w14:paraId="7881AC54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Områdedirektør Trygve Ottersen</w:t>
      </w:r>
    </w:p>
    <w:p w14:paraId="21BCFFD7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v/Enhetsleder Elisabeth Bryn</w:t>
      </w:r>
    </w:p>
    <w:p w14:paraId="6AAF9AB8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</w:t>
      </w:r>
      <w:r>
        <w:rPr>
          <w:color w:val="000000"/>
          <w:lang w:eastAsia="nb-NO"/>
        </w:rPr>
        <w:t xml:space="preserve"> Seniorrådgiver </w:t>
      </w:r>
      <w:r>
        <w:rPr>
          <w:sz w:val="20"/>
          <w:szCs w:val="20"/>
        </w:rPr>
        <w:t xml:space="preserve">Camilla Hjelm, </w:t>
      </w:r>
    </w:p>
    <w:p w14:paraId="6DCF66D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strålevern v/ Seksjonssjef Ingrid Espe Heikkilä</w:t>
      </w:r>
    </w:p>
    <w:p w14:paraId="48A98326" w14:textId="77777777" w:rsidR="00347691" w:rsidRDefault="00347691" w:rsidP="00347691">
      <w:pPr>
        <w:pStyle w:val="Liste"/>
        <w:ind w:left="849" w:firstLine="567"/>
      </w:pPr>
      <w:r>
        <w:rPr>
          <w:sz w:val="20"/>
          <w:szCs w:val="20"/>
        </w:rPr>
        <w:t xml:space="preserve">Sykehusinnkjøp HF, v/ </w:t>
      </w:r>
      <w:r>
        <w:rPr>
          <w:color w:val="000000"/>
          <w:sz w:val="20"/>
          <w:szCs w:val="20"/>
          <w:lang w:eastAsia="nb-NO"/>
        </w:rPr>
        <w:t xml:space="preserve">Avdelingsleder </w:t>
      </w:r>
      <w:r>
        <w:rPr>
          <w:sz w:val="20"/>
          <w:szCs w:val="20"/>
        </w:rPr>
        <w:t>Runar Skarsvåg</w:t>
      </w:r>
    </w:p>
    <w:p w14:paraId="2A192D6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divisjon legemidler v/ fagsjef Asbjørn Mack</w:t>
      </w:r>
    </w:p>
    <w:p w14:paraId="22F0D2FE" w14:textId="77777777" w:rsidR="00347691" w:rsidRDefault="00347691" w:rsidP="00347691">
      <w:pPr>
        <w:pStyle w:val="Liste"/>
        <w:ind w:left="1557"/>
        <w:rPr>
          <w:sz w:val="20"/>
          <w:szCs w:val="20"/>
        </w:rPr>
      </w:pPr>
      <w:r>
        <w:rPr>
          <w:sz w:val="20"/>
          <w:szCs w:val="20"/>
        </w:rPr>
        <w:t xml:space="preserve">   Helse Sør-Øst RHF, v/ Spesialrådgiver Michael Vester</w:t>
      </w:r>
    </w:p>
    <w:p w14:paraId="0BDB21A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Vest RHF v/ Rådgiver Sabrina Johannessen</w:t>
      </w:r>
    </w:p>
    <w:p w14:paraId="70A7EE05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Nord RHF v/ Rådgiver Hanne Husom Haukland</w:t>
      </w:r>
    </w:p>
    <w:p w14:paraId="75631F8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v/Seniorrådgiver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Gunn Fredriksen</w:t>
      </w:r>
    </w:p>
    <w:p w14:paraId="76BDD65C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</w:p>
    <w:p w14:paraId="6BD5708B" w14:textId="77777777" w:rsidR="00347691" w:rsidRDefault="00347691" w:rsidP="00347691">
      <w:pPr>
        <w:pStyle w:val="Liste"/>
        <w:ind w:left="1557"/>
        <w:rPr>
          <w:sz w:val="20"/>
          <w:szCs w:val="20"/>
        </w:rPr>
      </w:pPr>
    </w:p>
    <w:p w14:paraId="764B7EB3" w14:textId="77777777" w:rsidR="00347691" w:rsidRDefault="00347691" w:rsidP="00347691">
      <w:pPr>
        <w:pStyle w:val="Liste"/>
        <w:rPr>
          <w:sz w:val="20"/>
          <w:szCs w:val="20"/>
        </w:rPr>
      </w:pPr>
      <w:r>
        <w:rPr>
          <w:b/>
        </w:rPr>
        <w:t>Kopi: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Hege Bue, Statens legemiddelverk</w:t>
      </w:r>
    </w:p>
    <w:p w14:paraId="4948A31F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Sissel Husøy, Helsedirektoratet</w:t>
      </w:r>
    </w:p>
    <w:p w14:paraId="02A6AD1D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Torunn Janbu, Helsedirektoratet</w:t>
      </w:r>
    </w:p>
    <w:p w14:paraId="4F4BE4A3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Dorthe Schultz, Strategi- og anskaffelsesavdelingen, OUS</w:t>
      </w:r>
    </w:p>
    <w:p w14:paraId="2D8F166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Randi </w:t>
      </w:r>
      <w:proofErr w:type="spellStart"/>
      <w:r>
        <w:rPr>
          <w:sz w:val="20"/>
          <w:szCs w:val="20"/>
        </w:rPr>
        <w:t>Midtgard</w:t>
      </w:r>
      <w:proofErr w:type="spellEnd"/>
      <w:r>
        <w:rPr>
          <w:sz w:val="20"/>
          <w:szCs w:val="20"/>
        </w:rPr>
        <w:t xml:space="preserve"> Spørck, fagdirektørsekretariatet, Helse Nord RHF</w:t>
      </w:r>
    </w:p>
    <w:p w14:paraId="655B98C7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Nora Gamst, Helse- og omsorgsdepartementet</w:t>
      </w:r>
    </w:p>
    <w:p w14:paraId="0600F3F2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Inger Mette Nilstad, Helse Midt-Norge RHF</w:t>
      </w:r>
    </w:p>
    <w:p w14:paraId="6D9B42BC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Hanne Sterten, Helse Midt-Norge RHF</w:t>
      </w:r>
    </w:p>
    <w:p w14:paraId="785C0C7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Barbra Schjoldager Frisvold, Sekretariatet Nye metoder </w:t>
      </w:r>
    </w:p>
    <w:p w14:paraId="7E585B0B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Ellen Nilsen, Sekretariatet Nye metoder</w:t>
      </w:r>
    </w:p>
    <w:p w14:paraId="1EA9BF64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Helene Örthagen, Sekretariatet Nye metoder</w:t>
      </w:r>
    </w:p>
    <w:p w14:paraId="712025A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Karianne Mollan Tvedt, Sekretariatet Nye metoder</w:t>
      </w:r>
    </w:p>
    <w:p w14:paraId="2FEEB4DC" w14:textId="77777777" w:rsidR="00CB087C" w:rsidRDefault="00CB087C" w:rsidP="007C3982">
      <w:pPr>
        <w:pStyle w:val="Liste"/>
        <w:ind w:left="0" w:firstLine="0"/>
      </w:pPr>
    </w:p>
    <w:p w14:paraId="739D2C8B" w14:textId="77777777" w:rsidR="00127B04" w:rsidRPr="00127B04" w:rsidRDefault="00650154" w:rsidP="001C0307">
      <w:pPr>
        <w:pStyle w:val="Overskrift2"/>
      </w:pPr>
      <w:r>
        <w:t>A</w:t>
      </w:r>
      <w:r w:rsidR="00127B04" w:rsidRPr="00A53035">
        <w:t>genda:</w:t>
      </w:r>
    </w:p>
    <w:p w14:paraId="6FC2BB6B" w14:textId="77777777" w:rsidR="00315BD3" w:rsidRPr="00A45143" w:rsidRDefault="00315BD3" w:rsidP="00B0738D">
      <w:pPr>
        <w:pStyle w:val="Brdtekst"/>
        <w:rPr>
          <w:rFonts w:ascii="Garamond" w:hAnsi="Garamond"/>
        </w:rPr>
      </w:pPr>
      <w:r w:rsidRPr="00A45143">
        <w:rPr>
          <w:rFonts w:ascii="Garamond" w:hAnsi="Garamond"/>
        </w:rPr>
        <w:t>Velkommen</w:t>
      </w:r>
      <w:r w:rsidR="0092481B" w:rsidRPr="00A45143">
        <w:rPr>
          <w:rFonts w:ascii="Garamond" w:hAnsi="Garamond"/>
        </w:rPr>
        <w:t xml:space="preserve"> v/leder av Bestillerforum RHF</w:t>
      </w:r>
      <w:r w:rsidR="0045640A" w:rsidRPr="00A45143">
        <w:rPr>
          <w:rFonts w:ascii="Garamond" w:hAnsi="Garamond"/>
        </w:rPr>
        <w:t xml:space="preserve"> </w:t>
      </w:r>
      <w:r w:rsidR="0092481B" w:rsidRPr="00A45143">
        <w:rPr>
          <w:rFonts w:ascii="Garamond" w:hAnsi="Garamond"/>
        </w:rPr>
        <w:t xml:space="preserve">Fagdirektør </w:t>
      </w:r>
      <w:r w:rsidR="00B339BD">
        <w:rPr>
          <w:rFonts w:ascii="Garamond" w:hAnsi="Garamond"/>
        </w:rPr>
        <w:t>Geir Tollåli</w:t>
      </w:r>
    </w:p>
    <w:p w14:paraId="4850F76A" w14:textId="6F50834F" w:rsidR="00FB3DEC" w:rsidRDefault="00F125E2" w:rsidP="00FB3DEC">
      <w:pPr>
        <w:pStyle w:val="Default"/>
        <w:rPr>
          <w:rFonts w:ascii="Garamond" w:hAnsi="Garamond"/>
          <w:i/>
          <w:sz w:val="22"/>
          <w:szCs w:val="22"/>
        </w:rPr>
      </w:pPr>
      <w:r w:rsidRPr="00577677">
        <w:rPr>
          <w:rFonts w:ascii="Garamond" w:hAnsi="Garamond"/>
          <w:sz w:val="22"/>
          <w:szCs w:val="22"/>
        </w:rPr>
        <w:t xml:space="preserve">Sak </w:t>
      </w:r>
      <w:r w:rsidR="00557BF6">
        <w:rPr>
          <w:rFonts w:ascii="Garamond" w:hAnsi="Garamond"/>
          <w:sz w:val="22"/>
          <w:szCs w:val="22"/>
        </w:rPr>
        <w:t>1</w:t>
      </w:r>
      <w:r w:rsidRPr="00577677">
        <w:rPr>
          <w:rFonts w:ascii="Garamond" w:hAnsi="Garamond"/>
          <w:sz w:val="22"/>
          <w:szCs w:val="22"/>
        </w:rPr>
        <w:t>-</w:t>
      </w:r>
      <w:r w:rsidR="00A94230">
        <w:rPr>
          <w:rFonts w:ascii="Garamond" w:hAnsi="Garamond"/>
          <w:sz w:val="22"/>
          <w:szCs w:val="22"/>
        </w:rPr>
        <w:t>20</w:t>
      </w:r>
      <w:r w:rsidRPr="00577677">
        <w:rPr>
          <w:rFonts w:ascii="Garamond" w:hAnsi="Garamond"/>
          <w:sz w:val="22"/>
          <w:szCs w:val="22"/>
        </w:rPr>
        <w:tab/>
      </w:r>
      <w:r w:rsidR="00094739">
        <w:rPr>
          <w:rFonts w:ascii="Garamond" w:hAnsi="Garamond"/>
          <w:sz w:val="22"/>
          <w:szCs w:val="22"/>
        </w:rPr>
        <w:t xml:space="preserve">Protokoll </w:t>
      </w:r>
      <w:r w:rsidR="00FB3DEC">
        <w:rPr>
          <w:rFonts w:ascii="Garamond" w:hAnsi="Garamond"/>
          <w:sz w:val="22"/>
          <w:szCs w:val="22"/>
        </w:rPr>
        <w:t xml:space="preserve">fra møte </w:t>
      </w:r>
      <w:r w:rsidR="00A94230">
        <w:rPr>
          <w:rFonts w:ascii="Garamond" w:hAnsi="Garamond"/>
          <w:sz w:val="22"/>
          <w:szCs w:val="22"/>
        </w:rPr>
        <w:t>16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A94230">
        <w:rPr>
          <w:rFonts w:ascii="Garamond" w:hAnsi="Garamond"/>
          <w:sz w:val="22"/>
          <w:szCs w:val="22"/>
        </w:rPr>
        <w:t>desember</w:t>
      </w:r>
      <w:r w:rsidR="00FB3DEC">
        <w:rPr>
          <w:rFonts w:ascii="Garamond" w:hAnsi="Garamond"/>
          <w:sz w:val="22"/>
          <w:szCs w:val="22"/>
        </w:rPr>
        <w:t xml:space="preserve"> 201</w:t>
      </w:r>
      <w:r w:rsidR="00257326">
        <w:rPr>
          <w:rFonts w:ascii="Garamond" w:hAnsi="Garamond"/>
          <w:sz w:val="22"/>
          <w:szCs w:val="22"/>
        </w:rPr>
        <w:t>9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FB3DEC" w:rsidRPr="0062056A">
        <w:rPr>
          <w:rFonts w:ascii="Garamond" w:hAnsi="Garamond"/>
          <w:i/>
          <w:sz w:val="22"/>
          <w:szCs w:val="22"/>
        </w:rPr>
        <w:t xml:space="preserve">Til </w:t>
      </w:r>
      <w:r w:rsidR="0016278E">
        <w:rPr>
          <w:rFonts w:ascii="Garamond" w:hAnsi="Garamond"/>
          <w:i/>
          <w:sz w:val="22"/>
          <w:szCs w:val="22"/>
        </w:rPr>
        <w:t>godkjenning</w:t>
      </w:r>
      <w:r w:rsidR="0062056A">
        <w:rPr>
          <w:rFonts w:ascii="Garamond" w:hAnsi="Garamond"/>
          <w:i/>
          <w:sz w:val="22"/>
          <w:szCs w:val="22"/>
        </w:rPr>
        <w:t>.</w:t>
      </w:r>
      <w:r w:rsidR="0030405D">
        <w:rPr>
          <w:rFonts w:ascii="Garamond" w:hAnsi="Garamond"/>
          <w:i/>
          <w:sz w:val="22"/>
          <w:szCs w:val="22"/>
        </w:rPr>
        <w:t xml:space="preserve"> </w:t>
      </w:r>
    </w:p>
    <w:p w14:paraId="4D98ABC5" w14:textId="750279D5" w:rsidR="00A94230" w:rsidRDefault="00A94230" w:rsidP="00FB3DEC">
      <w:pPr>
        <w:pStyle w:val="Default"/>
        <w:rPr>
          <w:rFonts w:ascii="Garamond" w:hAnsi="Garamond"/>
          <w:i/>
          <w:sz w:val="22"/>
          <w:szCs w:val="22"/>
        </w:rPr>
      </w:pPr>
    </w:p>
    <w:p w14:paraId="7B08D557" w14:textId="32A8798D" w:rsidR="00A94230" w:rsidRPr="005A462C" w:rsidRDefault="00A94230" w:rsidP="00480842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 w:rsidRPr="00480842">
        <w:rPr>
          <w:rFonts w:ascii="Garamond" w:hAnsi="Garamond"/>
          <w:sz w:val="22"/>
          <w:szCs w:val="22"/>
        </w:rPr>
        <w:t xml:space="preserve">Sak </w:t>
      </w:r>
      <w:r w:rsidR="00557BF6">
        <w:rPr>
          <w:rFonts w:ascii="Garamond" w:hAnsi="Garamond"/>
          <w:sz w:val="22"/>
          <w:szCs w:val="22"/>
        </w:rPr>
        <w:t>2</w:t>
      </w:r>
      <w:r w:rsidRPr="00480842">
        <w:rPr>
          <w:rFonts w:ascii="Garamond" w:hAnsi="Garamond"/>
          <w:sz w:val="22"/>
          <w:szCs w:val="22"/>
        </w:rPr>
        <w:t>-20</w:t>
      </w:r>
      <w:r w:rsidRPr="00480842">
        <w:rPr>
          <w:rFonts w:ascii="Garamond" w:hAnsi="Garamond"/>
          <w:sz w:val="22"/>
          <w:szCs w:val="22"/>
        </w:rPr>
        <w:tab/>
      </w:r>
      <w:r w:rsidRPr="00480842">
        <w:rPr>
          <w:rFonts w:ascii="Garamond" w:hAnsi="Garamond"/>
          <w:sz w:val="22"/>
          <w:szCs w:val="22"/>
          <w:u w:val="single"/>
        </w:rPr>
        <w:t>Forslag</w:t>
      </w:r>
      <w:r w:rsidRPr="00480842">
        <w:rPr>
          <w:rFonts w:ascii="Garamond" w:hAnsi="Garamond"/>
          <w:sz w:val="22"/>
          <w:szCs w:val="22"/>
        </w:rPr>
        <w:t xml:space="preserve">: </w:t>
      </w:r>
      <w:r w:rsidRPr="005A462C">
        <w:rPr>
          <w:rFonts w:ascii="Garamond" w:hAnsi="Garamond"/>
          <w:sz w:val="22"/>
          <w:szCs w:val="22"/>
        </w:rPr>
        <w:t>ID2019_122</w:t>
      </w:r>
      <w:r w:rsidR="00480842" w:rsidRPr="005A462C">
        <w:rPr>
          <w:rFonts w:ascii="Garamond" w:hAnsi="Garamond"/>
          <w:sz w:val="22"/>
          <w:szCs w:val="22"/>
        </w:rPr>
        <w:t xml:space="preserve"> </w:t>
      </w:r>
      <w:proofErr w:type="spellStart"/>
      <w:r w:rsidR="00480842" w:rsidRPr="005A462C">
        <w:rPr>
          <w:rFonts w:ascii="Garamond" w:hAnsi="Garamond"/>
          <w:sz w:val="22"/>
          <w:szCs w:val="22"/>
        </w:rPr>
        <w:t>Daratumumab</w:t>
      </w:r>
      <w:proofErr w:type="spellEnd"/>
      <w:r w:rsidR="00480842" w:rsidRPr="005A462C">
        <w:rPr>
          <w:rFonts w:ascii="Garamond" w:hAnsi="Garamond"/>
          <w:sz w:val="22"/>
          <w:szCs w:val="22"/>
        </w:rPr>
        <w:t xml:space="preserve"> (</w:t>
      </w:r>
      <w:proofErr w:type="spellStart"/>
      <w:r w:rsidR="00480842" w:rsidRPr="005A462C">
        <w:rPr>
          <w:rFonts w:ascii="Garamond" w:hAnsi="Garamond"/>
          <w:sz w:val="22"/>
          <w:szCs w:val="22"/>
        </w:rPr>
        <w:t>Darzalex</w:t>
      </w:r>
      <w:proofErr w:type="spellEnd"/>
      <w:r w:rsidR="00480842" w:rsidRPr="005A462C">
        <w:rPr>
          <w:rFonts w:ascii="Garamond" w:hAnsi="Garamond"/>
          <w:sz w:val="22"/>
          <w:szCs w:val="22"/>
        </w:rPr>
        <w:t xml:space="preserve">), </w:t>
      </w:r>
      <w:proofErr w:type="spellStart"/>
      <w:r w:rsidR="00480842" w:rsidRPr="005A462C">
        <w:rPr>
          <w:rFonts w:ascii="Garamond" w:hAnsi="Garamond"/>
          <w:sz w:val="22"/>
          <w:szCs w:val="22"/>
        </w:rPr>
        <w:t>karfilzomib</w:t>
      </w:r>
      <w:proofErr w:type="spellEnd"/>
      <w:r w:rsidR="00480842" w:rsidRPr="005A462C">
        <w:rPr>
          <w:rFonts w:ascii="Garamond" w:hAnsi="Garamond"/>
          <w:sz w:val="22"/>
          <w:szCs w:val="22"/>
        </w:rPr>
        <w:t xml:space="preserve"> (</w:t>
      </w:r>
      <w:proofErr w:type="spellStart"/>
      <w:r w:rsidR="00480842" w:rsidRPr="005A462C">
        <w:rPr>
          <w:rFonts w:ascii="Garamond" w:hAnsi="Garamond"/>
          <w:sz w:val="22"/>
          <w:szCs w:val="22"/>
        </w:rPr>
        <w:t>Kyprolis</w:t>
      </w:r>
      <w:proofErr w:type="spellEnd"/>
      <w:r w:rsidR="00480842" w:rsidRPr="005A462C">
        <w:rPr>
          <w:rFonts w:ascii="Garamond" w:hAnsi="Garamond"/>
          <w:sz w:val="22"/>
          <w:szCs w:val="22"/>
        </w:rPr>
        <w:t xml:space="preserve">) og </w:t>
      </w:r>
      <w:proofErr w:type="spellStart"/>
      <w:r w:rsidR="00480842" w:rsidRPr="005A462C">
        <w:rPr>
          <w:rFonts w:ascii="Garamond" w:hAnsi="Garamond"/>
          <w:sz w:val="22"/>
          <w:szCs w:val="22"/>
        </w:rPr>
        <w:t>deksametason</w:t>
      </w:r>
      <w:proofErr w:type="spellEnd"/>
      <w:r w:rsidR="00480842" w:rsidRPr="005A462C">
        <w:rPr>
          <w:rFonts w:ascii="Garamond" w:hAnsi="Garamond"/>
          <w:sz w:val="22"/>
          <w:szCs w:val="22"/>
        </w:rPr>
        <w:t xml:space="preserve"> til kombinasjonsbehandlin</w:t>
      </w:r>
      <w:r w:rsidR="0047303F" w:rsidRPr="005A462C">
        <w:rPr>
          <w:rFonts w:ascii="Garamond" w:hAnsi="Garamond"/>
          <w:sz w:val="22"/>
          <w:szCs w:val="22"/>
        </w:rPr>
        <w:t>g</w:t>
      </w:r>
      <w:r w:rsidR="00480842" w:rsidRPr="005A462C">
        <w:rPr>
          <w:rFonts w:ascii="Garamond" w:hAnsi="Garamond"/>
          <w:sz w:val="22"/>
          <w:szCs w:val="22"/>
        </w:rPr>
        <w:t xml:space="preserve"> ved tilbakefall av myelomatose</w:t>
      </w:r>
      <w:r w:rsidRPr="005A462C">
        <w:rPr>
          <w:rFonts w:ascii="Garamond" w:hAnsi="Garamond"/>
          <w:sz w:val="22"/>
          <w:szCs w:val="22"/>
        </w:rPr>
        <w:t xml:space="preserve"> </w:t>
      </w:r>
      <w:r w:rsidRPr="005A462C">
        <w:rPr>
          <w:rFonts w:ascii="Garamond" w:hAnsi="Garamond"/>
          <w:i/>
          <w:sz w:val="22"/>
          <w:szCs w:val="22"/>
        </w:rPr>
        <w:t>Til drøfting.</w:t>
      </w:r>
    </w:p>
    <w:p w14:paraId="3CB27516" w14:textId="25429A65" w:rsidR="00AC75C3" w:rsidRPr="005A462C" w:rsidRDefault="00AC75C3" w:rsidP="00480842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</w:p>
    <w:p w14:paraId="6C972142" w14:textId="6EFDB63A" w:rsidR="00AC75C3" w:rsidRPr="005A462C" w:rsidRDefault="00AC75C3" w:rsidP="00AC75C3">
      <w:pPr>
        <w:pStyle w:val="Default"/>
        <w:ind w:left="1410" w:hanging="1410"/>
        <w:rPr>
          <w:rFonts w:ascii="Garamond" w:hAnsi="Garamond"/>
          <w:sz w:val="22"/>
          <w:szCs w:val="22"/>
        </w:rPr>
      </w:pPr>
      <w:r w:rsidRPr="005A462C">
        <w:rPr>
          <w:rFonts w:ascii="Garamond" w:hAnsi="Garamond"/>
          <w:sz w:val="22"/>
          <w:szCs w:val="22"/>
        </w:rPr>
        <w:t xml:space="preserve">Sak </w:t>
      </w:r>
      <w:r w:rsidR="00557BF6">
        <w:rPr>
          <w:rFonts w:ascii="Garamond" w:hAnsi="Garamond"/>
          <w:sz w:val="22"/>
          <w:szCs w:val="22"/>
        </w:rPr>
        <w:t>3</w:t>
      </w:r>
      <w:r w:rsidRPr="005A462C">
        <w:rPr>
          <w:rFonts w:ascii="Garamond" w:hAnsi="Garamond"/>
          <w:sz w:val="22"/>
          <w:szCs w:val="22"/>
        </w:rPr>
        <w:t>-20</w:t>
      </w:r>
      <w:r w:rsidRPr="005A462C">
        <w:rPr>
          <w:rFonts w:ascii="Garamond" w:hAnsi="Garamond"/>
          <w:sz w:val="22"/>
          <w:szCs w:val="22"/>
        </w:rPr>
        <w:tab/>
      </w:r>
      <w:r w:rsidRPr="005A462C">
        <w:rPr>
          <w:rFonts w:ascii="Garamond" w:hAnsi="Garamond"/>
          <w:sz w:val="22"/>
          <w:szCs w:val="22"/>
          <w:u w:val="single"/>
        </w:rPr>
        <w:t>Forslag</w:t>
      </w:r>
      <w:r w:rsidRPr="005A462C">
        <w:rPr>
          <w:rFonts w:ascii="Garamond" w:hAnsi="Garamond"/>
          <w:sz w:val="22"/>
          <w:szCs w:val="22"/>
        </w:rPr>
        <w:t xml:space="preserve">: ID2019_096 </w:t>
      </w:r>
      <w:proofErr w:type="spellStart"/>
      <w:r w:rsidRPr="005A462C">
        <w:rPr>
          <w:rFonts w:ascii="Garamond" w:hAnsi="Garamond"/>
          <w:sz w:val="22"/>
          <w:szCs w:val="22"/>
        </w:rPr>
        <w:t>Venetoklaks</w:t>
      </w:r>
      <w:proofErr w:type="spellEnd"/>
      <w:r w:rsidRPr="005A462C">
        <w:rPr>
          <w:rFonts w:ascii="Garamond" w:hAnsi="Garamond"/>
          <w:sz w:val="22"/>
          <w:szCs w:val="22"/>
        </w:rPr>
        <w:t xml:space="preserve"> (</w:t>
      </w:r>
      <w:proofErr w:type="spellStart"/>
      <w:r w:rsidRPr="005A462C">
        <w:rPr>
          <w:rFonts w:ascii="Garamond" w:hAnsi="Garamond"/>
          <w:sz w:val="22"/>
          <w:szCs w:val="22"/>
        </w:rPr>
        <w:t>Venclyxto</w:t>
      </w:r>
      <w:proofErr w:type="spellEnd"/>
      <w:r w:rsidRPr="005A462C">
        <w:rPr>
          <w:rFonts w:ascii="Garamond" w:hAnsi="Garamond"/>
          <w:sz w:val="22"/>
          <w:szCs w:val="22"/>
        </w:rPr>
        <w:t xml:space="preserve">) i kombinasjon med </w:t>
      </w:r>
      <w:proofErr w:type="spellStart"/>
      <w:r w:rsidRPr="005A462C">
        <w:rPr>
          <w:rFonts w:ascii="Garamond" w:hAnsi="Garamond"/>
          <w:sz w:val="22"/>
          <w:szCs w:val="22"/>
        </w:rPr>
        <w:t>rituksimab</w:t>
      </w:r>
      <w:proofErr w:type="spellEnd"/>
      <w:r w:rsidRPr="005A462C">
        <w:rPr>
          <w:rFonts w:ascii="Garamond" w:hAnsi="Garamond"/>
          <w:sz w:val="22"/>
          <w:szCs w:val="22"/>
        </w:rPr>
        <w:t xml:space="preserve"> til behandling av kronisk lymfatisk leukemi hos pasienter som har mottatt minst en tidligere behandling. Oppdatert forslag med innspill fra </w:t>
      </w:r>
      <w:proofErr w:type="spellStart"/>
      <w:r w:rsidRPr="005A462C">
        <w:rPr>
          <w:rFonts w:ascii="Garamond" w:hAnsi="Garamond"/>
          <w:sz w:val="22"/>
          <w:szCs w:val="22"/>
        </w:rPr>
        <w:t>Abbvie</w:t>
      </w:r>
      <w:proofErr w:type="spellEnd"/>
      <w:r w:rsidRPr="005A462C">
        <w:rPr>
          <w:rFonts w:ascii="Garamond" w:hAnsi="Garamond"/>
          <w:i/>
          <w:sz w:val="22"/>
          <w:szCs w:val="22"/>
        </w:rPr>
        <w:t xml:space="preserve"> Til drøfting.</w:t>
      </w:r>
    </w:p>
    <w:p w14:paraId="0729E086" w14:textId="77777777" w:rsidR="00AC75C3" w:rsidRPr="005A462C" w:rsidRDefault="00AC75C3" w:rsidP="00480842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7201C6ED" w14:textId="6469B4DF" w:rsidR="00A94230" w:rsidRDefault="007B60AA" w:rsidP="00CF3711">
      <w:pPr>
        <w:pStyle w:val="Default"/>
        <w:ind w:left="1410" w:hanging="1410"/>
        <w:rPr>
          <w:rFonts w:ascii="Garamond" w:hAnsi="Garamond"/>
          <w:sz w:val="22"/>
          <w:szCs w:val="22"/>
        </w:rPr>
      </w:pPr>
      <w:r w:rsidRPr="005A462C">
        <w:rPr>
          <w:rFonts w:ascii="Garamond" w:hAnsi="Garamond"/>
          <w:sz w:val="22"/>
          <w:szCs w:val="22"/>
        </w:rPr>
        <w:lastRenderedPageBreak/>
        <w:t xml:space="preserve">Sak </w:t>
      </w:r>
      <w:r w:rsidR="00557BF6">
        <w:rPr>
          <w:rFonts w:ascii="Garamond" w:hAnsi="Garamond"/>
          <w:sz w:val="22"/>
          <w:szCs w:val="22"/>
        </w:rPr>
        <w:t>4</w:t>
      </w:r>
      <w:r w:rsidRPr="005A462C">
        <w:rPr>
          <w:rFonts w:ascii="Garamond" w:hAnsi="Garamond"/>
          <w:sz w:val="22"/>
          <w:szCs w:val="22"/>
        </w:rPr>
        <w:t>-20</w:t>
      </w:r>
      <w:r w:rsidRPr="005A462C">
        <w:rPr>
          <w:rFonts w:ascii="Garamond" w:hAnsi="Garamond"/>
          <w:sz w:val="22"/>
          <w:szCs w:val="22"/>
        </w:rPr>
        <w:tab/>
      </w:r>
      <w:r w:rsidRPr="005A462C">
        <w:rPr>
          <w:rFonts w:ascii="Garamond" w:hAnsi="Garamond"/>
          <w:sz w:val="22"/>
          <w:szCs w:val="22"/>
          <w:u w:val="single"/>
        </w:rPr>
        <w:t>Metodevarsel:</w:t>
      </w:r>
      <w:r w:rsidRPr="005A462C">
        <w:rPr>
          <w:rFonts w:ascii="Garamond" w:hAnsi="Garamond"/>
          <w:sz w:val="22"/>
          <w:szCs w:val="22"/>
        </w:rPr>
        <w:t xml:space="preserve"> ID2019_116 </w:t>
      </w:r>
      <w:proofErr w:type="spellStart"/>
      <w:r w:rsidR="00CF3711" w:rsidRPr="005A462C">
        <w:rPr>
          <w:rFonts w:ascii="Garamond" w:hAnsi="Garamond"/>
          <w:sz w:val="22"/>
          <w:szCs w:val="22"/>
        </w:rPr>
        <w:t>Esketamin</w:t>
      </w:r>
      <w:proofErr w:type="spellEnd"/>
      <w:r w:rsidR="00CF3711">
        <w:rPr>
          <w:rFonts w:ascii="Garamond" w:hAnsi="Garamond"/>
          <w:sz w:val="22"/>
          <w:szCs w:val="22"/>
        </w:rPr>
        <w:t xml:space="preserve"> (</w:t>
      </w:r>
      <w:proofErr w:type="spellStart"/>
      <w:r w:rsidR="00CF3711">
        <w:rPr>
          <w:rFonts w:ascii="Garamond" w:hAnsi="Garamond"/>
          <w:sz w:val="22"/>
          <w:szCs w:val="22"/>
        </w:rPr>
        <w:t>Spravato</w:t>
      </w:r>
      <w:proofErr w:type="spellEnd"/>
      <w:r w:rsidR="00CF3711">
        <w:rPr>
          <w:rFonts w:ascii="Garamond" w:hAnsi="Garamond"/>
          <w:sz w:val="22"/>
          <w:szCs w:val="22"/>
        </w:rPr>
        <w:t xml:space="preserve">) til behandling av behandlingsresistent depresjon. </w:t>
      </w:r>
      <w:r w:rsidR="00CF3711" w:rsidRPr="00CF3711">
        <w:rPr>
          <w:rFonts w:ascii="Garamond" w:hAnsi="Garamond"/>
          <w:i/>
          <w:sz w:val="22"/>
          <w:szCs w:val="22"/>
        </w:rPr>
        <w:t>Til drøfting.</w:t>
      </w:r>
    </w:p>
    <w:p w14:paraId="72AE108E" w14:textId="77777777" w:rsidR="007B60AA" w:rsidRDefault="007B60AA" w:rsidP="00FB3DEC">
      <w:pPr>
        <w:pStyle w:val="Default"/>
        <w:rPr>
          <w:rFonts w:ascii="Garamond" w:hAnsi="Garamond"/>
          <w:sz w:val="22"/>
          <w:szCs w:val="22"/>
        </w:rPr>
      </w:pPr>
    </w:p>
    <w:p w14:paraId="374B1AB1" w14:textId="54E5A4DA" w:rsidR="00A94230" w:rsidRPr="007B60AA" w:rsidRDefault="00557BF6" w:rsidP="007B60AA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Sak 5</w:t>
      </w:r>
      <w:r w:rsidR="00A94230">
        <w:rPr>
          <w:rFonts w:ascii="Garamond" w:hAnsi="Garamond"/>
          <w:sz w:val="22"/>
          <w:szCs w:val="22"/>
        </w:rPr>
        <w:t>-20</w:t>
      </w:r>
      <w:r w:rsidR="00A94230">
        <w:rPr>
          <w:rFonts w:ascii="Garamond" w:hAnsi="Garamond"/>
          <w:sz w:val="22"/>
          <w:szCs w:val="22"/>
        </w:rPr>
        <w:tab/>
      </w:r>
      <w:r w:rsidR="00A94230" w:rsidRPr="00A94230">
        <w:rPr>
          <w:rFonts w:ascii="Garamond" w:hAnsi="Garamond"/>
          <w:sz w:val="22"/>
          <w:szCs w:val="22"/>
          <w:u w:val="single"/>
        </w:rPr>
        <w:t>Metodevarsel:</w:t>
      </w:r>
      <w:r w:rsidR="00480842">
        <w:rPr>
          <w:rFonts w:ascii="Garamond" w:hAnsi="Garamond"/>
          <w:sz w:val="22"/>
          <w:szCs w:val="22"/>
        </w:rPr>
        <w:t xml:space="preserve"> </w:t>
      </w:r>
      <w:r w:rsidR="00480842" w:rsidRPr="005A462C">
        <w:rPr>
          <w:rFonts w:ascii="Garamond" w:hAnsi="Garamond"/>
          <w:sz w:val="22"/>
          <w:szCs w:val="22"/>
        </w:rPr>
        <w:t>ID2019_123</w:t>
      </w:r>
      <w:r w:rsidR="00480842">
        <w:rPr>
          <w:rFonts w:ascii="Garamond" w:hAnsi="Garamond"/>
          <w:sz w:val="22"/>
          <w:szCs w:val="22"/>
        </w:rPr>
        <w:t xml:space="preserve"> </w:t>
      </w:r>
      <w:proofErr w:type="spellStart"/>
      <w:r w:rsidR="00480842" w:rsidRPr="00480842">
        <w:rPr>
          <w:rFonts w:ascii="Garamond" w:hAnsi="Garamond"/>
          <w:sz w:val="22"/>
          <w:szCs w:val="22"/>
        </w:rPr>
        <w:t>Embolisering</w:t>
      </w:r>
      <w:proofErr w:type="spellEnd"/>
      <w:r w:rsidR="00480842" w:rsidRPr="00480842">
        <w:rPr>
          <w:rFonts w:ascii="Garamond" w:hAnsi="Garamond"/>
          <w:sz w:val="22"/>
          <w:szCs w:val="22"/>
        </w:rPr>
        <w:t xml:space="preserve"> av arterier i prostata (PAE)</w:t>
      </w:r>
      <w:r w:rsidR="00480842">
        <w:rPr>
          <w:rFonts w:ascii="Garamond" w:hAnsi="Garamond"/>
          <w:sz w:val="22"/>
          <w:szCs w:val="22"/>
        </w:rPr>
        <w:t xml:space="preserve"> til behandling av </w:t>
      </w:r>
      <w:r w:rsidR="00480842" w:rsidRPr="00480842">
        <w:rPr>
          <w:rFonts w:ascii="Garamond" w:hAnsi="Garamond"/>
          <w:sz w:val="22"/>
          <w:szCs w:val="22"/>
        </w:rPr>
        <w:t>godartet forstørret prostata (benign prostatahyperplasi)</w:t>
      </w:r>
      <w:r w:rsidR="00A94230">
        <w:rPr>
          <w:rFonts w:ascii="Garamond" w:hAnsi="Garamond"/>
          <w:sz w:val="22"/>
          <w:szCs w:val="22"/>
        </w:rPr>
        <w:t xml:space="preserve">. </w:t>
      </w:r>
      <w:r w:rsidR="00A94230" w:rsidRPr="00A94230">
        <w:rPr>
          <w:rFonts w:ascii="Garamond" w:hAnsi="Garamond"/>
          <w:i/>
          <w:sz w:val="22"/>
          <w:szCs w:val="22"/>
        </w:rPr>
        <w:t>Til drøfting.</w:t>
      </w:r>
    </w:p>
    <w:p w14:paraId="25DB62F2" w14:textId="77777777" w:rsidR="00FA34AD" w:rsidRDefault="00FA34AD" w:rsidP="00480842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22F3F02B" w14:textId="0E633580" w:rsidR="00A94230" w:rsidRDefault="00557BF6" w:rsidP="00A94230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Sak 6</w:t>
      </w:r>
      <w:r w:rsidR="00A94230">
        <w:rPr>
          <w:rFonts w:ascii="Garamond" w:hAnsi="Garamond"/>
          <w:sz w:val="22"/>
          <w:szCs w:val="22"/>
        </w:rPr>
        <w:t>-20</w:t>
      </w:r>
      <w:r w:rsidR="00A94230">
        <w:rPr>
          <w:rFonts w:ascii="Garamond" w:hAnsi="Garamond"/>
          <w:sz w:val="22"/>
          <w:szCs w:val="22"/>
        </w:rPr>
        <w:tab/>
      </w:r>
      <w:r w:rsidR="00A94230" w:rsidRPr="00A94230">
        <w:rPr>
          <w:rFonts w:ascii="Garamond" w:hAnsi="Garamond"/>
          <w:sz w:val="22"/>
          <w:szCs w:val="22"/>
          <w:u w:val="single"/>
        </w:rPr>
        <w:t>Oppdatert metodevarsel:</w:t>
      </w:r>
      <w:r w:rsidR="00A94230">
        <w:rPr>
          <w:rFonts w:ascii="Garamond" w:hAnsi="Garamond"/>
          <w:sz w:val="22"/>
          <w:szCs w:val="22"/>
        </w:rPr>
        <w:t xml:space="preserve"> ID2019_124 </w:t>
      </w:r>
      <w:r w:rsidR="00A94230" w:rsidRPr="00A94230">
        <w:rPr>
          <w:rFonts w:ascii="Garamond" w:hAnsi="Garamond"/>
          <w:sz w:val="22"/>
          <w:szCs w:val="22"/>
        </w:rPr>
        <w:t xml:space="preserve">Kateterbasert reparasjon og andre nye metoder ved </w:t>
      </w:r>
      <w:proofErr w:type="spellStart"/>
      <w:r w:rsidR="00A94230" w:rsidRPr="00A94230">
        <w:rPr>
          <w:rFonts w:ascii="Garamond" w:hAnsi="Garamond"/>
          <w:sz w:val="22"/>
          <w:szCs w:val="22"/>
        </w:rPr>
        <w:t>mitralinsuffisiens</w:t>
      </w:r>
      <w:proofErr w:type="spellEnd"/>
      <w:r w:rsidR="00A94230" w:rsidRPr="00A94230">
        <w:rPr>
          <w:rFonts w:ascii="Garamond" w:hAnsi="Garamond"/>
          <w:sz w:val="22"/>
          <w:szCs w:val="22"/>
        </w:rPr>
        <w:t xml:space="preserve"> (</w:t>
      </w:r>
      <w:r w:rsidR="00A94230">
        <w:rPr>
          <w:rFonts w:ascii="Garamond" w:hAnsi="Garamond"/>
          <w:sz w:val="22"/>
          <w:szCs w:val="22"/>
        </w:rPr>
        <w:t xml:space="preserve">oppdatert ID2016_078 og ID2016_082). </w:t>
      </w:r>
      <w:r w:rsidR="00A94230" w:rsidRPr="00A94230">
        <w:rPr>
          <w:rFonts w:ascii="Garamond" w:hAnsi="Garamond"/>
          <w:i/>
          <w:sz w:val="22"/>
          <w:szCs w:val="22"/>
        </w:rPr>
        <w:t>Til drøfting.</w:t>
      </w:r>
    </w:p>
    <w:p w14:paraId="4017EEE8" w14:textId="77777777" w:rsidR="004744CB" w:rsidRPr="00A94230" w:rsidRDefault="004744CB" w:rsidP="00A94230">
      <w:pPr>
        <w:pStyle w:val="Default"/>
        <w:ind w:left="1410" w:hanging="1410"/>
        <w:rPr>
          <w:rFonts w:ascii="Calibri" w:hAnsi="Calibri" w:cs="Calibri"/>
        </w:rPr>
      </w:pPr>
    </w:p>
    <w:p w14:paraId="50A3ADDD" w14:textId="7CF1A226" w:rsidR="00660E2C" w:rsidRPr="00CF3711" w:rsidRDefault="00557BF6" w:rsidP="00CF3711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7</w:t>
      </w:r>
      <w:r w:rsidR="00174B52">
        <w:rPr>
          <w:rFonts w:ascii="Garamond" w:hAnsi="Garamond"/>
        </w:rPr>
        <w:t>-20</w:t>
      </w:r>
      <w:r w:rsidR="00ED3425">
        <w:rPr>
          <w:rFonts w:ascii="Garamond" w:hAnsi="Garamond"/>
        </w:rPr>
        <w:tab/>
      </w:r>
      <w:r w:rsidR="00A94230" w:rsidRPr="00A94230">
        <w:rPr>
          <w:rFonts w:ascii="Garamond" w:hAnsi="Garamond"/>
          <w:u w:val="single"/>
        </w:rPr>
        <w:t>Metodevarsel:</w:t>
      </w:r>
      <w:r w:rsidR="007B60AA">
        <w:rPr>
          <w:rFonts w:ascii="Garamond" w:hAnsi="Garamond"/>
          <w:u w:val="single"/>
        </w:rPr>
        <w:t xml:space="preserve"> </w:t>
      </w:r>
      <w:r w:rsidR="007B60AA">
        <w:rPr>
          <w:rFonts w:ascii="Garamond" w:hAnsi="Garamond"/>
        </w:rPr>
        <w:t>ID2019_125</w:t>
      </w:r>
      <w:r w:rsidR="00CF3711">
        <w:rPr>
          <w:rFonts w:ascii="Garamond" w:hAnsi="Garamond"/>
        </w:rPr>
        <w:t xml:space="preserve"> </w:t>
      </w:r>
      <w:proofErr w:type="spellStart"/>
      <w:r w:rsidR="00CF3711">
        <w:rPr>
          <w:rFonts w:ascii="Garamond" w:hAnsi="Garamond"/>
        </w:rPr>
        <w:t>Cefederocol</w:t>
      </w:r>
      <w:proofErr w:type="spellEnd"/>
      <w:r w:rsidR="00CF3711">
        <w:rPr>
          <w:rFonts w:ascii="Garamond" w:hAnsi="Garamond"/>
        </w:rPr>
        <w:t xml:space="preserve"> til b</w:t>
      </w:r>
      <w:r w:rsidR="00CF3711" w:rsidRPr="00CF3711">
        <w:rPr>
          <w:rFonts w:ascii="Garamond" w:hAnsi="Garamond"/>
        </w:rPr>
        <w:t>ehandling av infeksj</w:t>
      </w:r>
      <w:r w:rsidR="00CF3711">
        <w:rPr>
          <w:rFonts w:ascii="Garamond" w:hAnsi="Garamond"/>
        </w:rPr>
        <w:t xml:space="preserve">oner forårsaket av Gramnegative </w:t>
      </w:r>
      <w:r w:rsidR="00CF3711" w:rsidRPr="00CF3711">
        <w:rPr>
          <w:rFonts w:ascii="Garamond" w:hAnsi="Garamond"/>
        </w:rPr>
        <w:t>aerobe bakterier hos voksne med</w:t>
      </w:r>
      <w:r w:rsidR="00CF3711">
        <w:rPr>
          <w:rFonts w:ascii="Garamond" w:hAnsi="Garamond"/>
        </w:rPr>
        <w:t xml:space="preserve"> </w:t>
      </w:r>
      <w:r w:rsidR="00CF3711" w:rsidRPr="00CF3711">
        <w:rPr>
          <w:rFonts w:ascii="Garamond" w:hAnsi="Garamond"/>
        </w:rPr>
        <w:t>begrensede behandlingsmuligheter</w:t>
      </w:r>
      <w:r w:rsidR="00CF3711">
        <w:rPr>
          <w:rFonts w:ascii="Garamond" w:hAnsi="Garamond"/>
        </w:rPr>
        <w:t xml:space="preserve">. </w:t>
      </w:r>
      <w:r w:rsidR="00CF3711" w:rsidRPr="00CF3711">
        <w:rPr>
          <w:rFonts w:ascii="Garamond" w:hAnsi="Garamond"/>
          <w:i/>
        </w:rPr>
        <w:t>Til drøfting.</w:t>
      </w:r>
    </w:p>
    <w:p w14:paraId="101AC515" w14:textId="5E538D08" w:rsidR="004744CB" w:rsidRPr="007B60AA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8</w:t>
      </w:r>
      <w:r w:rsidR="00174B52"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Metodevarsel:</w:t>
      </w:r>
      <w:r w:rsidR="004744CB">
        <w:rPr>
          <w:rFonts w:ascii="Garamond" w:hAnsi="Garamond"/>
          <w:u w:val="single"/>
        </w:rPr>
        <w:t xml:space="preserve"> </w:t>
      </w:r>
      <w:r w:rsidR="007B60AA">
        <w:rPr>
          <w:rFonts w:ascii="Garamond" w:hAnsi="Garamond"/>
        </w:rPr>
        <w:t>ID2019_126</w:t>
      </w:r>
      <w:r w:rsidR="00CF3711">
        <w:rPr>
          <w:rFonts w:ascii="Garamond" w:hAnsi="Garamond"/>
        </w:rPr>
        <w:t xml:space="preserve"> </w:t>
      </w:r>
      <w:proofErr w:type="spellStart"/>
      <w:r w:rsidR="00CF3711" w:rsidRPr="00CF3711">
        <w:rPr>
          <w:rFonts w:ascii="Garamond" w:hAnsi="Garamond"/>
        </w:rPr>
        <w:t>Iksekizumab</w:t>
      </w:r>
      <w:proofErr w:type="spellEnd"/>
      <w:r w:rsidR="00CF3711" w:rsidRPr="00CF3711">
        <w:rPr>
          <w:rFonts w:ascii="Garamond" w:hAnsi="Garamond"/>
        </w:rPr>
        <w:t xml:space="preserve"> (</w:t>
      </w:r>
      <w:proofErr w:type="spellStart"/>
      <w:r w:rsidR="00CF3711" w:rsidRPr="00CF3711">
        <w:rPr>
          <w:rFonts w:ascii="Garamond" w:hAnsi="Garamond"/>
        </w:rPr>
        <w:t>Taltz</w:t>
      </w:r>
      <w:proofErr w:type="spellEnd"/>
      <w:r w:rsidR="00CF3711" w:rsidRPr="00CF3711">
        <w:rPr>
          <w:rFonts w:ascii="Garamond" w:hAnsi="Garamond"/>
        </w:rPr>
        <w:t xml:space="preserve">) til behandling ved aksial </w:t>
      </w:r>
      <w:proofErr w:type="spellStart"/>
      <w:r w:rsidR="00CF3711" w:rsidRPr="00CF3711">
        <w:rPr>
          <w:rFonts w:ascii="Garamond" w:hAnsi="Garamond"/>
        </w:rPr>
        <w:t>spondyloartritt</w:t>
      </w:r>
      <w:proofErr w:type="spellEnd"/>
      <w:r w:rsidR="00CF3711">
        <w:rPr>
          <w:rFonts w:ascii="Garamond" w:hAnsi="Garamond"/>
        </w:rPr>
        <w:t xml:space="preserve">. </w:t>
      </w:r>
      <w:r w:rsidR="00CF3711" w:rsidRPr="00CF3711">
        <w:rPr>
          <w:rFonts w:ascii="Garamond" w:hAnsi="Garamond"/>
          <w:i/>
        </w:rPr>
        <w:t>Til drøfting.</w:t>
      </w:r>
    </w:p>
    <w:p w14:paraId="147A0560" w14:textId="1137E570" w:rsidR="004744CB" w:rsidRPr="004744CB" w:rsidRDefault="00174B52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</w:t>
      </w:r>
      <w:r w:rsidR="00557BF6">
        <w:rPr>
          <w:rFonts w:ascii="Garamond" w:hAnsi="Garamond"/>
        </w:rPr>
        <w:t xml:space="preserve"> 9</w:t>
      </w:r>
      <w:r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Metodevarsel:</w:t>
      </w:r>
      <w:r w:rsidR="004744CB">
        <w:rPr>
          <w:rFonts w:ascii="Garamond" w:hAnsi="Garamond"/>
        </w:rPr>
        <w:t xml:space="preserve"> ID2019_127 </w:t>
      </w:r>
      <w:proofErr w:type="spellStart"/>
      <w:r w:rsidR="004744CB" w:rsidRPr="004744CB">
        <w:rPr>
          <w:rFonts w:ascii="Garamond" w:hAnsi="Garamond"/>
        </w:rPr>
        <w:t>Luspatercept</w:t>
      </w:r>
      <w:proofErr w:type="spellEnd"/>
      <w:r w:rsidR="004744CB" w:rsidRPr="004744CB">
        <w:rPr>
          <w:rFonts w:ascii="Garamond" w:hAnsi="Garamond"/>
        </w:rPr>
        <w:t xml:space="preserve"> til behandling av anemi ved </w:t>
      </w:r>
      <w:proofErr w:type="spellStart"/>
      <w:r w:rsidR="004744CB" w:rsidRPr="004744CB">
        <w:rPr>
          <w:rFonts w:ascii="Garamond" w:hAnsi="Garamond"/>
        </w:rPr>
        <w:t>myelodysplastiske</w:t>
      </w:r>
      <w:proofErr w:type="spellEnd"/>
      <w:r w:rsidR="004744CB" w:rsidRPr="004744CB">
        <w:rPr>
          <w:rFonts w:ascii="Garamond" w:hAnsi="Garamond"/>
        </w:rPr>
        <w:t xml:space="preserve"> syndromer og </w:t>
      </w:r>
      <w:proofErr w:type="spellStart"/>
      <w:r w:rsidR="004744CB" w:rsidRPr="004744CB">
        <w:rPr>
          <w:rFonts w:ascii="Garamond" w:hAnsi="Garamond"/>
        </w:rPr>
        <w:t>betatalassemi</w:t>
      </w:r>
      <w:proofErr w:type="spellEnd"/>
      <w:r w:rsidR="004744CB">
        <w:rPr>
          <w:rFonts w:ascii="Garamond" w:hAnsi="Garamond"/>
        </w:rPr>
        <w:t xml:space="preserve">. </w:t>
      </w:r>
      <w:r w:rsidR="004744CB">
        <w:rPr>
          <w:rFonts w:ascii="Garamond" w:hAnsi="Garamond"/>
          <w:i/>
        </w:rPr>
        <w:t>Til drøfting.</w:t>
      </w:r>
    </w:p>
    <w:p w14:paraId="282CF643" w14:textId="20E5060C" w:rsidR="004744CB" w:rsidRPr="004744CB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10</w:t>
      </w:r>
      <w:r w:rsidR="00174B52"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Metodevarsel:</w:t>
      </w:r>
      <w:r w:rsidR="004744CB" w:rsidRPr="004744CB">
        <w:rPr>
          <w:rFonts w:ascii="Garamond" w:hAnsi="Garamond"/>
        </w:rPr>
        <w:t xml:space="preserve"> ID2019_128 </w:t>
      </w:r>
      <w:proofErr w:type="spellStart"/>
      <w:r w:rsidR="004744CB" w:rsidRPr="004744CB">
        <w:rPr>
          <w:rFonts w:ascii="Garamond" w:hAnsi="Garamond"/>
        </w:rPr>
        <w:t>Krizanlizumab</w:t>
      </w:r>
      <w:proofErr w:type="spellEnd"/>
      <w:r w:rsidR="004744CB" w:rsidRPr="004744CB">
        <w:rPr>
          <w:rFonts w:ascii="Garamond" w:hAnsi="Garamond"/>
        </w:rPr>
        <w:t xml:space="preserve"> som forebyggende behandling av </w:t>
      </w:r>
      <w:proofErr w:type="spellStart"/>
      <w:r w:rsidR="004744CB" w:rsidRPr="004744CB">
        <w:rPr>
          <w:rFonts w:ascii="Garamond" w:hAnsi="Garamond"/>
        </w:rPr>
        <w:t>vaso</w:t>
      </w:r>
      <w:proofErr w:type="spellEnd"/>
      <w:r w:rsidR="004744CB" w:rsidRPr="004744CB">
        <w:rPr>
          <w:rFonts w:ascii="Garamond" w:hAnsi="Garamond"/>
        </w:rPr>
        <w:t>-ok</w:t>
      </w:r>
      <w:r w:rsidR="00F601AE">
        <w:rPr>
          <w:rFonts w:ascii="Garamond" w:hAnsi="Garamond"/>
        </w:rPr>
        <w:t>k</w:t>
      </w:r>
      <w:r w:rsidR="004744CB" w:rsidRPr="004744CB">
        <w:rPr>
          <w:rFonts w:ascii="Garamond" w:hAnsi="Garamond"/>
        </w:rPr>
        <w:t>lusive kriser hos pasienter med sigdcellesykdom ≥ 16 år</w:t>
      </w:r>
      <w:r w:rsidR="004744CB">
        <w:rPr>
          <w:rFonts w:ascii="Garamond" w:hAnsi="Garamond"/>
        </w:rPr>
        <w:t xml:space="preserve">. </w:t>
      </w:r>
      <w:r w:rsidR="004744CB" w:rsidRPr="004744CB">
        <w:rPr>
          <w:rFonts w:ascii="Garamond" w:hAnsi="Garamond"/>
          <w:i/>
        </w:rPr>
        <w:t>Til drøfting.</w:t>
      </w:r>
    </w:p>
    <w:p w14:paraId="5FF03FA1" w14:textId="4937701B" w:rsidR="004744CB" w:rsidRPr="004744CB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11</w:t>
      </w:r>
      <w:r w:rsidR="00174B52"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Metodevarsel:</w:t>
      </w:r>
      <w:r w:rsidR="004744CB">
        <w:rPr>
          <w:rFonts w:ascii="Garamond" w:hAnsi="Garamond"/>
          <w:u w:val="single"/>
        </w:rPr>
        <w:t xml:space="preserve"> </w:t>
      </w:r>
      <w:r w:rsidR="004744CB">
        <w:rPr>
          <w:rFonts w:ascii="Garamond" w:hAnsi="Garamond"/>
        </w:rPr>
        <w:t xml:space="preserve">ID2019_129 </w:t>
      </w:r>
      <w:proofErr w:type="spellStart"/>
      <w:r w:rsidR="004744CB" w:rsidRPr="004744CB">
        <w:rPr>
          <w:rFonts w:ascii="Garamond" w:hAnsi="Garamond"/>
        </w:rPr>
        <w:t>Burosumab</w:t>
      </w:r>
      <w:proofErr w:type="spellEnd"/>
      <w:r w:rsidR="004744CB" w:rsidRPr="004744CB">
        <w:rPr>
          <w:rFonts w:ascii="Garamond" w:hAnsi="Garamond"/>
        </w:rPr>
        <w:t xml:space="preserve"> (</w:t>
      </w:r>
      <w:proofErr w:type="spellStart"/>
      <w:r w:rsidR="004744CB" w:rsidRPr="004744CB">
        <w:rPr>
          <w:rFonts w:ascii="Garamond" w:hAnsi="Garamond"/>
        </w:rPr>
        <w:t>Crysvita</w:t>
      </w:r>
      <w:proofErr w:type="spellEnd"/>
      <w:r w:rsidR="004744CB" w:rsidRPr="004744CB">
        <w:rPr>
          <w:rFonts w:ascii="Garamond" w:hAnsi="Garamond"/>
        </w:rPr>
        <w:t xml:space="preserve">) til behandling av </w:t>
      </w:r>
      <w:proofErr w:type="spellStart"/>
      <w:r w:rsidR="004744CB" w:rsidRPr="004744CB">
        <w:rPr>
          <w:rFonts w:ascii="Garamond" w:hAnsi="Garamond"/>
        </w:rPr>
        <w:t>X</w:t>
      </w:r>
      <w:proofErr w:type="spellEnd"/>
      <w:r w:rsidR="004744CB" w:rsidRPr="004744CB">
        <w:rPr>
          <w:rFonts w:ascii="Garamond" w:hAnsi="Garamond"/>
        </w:rPr>
        <w:t xml:space="preserve">-bundet </w:t>
      </w:r>
      <w:proofErr w:type="spellStart"/>
      <w:r w:rsidR="004744CB" w:rsidRPr="004744CB">
        <w:rPr>
          <w:rFonts w:ascii="Garamond" w:hAnsi="Garamond"/>
        </w:rPr>
        <w:t>hypofosfatemi</w:t>
      </w:r>
      <w:proofErr w:type="spellEnd"/>
      <w:r w:rsidR="004744CB" w:rsidRPr="004744CB">
        <w:rPr>
          <w:rFonts w:ascii="Garamond" w:hAnsi="Garamond"/>
        </w:rPr>
        <w:t xml:space="preserve"> (XLH) hos ungdom og voksne</w:t>
      </w:r>
      <w:r w:rsidR="004744CB">
        <w:rPr>
          <w:rFonts w:ascii="Garamond" w:hAnsi="Garamond"/>
        </w:rPr>
        <w:t xml:space="preserve">. </w:t>
      </w:r>
      <w:r w:rsidR="004744CB">
        <w:rPr>
          <w:rFonts w:ascii="Garamond" w:hAnsi="Garamond"/>
          <w:i/>
        </w:rPr>
        <w:t>Til drøfting.</w:t>
      </w:r>
    </w:p>
    <w:p w14:paraId="1EC5F4C8" w14:textId="53150862" w:rsidR="004744CB" w:rsidRPr="004744CB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12</w:t>
      </w:r>
      <w:r w:rsidR="00174B52"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</w:t>
      </w:r>
      <w:r w:rsidR="004744CB" w:rsidRPr="004744CB">
        <w:rPr>
          <w:rFonts w:ascii="Garamond" w:hAnsi="Garamond"/>
        </w:rPr>
        <w:t>: ID2019_130</w:t>
      </w:r>
      <w:r w:rsidR="004744CB" w:rsidRPr="004744CB">
        <w:t xml:space="preserve"> </w:t>
      </w:r>
      <w:proofErr w:type="spellStart"/>
      <w:r w:rsidR="004744CB" w:rsidRPr="004744CB">
        <w:rPr>
          <w:rFonts w:ascii="Garamond" w:hAnsi="Garamond"/>
        </w:rPr>
        <w:t>Iksekizumab</w:t>
      </w:r>
      <w:proofErr w:type="spellEnd"/>
      <w:r w:rsidR="004744CB" w:rsidRPr="004744CB">
        <w:rPr>
          <w:rFonts w:ascii="Garamond" w:hAnsi="Garamond"/>
        </w:rPr>
        <w:t xml:space="preserve"> (</w:t>
      </w:r>
      <w:proofErr w:type="spellStart"/>
      <w:r w:rsidR="004744CB" w:rsidRPr="004744CB">
        <w:rPr>
          <w:rFonts w:ascii="Garamond" w:hAnsi="Garamond"/>
        </w:rPr>
        <w:t>Taltz</w:t>
      </w:r>
      <w:proofErr w:type="spellEnd"/>
      <w:r w:rsidR="004744CB" w:rsidRPr="004744CB">
        <w:rPr>
          <w:rFonts w:ascii="Garamond" w:hAnsi="Garamond"/>
        </w:rPr>
        <w:t>) til behandling av plakkpsoriasis hos barn over 6 år</w:t>
      </w:r>
      <w:r w:rsidR="004744CB">
        <w:rPr>
          <w:rFonts w:ascii="Garamond" w:hAnsi="Garamond"/>
        </w:rPr>
        <w:t xml:space="preserve">. </w:t>
      </w:r>
      <w:r w:rsidR="004744CB">
        <w:rPr>
          <w:rFonts w:ascii="Garamond" w:hAnsi="Garamond"/>
          <w:i/>
        </w:rPr>
        <w:t>Til drøfting.</w:t>
      </w:r>
    </w:p>
    <w:p w14:paraId="6E0772CB" w14:textId="59CA5A7B" w:rsidR="004744CB" w:rsidRPr="007B60AA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13</w:t>
      </w:r>
      <w:r w:rsidR="00174B52"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Metodevarsel:</w:t>
      </w:r>
      <w:r w:rsidR="004744CB">
        <w:rPr>
          <w:rFonts w:ascii="Garamond" w:hAnsi="Garamond"/>
          <w:u w:val="single"/>
        </w:rPr>
        <w:t xml:space="preserve"> </w:t>
      </w:r>
      <w:r w:rsidR="007B60AA">
        <w:rPr>
          <w:rFonts w:ascii="Garamond" w:hAnsi="Garamond"/>
        </w:rPr>
        <w:t xml:space="preserve">ID2019_131 </w:t>
      </w:r>
      <w:proofErr w:type="spellStart"/>
      <w:r w:rsidR="007B60AA">
        <w:rPr>
          <w:rFonts w:ascii="Garamond" w:hAnsi="Garamond"/>
        </w:rPr>
        <w:t>Glasdegib</w:t>
      </w:r>
      <w:proofErr w:type="spellEnd"/>
      <w:r w:rsidR="007B60AA">
        <w:rPr>
          <w:rFonts w:ascii="Garamond" w:hAnsi="Garamond"/>
        </w:rPr>
        <w:t xml:space="preserve"> til </w:t>
      </w:r>
      <w:r w:rsidR="00174B52">
        <w:rPr>
          <w:rFonts w:ascii="Garamond" w:hAnsi="Garamond"/>
        </w:rPr>
        <w:t>førstelinje</w:t>
      </w:r>
      <w:r w:rsidR="007B60AA">
        <w:rPr>
          <w:rFonts w:ascii="Garamond" w:hAnsi="Garamond"/>
        </w:rPr>
        <w:t>behandling</w:t>
      </w:r>
      <w:r w:rsidR="00174B52">
        <w:rPr>
          <w:rFonts w:ascii="Garamond" w:hAnsi="Garamond"/>
        </w:rPr>
        <w:t xml:space="preserve"> av pasienter med tidligere ubehandlet akutt </w:t>
      </w:r>
      <w:proofErr w:type="spellStart"/>
      <w:r w:rsidR="00174B52">
        <w:rPr>
          <w:rFonts w:ascii="Garamond" w:hAnsi="Garamond"/>
        </w:rPr>
        <w:t>myelogen</w:t>
      </w:r>
      <w:proofErr w:type="spellEnd"/>
      <w:r w:rsidR="00174B52">
        <w:rPr>
          <w:rFonts w:ascii="Garamond" w:hAnsi="Garamond"/>
        </w:rPr>
        <w:t xml:space="preserve"> leukemi (AML) (de </w:t>
      </w:r>
      <w:proofErr w:type="spellStart"/>
      <w:r w:rsidR="00174B52">
        <w:rPr>
          <w:rFonts w:ascii="Garamond" w:hAnsi="Garamond"/>
        </w:rPr>
        <w:t>novo</w:t>
      </w:r>
      <w:proofErr w:type="spellEnd"/>
      <w:r w:rsidR="00174B52">
        <w:rPr>
          <w:rFonts w:ascii="Garamond" w:hAnsi="Garamond"/>
        </w:rPr>
        <w:t xml:space="preserve"> eller sekundær), som tillegg til mindre intensiv behandling når intensiv kjemoterapi er uegnet</w:t>
      </w:r>
      <w:r w:rsidR="00CF3711">
        <w:rPr>
          <w:rFonts w:ascii="Garamond" w:hAnsi="Garamond"/>
        </w:rPr>
        <w:t xml:space="preserve">. </w:t>
      </w:r>
      <w:r w:rsidR="00CF3711" w:rsidRPr="00CF3711">
        <w:rPr>
          <w:rFonts w:ascii="Garamond" w:hAnsi="Garamond"/>
          <w:i/>
        </w:rPr>
        <w:t>Til drøfting.</w:t>
      </w:r>
    </w:p>
    <w:p w14:paraId="2ECBD07B" w14:textId="60708704" w:rsidR="004744CB" w:rsidRPr="00174B52" w:rsidRDefault="004744CB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 w:rsidRPr="00ED3425">
        <w:rPr>
          <w:rFonts w:ascii="Garamond" w:hAnsi="Garamond"/>
        </w:rPr>
        <w:t xml:space="preserve">Sak </w:t>
      </w:r>
      <w:r w:rsidR="00557BF6">
        <w:rPr>
          <w:rFonts w:ascii="Garamond" w:hAnsi="Garamond"/>
        </w:rPr>
        <w:t>14</w:t>
      </w:r>
      <w:r w:rsidR="00174B52">
        <w:rPr>
          <w:rFonts w:ascii="Garamond" w:hAnsi="Garamond"/>
        </w:rPr>
        <w:t>-20</w:t>
      </w:r>
      <w:r>
        <w:rPr>
          <w:rFonts w:ascii="Garamond" w:hAnsi="Garamond"/>
        </w:rPr>
        <w:tab/>
      </w:r>
      <w:r w:rsidRPr="00A94230">
        <w:rPr>
          <w:rFonts w:ascii="Garamond" w:hAnsi="Garamond"/>
          <w:u w:val="single"/>
        </w:rPr>
        <w:t>Metodevarsel:</w:t>
      </w:r>
      <w:r>
        <w:rPr>
          <w:rFonts w:ascii="Garamond" w:hAnsi="Garamond"/>
          <w:u w:val="single"/>
        </w:rPr>
        <w:t xml:space="preserve"> </w:t>
      </w:r>
      <w:r w:rsidR="00174B52">
        <w:rPr>
          <w:rFonts w:ascii="Garamond" w:hAnsi="Garamond"/>
        </w:rPr>
        <w:t xml:space="preserve">ID2019_132 </w:t>
      </w:r>
      <w:proofErr w:type="spellStart"/>
      <w:r w:rsidR="00174B52">
        <w:rPr>
          <w:rFonts w:ascii="Garamond" w:hAnsi="Garamond"/>
        </w:rPr>
        <w:t>Bupivakine</w:t>
      </w:r>
      <w:proofErr w:type="spellEnd"/>
      <w:r w:rsidR="00174B52">
        <w:rPr>
          <w:rFonts w:ascii="Garamond" w:hAnsi="Garamond"/>
        </w:rPr>
        <w:t>/</w:t>
      </w:r>
      <w:proofErr w:type="spellStart"/>
      <w:r w:rsidR="00174B52">
        <w:rPr>
          <w:rFonts w:ascii="Garamond" w:hAnsi="Garamond"/>
        </w:rPr>
        <w:t>meloksikam</w:t>
      </w:r>
      <w:proofErr w:type="spellEnd"/>
      <w:r w:rsidR="00174B52">
        <w:rPr>
          <w:rFonts w:ascii="Garamond" w:hAnsi="Garamond"/>
        </w:rPr>
        <w:t xml:space="preserve"> til lokal behandling av postoperativ smerte</w:t>
      </w:r>
      <w:r w:rsidR="003E16C4">
        <w:rPr>
          <w:rFonts w:ascii="Garamond" w:hAnsi="Garamond"/>
        </w:rPr>
        <w:t xml:space="preserve">. </w:t>
      </w:r>
      <w:r w:rsidR="003E16C4" w:rsidRPr="003E16C4">
        <w:rPr>
          <w:rFonts w:ascii="Garamond" w:hAnsi="Garamond"/>
          <w:i/>
        </w:rPr>
        <w:t>Til drøfting.</w:t>
      </w:r>
    </w:p>
    <w:p w14:paraId="7E127D63" w14:textId="5213F4AE" w:rsidR="004744CB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15</w:t>
      </w:r>
      <w:r w:rsidR="00174B52">
        <w:rPr>
          <w:rFonts w:ascii="Garamond" w:hAnsi="Garamond"/>
        </w:rPr>
        <w:t>-20</w:t>
      </w:r>
      <w:r w:rsidR="004744CB">
        <w:rPr>
          <w:rFonts w:ascii="Garamond" w:hAnsi="Garamond"/>
        </w:rPr>
        <w:tab/>
      </w:r>
      <w:r w:rsidR="004744CB" w:rsidRPr="00A94230">
        <w:rPr>
          <w:rFonts w:ascii="Garamond" w:hAnsi="Garamond"/>
          <w:u w:val="single"/>
        </w:rPr>
        <w:t>Metodevarsel:</w:t>
      </w:r>
      <w:r w:rsidR="004744CB">
        <w:rPr>
          <w:rFonts w:ascii="Garamond" w:hAnsi="Garamond"/>
          <w:u w:val="single"/>
        </w:rPr>
        <w:t xml:space="preserve"> </w:t>
      </w:r>
      <w:r w:rsidR="006D4E88">
        <w:rPr>
          <w:rFonts w:ascii="Garamond" w:hAnsi="Garamond"/>
        </w:rPr>
        <w:t>ID2019_134 Normalt humant immunglobulin (</w:t>
      </w:r>
      <w:proofErr w:type="spellStart"/>
      <w:r w:rsidR="006D4E88">
        <w:rPr>
          <w:rFonts w:ascii="Garamond" w:hAnsi="Garamond"/>
        </w:rPr>
        <w:t>Cutaquig</w:t>
      </w:r>
      <w:proofErr w:type="spellEnd"/>
      <w:r w:rsidR="006D4E88">
        <w:rPr>
          <w:rFonts w:ascii="Garamond" w:hAnsi="Garamond"/>
        </w:rPr>
        <w:t xml:space="preserve">) til substitusjonsbehandling ved primært immunsviktsyndrom eller </w:t>
      </w:r>
      <w:proofErr w:type="spellStart"/>
      <w:r w:rsidR="006D4E88">
        <w:rPr>
          <w:rFonts w:ascii="Garamond" w:hAnsi="Garamond"/>
        </w:rPr>
        <w:t>hypogammaglobulinemi</w:t>
      </w:r>
      <w:proofErr w:type="spellEnd"/>
      <w:r w:rsidR="003E16C4">
        <w:rPr>
          <w:rFonts w:ascii="Garamond" w:hAnsi="Garamond"/>
        </w:rPr>
        <w:t xml:space="preserve">. </w:t>
      </w:r>
      <w:r w:rsidR="003E16C4" w:rsidRPr="003E16C4">
        <w:rPr>
          <w:rFonts w:ascii="Garamond" w:hAnsi="Garamond"/>
          <w:i/>
        </w:rPr>
        <w:t>Til drøfting.</w:t>
      </w:r>
    </w:p>
    <w:p w14:paraId="3FB31826" w14:textId="4CCDD647" w:rsidR="003E16C4" w:rsidRDefault="00557BF6" w:rsidP="004744CB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16</w:t>
      </w:r>
      <w:r w:rsidR="003E16C4">
        <w:rPr>
          <w:rFonts w:ascii="Garamond" w:hAnsi="Garamond"/>
        </w:rPr>
        <w:t>-20</w:t>
      </w:r>
      <w:r w:rsidR="003E16C4">
        <w:rPr>
          <w:rFonts w:ascii="Garamond" w:hAnsi="Garamond"/>
        </w:rPr>
        <w:tab/>
      </w:r>
      <w:r w:rsidR="003E16C4" w:rsidRPr="003E16C4">
        <w:rPr>
          <w:rFonts w:ascii="Garamond" w:hAnsi="Garamond"/>
          <w:u w:val="single"/>
        </w:rPr>
        <w:t>Metodevarsel:</w:t>
      </w:r>
      <w:r w:rsidR="003E16C4">
        <w:rPr>
          <w:rFonts w:ascii="Garamond" w:hAnsi="Garamond"/>
        </w:rPr>
        <w:t xml:space="preserve"> ID2019_136 </w:t>
      </w:r>
      <w:proofErr w:type="spellStart"/>
      <w:r w:rsidR="003E16C4" w:rsidRPr="003E16C4">
        <w:rPr>
          <w:rFonts w:ascii="Garamond" w:hAnsi="Garamond"/>
        </w:rPr>
        <w:t>Nintedanib</w:t>
      </w:r>
      <w:proofErr w:type="spellEnd"/>
      <w:r w:rsidR="003E16C4" w:rsidRPr="003E16C4">
        <w:rPr>
          <w:rFonts w:ascii="Garamond" w:hAnsi="Garamond"/>
        </w:rPr>
        <w:t xml:space="preserve"> (</w:t>
      </w:r>
      <w:proofErr w:type="spellStart"/>
      <w:r w:rsidR="003E16C4" w:rsidRPr="003E16C4">
        <w:rPr>
          <w:rFonts w:ascii="Garamond" w:hAnsi="Garamond"/>
        </w:rPr>
        <w:t>Ofev</w:t>
      </w:r>
      <w:proofErr w:type="spellEnd"/>
      <w:r w:rsidR="003E16C4" w:rsidRPr="003E16C4">
        <w:rPr>
          <w:rFonts w:ascii="Garamond" w:hAnsi="Garamond"/>
        </w:rPr>
        <w:t xml:space="preserve">) til behandling av progressiv kronisk </w:t>
      </w:r>
      <w:proofErr w:type="spellStart"/>
      <w:r w:rsidR="003E16C4" w:rsidRPr="003E16C4">
        <w:rPr>
          <w:rFonts w:ascii="Garamond" w:hAnsi="Garamond"/>
        </w:rPr>
        <w:t>fibroserende</w:t>
      </w:r>
      <w:proofErr w:type="spellEnd"/>
      <w:r w:rsidR="003E16C4" w:rsidRPr="003E16C4">
        <w:rPr>
          <w:rFonts w:ascii="Garamond" w:hAnsi="Garamond"/>
        </w:rPr>
        <w:t xml:space="preserve"> interstitiell lungesykdom</w:t>
      </w:r>
      <w:r w:rsidR="003E16C4">
        <w:rPr>
          <w:rFonts w:ascii="Garamond" w:hAnsi="Garamond"/>
        </w:rPr>
        <w:t xml:space="preserve">. </w:t>
      </w:r>
      <w:r w:rsidR="003E16C4" w:rsidRPr="003E16C4">
        <w:rPr>
          <w:rFonts w:ascii="Garamond" w:hAnsi="Garamond"/>
          <w:i/>
        </w:rPr>
        <w:t>Til drøfting.</w:t>
      </w:r>
    </w:p>
    <w:p w14:paraId="6FC8FC66" w14:textId="1EE1B01E" w:rsidR="004744CB" w:rsidRDefault="00557BF6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17</w:t>
      </w:r>
      <w:r w:rsidR="003E16C4">
        <w:rPr>
          <w:rFonts w:ascii="Garamond" w:hAnsi="Garamond"/>
        </w:rPr>
        <w:t>-20</w:t>
      </w:r>
      <w:r w:rsidR="003E16C4">
        <w:rPr>
          <w:rFonts w:ascii="Garamond" w:hAnsi="Garamond"/>
        </w:rPr>
        <w:tab/>
      </w:r>
      <w:r w:rsidR="003E16C4" w:rsidRPr="001806F5">
        <w:rPr>
          <w:rFonts w:ascii="Garamond" w:hAnsi="Garamond"/>
          <w:u w:val="single"/>
        </w:rPr>
        <w:t>Metodevarsel:</w:t>
      </w:r>
      <w:r w:rsidR="003E16C4">
        <w:rPr>
          <w:rFonts w:ascii="Garamond" w:hAnsi="Garamond"/>
        </w:rPr>
        <w:t xml:space="preserve"> ID2019_137 </w:t>
      </w:r>
      <w:proofErr w:type="spellStart"/>
      <w:r w:rsidR="003E16C4" w:rsidRPr="003E16C4">
        <w:rPr>
          <w:rFonts w:ascii="Garamond" w:hAnsi="Garamond"/>
        </w:rPr>
        <w:t>Isatuximab</w:t>
      </w:r>
      <w:proofErr w:type="spellEnd"/>
      <w:r w:rsidR="003E16C4" w:rsidRPr="003E16C4">
        <w:rPr>
          <w:rFonts w:ascii="Garamond" w:hAnsi="Garamond"/>
        </w:rPr>
        <w:t xml:space="preserve"> i kombinasjon med </w:t>
      </w:r>
      <w:proofErr w:type="spellStart"/>
      <w:r w:rsidR="003E16C4" w:rsidRPr="003E16C4">
        <w:rPr>
          <w:rFonts w:ascii="Garamond" w:hAnsi="Garamond"/>
        </w:rPr>
        <w:t>dexamethason</w:t>
      </w:r>
      <w:proofErr w:type="spellEnd"/>
      <w:r w:rsidR="003E16C4" w:rsidRPr="003E16C4">
        <w:rPr>
          <w:rFonts w:ascii="Garamond" w:hAnsi="Garamond"/>
        </w:rPr>
        <w:t xml:space="preserve"> og </w:t>
      </w:r>
      <w:proofErr w:type="spellStart"/>
      <w:r w:rsidR="003E16C4" w:rsidRPr="003E16C4">
        <w:rPr>
          <w:rFonts w:ascii="Garamond" w:hAnsi="Garamond"/>
        </w:rPr>
        <w:t>pomalidomid</w:t>
      </w:r>
      <w:proofErr w:type="spellEnd"/>
      <w:r w:rsidR="003E16C4" w:rsidRPr="003E16C4">
        <w:rPr>
          <w:rFonts w:ascii="Garamond" w:hAnsi="Garamond"/>
        </w:rPr>
        <w:t xml:space="preserve"> til behandling av myelomatose i 3.linje</w:t>
      </w:r>
      <w:r w:rsidR="001806F5">
        <w:rPr>
          <w:rFonts w:ascii="Garamond" w:hAnsi="Garamond"/>
        </w:rPr>
        <w:t xml:space="preserve">. </w:t>
      </w:r>
      <w:r w:rsidR="001806F5" w:rsidRPr="001806F5">
        <w:rPr>
          <w:rFonts w:ascii="Garamond" w:hAnsi="Garamond"/>
          <w:i/>
        </w:rPr>
        <w:t>Til drøfting.</w:t>
      </w:r>
    </w:p>
    <w:p w14:paraId="58B09D12" w14:textId="712DFAD6" w:rsidR="001806F5" w:rsidRDefault="00557BF6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18</w:t>
      </w:r>
      <w:r w:rsidR="001806F5">
        <w:rPr>
          <w:rFonts w:ascii="Garamond" w:hAnsi="Garamond"/>
        </w:rPr>
        <w:t>-20</w:t>
      </w:r>
      <w:r w:rsidR="001806F5">
        <w:rPr>
          <w:rFonts w:ascii="Garamond" w:hAnsi="Garamond"/>
        </w:rPr>
        <w:tab/>
      </w:r>
      <w:r w:rsidR="001806F5" w:rsidRPr="001806F5">
        <w:rPr>
          <w:rFonts w:ascii="Garamond" w:hAnsi="Garamond"/>
          <w:u w:val="single"/>
        </w:rPr>
        <w:t>Metodevarsel:</w:t>
      </w:r>
      <w:r w:rsidR="001806F5">
        <w:rPr>
          <w:rFonts w:ascii="Garamond" w:hAnsi="Garamond"/>
        </w:rPr>
        <w:t xml:space="preserve"> ID2019_138 </w:t>
      </w:r>
      <w:r w:rsidR="001806F5" w:rsidRPr="001806F5">
        <w:rPr>
          <w:rFonts w:ascii="Garamond" w:hAnsi="Garamond"/>
        </w:rPr>
        <w:t>Aminolevulinsyre (</w:t>
      </w:r>
      <w:proofErr w:type="spellStart"/>
      <w:r w:rsidR="001806F5" w:rsidRPr="001806F5">
        <w:rPr>
          <w:rFonts w:ascii="Garamond" w:hAnsi="Garamond"/>
        </w:rPr>
        <w:t>Ameluz</w:t>
      </w:r>
      <w:proofErr w:type="spellEnd"/>
      <w:r w:rsidR="001806F5" w:rsidRPr="001806F5">
        <w:rPr>
          <w:rFonts w:ascii="Garamond" w:hAnsi="Garamond"/>
        </w:rPr>
        <w:t>) i fotodynamisk terapi av aktinisk keratose</w:t>
      </w:r>
      <w:r w:rsidR="001806F5">
        <w:rPr>
          <w:rFonts w:ascii="Garamond" w:hAnsi="Garamond"/>
        </w:rPr>
        <w:t xml:space="preserve">. </w:t>
      </w:r>
      <w:r w:rsidR="001806F5" w:rsidRPr="001806F5">
        <w:rPr>
          <w:rFonts w:ascii="Garamond" w:hAnsi="Garamond"/>
          <w:i/>
        </w:rPr>
        <w:t>Til drøfting.</w:t>
      </w:r>
    </w:p>
    <w:p w14:paraId="4DEED523" w14:textId="57A2D739" w:rsidR="001806F5" w:rsidRDefault="00557BF6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19</w:t>
      </w:r>
      <w:r w:rsidR="001806F5">
        <w:rPr>
          <w:rFonts w:ascii="Garamond" w:hAnsi="Garamond"/>
        </w:rPr>
        <w:t>-20</w:t>
      </w:r>
      <w:r w:rsidR="001806F5">
        <w:rPr>
          <w:rFonts w:ascii="Garamond" w:hAnsi="Garamond"/>
        </w:rPr>
        <w:tab/>
      </w:r>
      <w:r w:rsidR="001806F5" w:rsidRPr="001806F5">
        <w:rPr>
          <w:rFonts w:ascii="Garamond" w:hAnsi="Garamond"/>
          <w:u w:val="single"/>
        </w:rPr>
        <w:t>Metodevarsel:</w:t>
      </w:r>
      <w:r w:rsidR="001806F5">
        <w:rPr>
          <w:rFonts w:ascii="Garamond" w:hAnsi="Garamond"/>
        </w:rPr>
        <w:t xml:space="preserve"> ID2019_139 </w:t>
      </w:r>
      <w:proofErr w:type="spellStart"/>
      <w:r w:rsidR="001806F5" w:rsidRPr="001806F5">
        <w:rPr>
          <w:rFonts w:ascii="Garamond" w:hAnsi="Garamond"/>
        </w:rPr>
        <w:t>Bupivakain</w:t>
      </w:r>
      <w:proofErr w:type="spellEnd"/>
      <w:r w:rsidR="001806F5" w:rsidRPr="001806F5">
        <w:rPr>
          <w:rFonts w:ascii="Garamond" w:hAnsi="Garamond"/>
        </w:rPr>
        <w:t xml:space="preserve"> til behandling av akutte smerter</w:t>
      </w:r>
      <w:r w:rsidR="001806F5">
        <w:rPr>
          <w:rFonts w:ascii="Garamond" w:hAnsi="Garamond"/>
        </w:rPr>
        <w:t xml:space="preserve">. </w:t>
      </w:r>
      <w:r w:rsidR="001806F5" w:rsidRPr="001806F5">
        <w:rPr>
          <w:rFonts w:ascii="Garamond" w:hAnsi="Garamond"/>
          <w:i/>
        </w:rPr>
        <w:t>Til drøfting.</w:t>
      </w:r>
    </w:p>
    <w:p w14:paraId="0F4C2585" w14:textId="4FAE8CA4" w:rsidR="001806F5" w:rsidRDefault="001806F5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 w:rsidRPr="001806F5">
        <w:rPr>
          <w:rFonts w:ascii="Garamond" w:hAnsi="Garamond"/>
        </w:rPr>
        <w:t xml:space="preserve">Sak </w:t>
      </w:r>
      <w:r w:rsidR="00557BF6">
        <w:rPr>
          <w:rFonts w:ascii="Garamond" w:hAnsi="Garamond"/>
        </w:rPr>
        <w:t>20</w:t>
      </w:r>
      <w:r w:rsidRPr="001806F5">
        <w:rPr>
          <w:rFonts w:ascii="Garamond" w:hAnsi="Garamond"/>
        </w:rPr>
        <w:t>-20</w:t>
      </w:r>
      <w:r>
        <w:rPr>
          <w:rFonts w:ascii="Garamond" w:hAnsi="Garamond"/>
        </w:rPr>
        <w:tab/>
      </w:r>
      <w:r w:rsidRPr="001806F5">
        <w:rPr>
          <w:rFonts w:ascii="Garamond" w:hAnsi="Garamond"/>
          <w:u w:val="single"/>
        </w:rPr>
        <w:t>Metodevarsel:</w:t>
      </w:r>
      <w:r>
        <w:rPr>
          <w:rFonts w:ascii="Garamond" w:hAnsi="Garamond"/>
        </w:rPr>
        <w:t xml:space="preserve"> ID2019_140 </w:t>
      </w:r>
      <w:proofErr w:type="spellStart"/>
      <w:r w:rsidRPr="001806F5">
        <w:rPr>
          <w:rFonts w:ascii="Garamond" w:hAnsi="Garamond"/>
        </w:rPr>
        <w:t>Guselkumab</w:t>
      </w:r>
      <w:proofErr w:type="spellEnd"/>
      <w:r w:rsidRPr="001806F5">
        <w:rPr>
          <w:rFonts w:ascii="Garamond" w:hAnsi="Garamond"/>
        </w:rPr>
        <w:t xml:space="preserve"> (</w:t>
      </w:r>
      <w:proofErr w:type="spellStart"/>
      <w:r w:rsidRPr="001806F5">
        <w:rPr>
          <w:rFonts w:ascii="Garamond" w:hAnsi="Garamond"/>
        </w:rPr>
        <w:t>Tremfya</w:t>
      </w:r>
      <w:proofErr w:type="spellEnd"/>
      <w:r w:rsidRPr="001806F5">
        <w:rPr>
          <w:rFonts w:ascii="Garamond" w:hAnsi="Garamond"/>
        </w:rPr>
        <w:t>) til behandling av psoriasisartritt</w:t>
      </w:r>
      <w:r>
        <w:rPr>
          <w:rFonts w:ascii="Garamond" w:hAnsi="Garamond"/>
        </w:rPr>
        <w:t xml:space="preserve">. </w:t>
      </w:r>
      <w:r w:rsidRPr="001806F5">
        <w:rPr>
          <w:rFonts w:ascii="Garamond" w:hAnsi="Garamond"/>
          <w:i/>
        </w:rPr>
        <w:t>Til drøfting.</w:t>
      </w:r>
    </w:p>
    <w:p w14:paraId="522E4E2D" w14:textId="6BE09933" w:rsidR="001806F5" w:rsidRDefault="00557BF6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21</w:t>
      </w:r>
      <w:r w:rsidR="001806F5">
        <w:rPr>
          <w:rFonts w:ascii="Garamond" w:hAnsi="Garamond"/>
        </w:rPr>
        <w:t>-20</w:t>
      </w:r>
      <w:r w:rsidR="001806F5">
        <w:rPr>
          <w:rFonts w:ascii="Garamond" w:hAnsi="Garamond"/>
        </w:rPr>
        <w:tab/>
      </w:r>
      <w:r w:rsidR="001806F5" w:rsidRPr="001806F5">
        <w:rPr>
          <w:rFonts w:ascii="Garamond" w:hAnsi="Garamond"/>
          <w:u w:val="single"/>
        </w:rPr>
        <w:t>Metodevarsel:</w:t>
      </w:r>
      <w:r w:rsidR="001806F5">
        <w:rPr>
          <w:rFonts w:ascii="Garamond" w:hAnsi="Garamond"/>
        </w:rPr>
        <w:t xml:space="preserve"> ID2019_144 </w:t>
      </w:r>
      <w:proofErr w:type="spellStart"/>
      <w:r w:rsidR="001806F5" w:rsidRPr="001806F5">
        <w:rPr>
          <w:rFonts w:ascii="Garamond" w:hAnsi="Garamond"/>
        </w:rPr>
        <w:t>Anakinra</w:t>
      </w:r>
      <w:proofErr w:type="spellEnd"/>
      <w:r w:rsidR="001806F5" w:rsidRPr="001806F5">
        <w:rPr>
          <w:rFonts w:ascii="Garamond" w:hAnsi="Garamond"/>
        </w:rPr>
        <w:t xml:space="preserve"> (Kineret) til behandling av familiær middelhavsfeber</w:t>
      </w:r>
      <w:r w:rsidR="001806F5">
        <w:rPr>
          <w:rFonts w:ascii="Garamond" w:hAnsi="Garamond"/>
        </w:rPr>
        <w:t xml:space="preserve">. </w:t>
      </w:r>
      <w:r w:rsidR="001806F5" w:rsidRPr="001806F5">
        <w:rPr>
          <w:rFonts w:ascii="Garamond" w:hAnsi="Garamond"/>
          <w:i/>
        </w:rPr>
        <w:t>Til drøfting.</w:t>
      </w:r>
    </w:p>
    <w:p w14:paraId="5F8C666E" w14:textId="77AFF141" w:rsidR="0013172F" w:rsidRDefault="00557BF6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lastRenderedPageBreak/>
        <w:t>Sak 22</w:t>
      </w:r>
      <w:r w:rsidR="0013172F" w:rsidRPr="0013172F">
        <w:rPr>
          <w:rFonts w:ascii="Garamond" w:hAnsi="Garamond"/>
        </w:rPr>
        <w:t>-20</w:t>
      </w:r>
      <w:r w:rsidR="0013172F">
        <w:rPr>
          <w:rFonts w:ascii="Garamond" w:hAnsi="Garamond"/>
        </w:rPr>
        <w:tab/>
      </w:r>
      <w:r w:rsidR="0013172F" w:rsidRPr="0013172F">
        <w:rPr>
          <w:rFonts w:ascii="Garamond" w:hAnsi="Garamond"/>
          <w:u w:val="single"/>
        </w:rPr>
        <w:t>Metodevarsel:</w:t>
      </w:r>
      <w:r w:rsidR="0013172F">
        <w:rPr>
          <w:rFonts w:ascii="Garamond" w:hAnsi="Garamond"/>
        </w:rPr>
        <w:t xml:space="preserve"> ID2019_083 </w:t>
      </w:r>
      <w:proofErr w:type="spellStart"/>
      <w:r w:rsidR="0013172F" w:rsidRPr="0013172F">
        <w:rPr>
          <w:rFonts w:ascii="Garamond" w:hAnsi="Garamond"/>
        </w:rPr>
        <w:t>Encorafenib</w:t>
      </w:r>
      <w:proofErr w:type="spellEnd"/>
      <w:r w:rsidR="0013172F" w:rsidRPr="0013172F">
        <w:rPr>
          <w:rFonts w:ascii="Garamond" w:hAnsi="Garamond"/>
        </w:rPr>
        <w:t xml:space="preserve"> (</w:t>
      </w:r>
      <w:proofErr w:type="spellStart"/>
      <w:r w:rsidR="0013172F" w:rsidRPr="0013172F">
        <w:rPr>
          <w:rFonts w:ascii="Garamond" w:hAnsi="Garamond"/>
        </w:rPr>
        <w:t>Braftovi</w:t>
      </w:r>
      <w:proofErr w:type="spellEnd"/>
      <w:r w:rsidR="0013172F" w:rsidRPr="0013172F">
        <w:rPr>
          <w:rFonts w:ascii="Garamond" w:hAnsi="Garamond"/>
        </w:rPr>
        <w:t xml:space="preserve">) i kombinasjon med </w:t>
      </w:r>
      <w:proofErr w:type="spellStart"/>
      <w:r w:rsidR="0013172F" w:rsidRPr="0013172F">
        <w:rPr>
          <w:rFonts w:ascii="Garamond" w:hAnsi="Garamond"/>
        </w:rPr>
        <w:t>binimetinib</w:t>
      </w:r>
      <w:proofErr w:type="spellEnd"/>
      <w:r w:rsidR="0013172F" w:rsidRPr="0013172F">
        <w:rPr>
          <w:rFonts w:ascii="Garamond" w:hAnsi="Garamond"/>
        </w:rPr>
        <w:t xml:space="preserve"> (</w:t>
      </w:r>
      <w:proofErr w:type="spellStart"/>
      <w:r w:rsidR="0013172F" w:rsidRPr="0013172F">
        <w:rPr>
          <w:rFonts w:ascii="Garamond" w:hAnsi="Garamond"/>
        </w:rPr>
        <w:t>Mektovi</w:t>
      </w:r>
      <w:proofErr w:type="spellEnd"/>
      <w:r w:rsidR="0013172F" w:rsidRPr="0013172F">
        <w:rPr>
          <w:rFonts w:ascii="Garamond" w:hAnsi="Garamond"/>
        </w:rPr>
        <w:t xml:space="preserve">) og </w:t>
      </w:r>
      <w:proofErr w:type="spellStart"/>
      <w:r w:rsidR="0013172F" w:rsidRPr="0013172F">
        <w:rPr>
          <w:rFonts w:ascii="Garamond" w:hAnsi="Garamond"/>
        </w:rPr>
        <w:t>cetuximab</w:t>
      </w:r>
      <w:proofErr w:type="spellEnd"/>
      <w:r w:rsidR="0013172F" w:rsidRPr="0013172F">
        <w:rPr>
          <w:rFonts w:ascii="Garamond" w:hAnsi="Garamond"/>
        </w:rPr>
        <w:t xml:space="preserve"> (</w:t>
      </w:r>
      <w:proofErr w:type="spellStart"/>
      <w:r w:rsidR="0013172F" w:rsidRPr="0013172F">
        <w:rPr>
          <w:rFonts w:ascii="Garamond" w:hAnsi="Garamond"/>
        </w:rPr>
        <w:t>Erbitux</w:t>
      </w:r>
      <w:proofErr w:type="spellEnd"/>
      <w:r w:rsidR="0013172F" w:rsidRPr="0013172F">
        <w:rPr>
          <w:rFonts w:ascii="Garamond" w:hAnsi="Garamond"/>
        </w:rPr>
        <w:t xml:space="preserve">) til behandling av metastatisk </w:t>
      </w:r>
      <w:proofErr w:type="spellStart"/>
      <w:r w:rsidR="0013172F" w:rsidRPr="0013172F">
        <w:rPr>
          <w:rFonts w:ascii="Garamond" w:hAnsi="Garamond"/>
        </w:rPr>
        <w:t>kolorektalkreft</w:t>
      </w:r>
      <w:proofErr w:type="spellEnd"/>
      <w:r w:rsidR="0013172F" w:rsidRPr="0013172F">
        <w:rPr>
          <w:rFonts w:ascii="Garamond" w:hAnsi="Garamond"/>
        </w:rPr>
        <w:t xml:space="preserve"> med BRAF V600 mutasjon i 2.linje eller senere</w:t>
      </w:r>
      <w:r w:rsidR="0013172F">
        <w:rPr>
          <w:rFonts w:ascii="Garamond" w:hAnsi="Garamond"/>
        </w:rPr>
        <w:t xml:space="preserve">. Tidligere forslag, nå metodevarsel. </w:t>
      </w:r>
      <w:r w:rsidR="0013172F" w:rsidRPr="0013172F">
        <w:rPr>
          <w:rFonts w:ascii="Garamond" w:hAnsi="Garamond"/>
          <w:i/>
        </w:rPr>
        <w:t>Til drøfting.</w:t>
      </w:r>
    </w:p>
    <w:p w14:paraId="0017F4BE" w14:textId="3CA14684" w:rsidR="007C1B01" w:rsidRDefault="00572CDF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23</w:t>
      </w:r>
      <w:r w:rsidR="007C1B01">
        <w:rPr>
          <w:rFonts w:ascii="Garamond" w:hAnsi="Garamond"/>
        </w:rPr>
        <w:t>-20</w:t>
      </w:r>
      <w:r w:rsidR="007C1B01">
        <w:rPr>
          <w:rFonts w:ascii="Garamond" w:hAnsi="Garamond"/>
        </w:rPr>
        <w:tab/>
        <w:t>Notat fra Statens legemiddelverk</w:t>
      </w:r>
      <w:r w:rsidR="000C4205">
        <w:rPr>
          <w:rFonts w:ascii="Garamond" w:hAnsi="Garamond"/>
        </w:rPr>
        <w:t>.</w:t>
      </w:r>
      <w:r w:rsidR="007C1B01">
        <w:rPr>
          <w:rFonts w:ascii="Garamond" w:hAnsi="Garamond"/>
        </w:rPr>
        <w:t xml:space="preserve"> </w:t>
      </w:r>
      <w:r w:rsidR="007C1B01" w:rsidRPr="007C1B01">
        <w:rPr>
          <w:rFonts w:ascii="Garamond" w:hAnsi="Garamond"/>
        </w:rPr>
        <w:t>Endr</w:t>
      </w:r>
      <w:r w:rsidR="000C4205">
        <w:rPr>
          <w:rFonts w:ascii="Garamond" w:hAnsi="Garamond"/>
        </w:rPr>
        <w:t xml:space="preserve">e </w:t>
      </w:r>
      <w:r w:rsidR="007C1B01" w:rsidRPr="007C1B01">
        <w:rPr>
          <w:rFonts w:ascii="Garamond" w:hAnsi="Garamond"/>
        </w:rPr>
        <w:t>ordlyd i bestilling ID2017_034 for å harmonisere med godkjent indikasjon.</w:t>
      </w:r>
      <w:r w:rsidR="007C1B01">
        <w:rPr>
          <w:rFonts w:ascii="Garamond" w:hAnsi="Garamond"/>
        </w:rPr>
        <w:t xml:space="preserve"> </w:t>
      </w:r>
      <w:r w:rsidR="007C1B01" w:rsidRPr="007C1B01">
        <w:rPr>
          <w:rFonts w:ascii="Garamond" w:hAnsi="Garamond"/>
          <w:i/>
        </w:rPr>
        <w:t>Til drøfting.</w:t>
      </w:r>
    </w:p>
    <w:p w14:paraId="2C3007A1" w14:textId="3E9CBA1C" w:rsidR="00572CDF" w:rsidRDefault="00572CDF" w:rsidP="00E9759F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 w:rsidRPr="001A76CD">
        <w:rPr>
          <w:rFonts w:ascii="Garamond" w:hAnsi="Garamond"/>
        </w:rPr>
        <w:t xml:space="preserve">Sak </w:t>
      </w:r>
      <w:r w:rsidRPr="007578D8">
        <w:rPr>
          <w:rFonts w:ascii="Garamond" w:hAnsi="Garamond"/>
        </w:rPr>
        <w:t>24</w:t>
      </w:r>
      <w:r w:rsidR="003F6F17" w:rsidRPr="007578D8">
        <w:rPr>
          <w:rFonts w:ascii="Garamond" w:hAnsi="Garamond"/>
        </w:rPr>
        <w:t>-20</w:t>
      </w:r>
      <w:r w:rsidR="003F6F17">
        <w:rPr>
          <w:rFonts w:ascii="Garamond" w:hAnsi="Garamond"/>
          <w:i/>
        </w:rPr>
        <w:tab/>
      </w:r>
      <w:r w:rsidRPr="00572CDF">
        <w:rPr>
          <w:rFonts w:ascii="Garamond" w:hAnsi="Garamond"/>
        </w:rPr>
        <w:t>Oppdrag om metodevurderinger hvor firma ikke har levert dokumentasjon. Metoder med ID fra 2014 til og med 2016.</w:t>
      </w:r>
      <w:r>
        <w:rPr>
          <w:rFonts w:ascii="Garamond" w:hAnsi="Garamond"/>
          <w:i/>
        </w:rPr>
        <w:t xml:space="preserve"> Til</w:t>
      </w:r>
      <w:r w:rsidRPr="00572CDF">
        <w:rPr>
          <w:rFonts w:ascii="Garamond" w:hAnsi="Garamond"/>
          <w:i/>
        </w:rPr>
        <w:t xml:space="preserve"> drøfting.</w:t>
      </w:r>
    </w:p>
    <w:p w14:paraId="3A3312F3" w14:textId="332C4E64" w:rsidR="00E9759F" w:rsidRDefault="00572CDF" w:rsidP="00E9759F">
      <w:pPr>
        <w:autoSpaceDE w:val="0"/>
        <w:autoSpaceDN w:val="0"/>
        <w:spacing w:after="240" w:line="240" w:lineRule="auto"/>
        <w:ind w:left="1410" w:hanging="1410"/>
        <w:rPr>
          <w:rFonts w:ascii="Calibri" w:hAnsi="Calibri"/>
          <w:i/>
        </w:rPr>
      </w:pPr>
      <w:r>
        <w:rPr>
          <w:rFonts w:ascii="Garamond" w:hAnsi="Garamond"/>
        </w:rPr>
        <w:t>Sak 25</w:t>
      </w:r>
      <w:r w:rsidR="00E9759F">
        <w:rPr>
          <w:rFonts w:ascii="Garamond" w:hAnsi="Garamond"/>
        </w:rPr>
        <w:t>-20</w:t>
      </w:r>
      <w:r w:rsidR="00E9759F">
        <w:rPr>
          <w:rFonts w:ascii="Garamond" w:hAnsi="Garamond"/>
        </w:rPr>
        <w:tab/>
        <w:t xml:space="preserve">Verktøystøtte Nye metoder –konseptfase – statusrapportering. </w:t>
      </w:r>
      <w:r w:rsidR="00E9759F">
        <w:rPr>
          <w:rFonts w:ascii="Garamond" w:hAnsi="Garamond"/>
          <w:i/>
        </w:rPr>
        <w:t>Til orientering.</w:t>
      </w:r>
    </w:p>
    <w:p w14:paraId="3BBE858F" w14:textId="618840DD" w:rsidR="00E9759F" w:rsidRPr="00215458" w:rsidRDefault="00572CDF" w:rsidP="003E16C4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26</w:t>
      </w:r>
      <w:r w:rsidR="00215458" w:rsidRPr="00215458">
        <w:rPr>
          <w:rFonts w:ascii="Garamond" w:hAnsi="Garamond"/>
        </w:rPr>
        <w:t>-20</w:t>
      </w:r>
      <w:r w:rsidR="00215458">
        <w:rPr>
          <w:rFonts w:ascii="Garamond" w:hAnsi="Garamond"/>
        </w:rPr>
        <w:tab/>
      </w:r>
      <w:r w:rsidR="00557BF6" w:rsidRPr="00557BF6">
        <w:rPr>
          <w:rFonts w:ascii="Garamond" w:hAnsi="Garamond"/>
          <w:u w:val="single"/>
        </w:rPr>
        <w:t>Kartleggingsr</w:t>
      </w:r>
      <w:r w:rsidR="00215458" w:rsidRPr="00557BF6">
        <w:rPr>
          <w:rFonts w:ascii="Garamond" w:hAnsi="Garamond"/>
          <w:u w:val="single"/>
        </w:rPr>
        <w:t>apport:</w:t>
      </w:r>
      <w:r w:rsidR="00215458">
        <w:rPr>
          <w:rFonts w:ascii="Garamond" w:hAnsi="Garamond"/>
        </w:rPr>
        <w:t xml:space="preserve"> </w:t>
      </w:r>
      <w:r w:rsidR="00215458" w:rsidRPr="00215458">
        <w:rPr>
          <w:rFonts w:ascii="Garamond" w:hAnsi="Garamond"/>
        </w:rPr>
        <w:t xml:space="preserve">MR-veiledet ultralydbasert </w:t>
      </w:r>
      <w:proofErr w:type="spellStart"/>
      <w:r w:rsidR="00215458" w:rsidRPr="00215458">
        <w:rPr>
          <w:rFonts w:ascii="Garamond" w:hAnsi="Garamond"/>
        </w:rPr>
        <w:t>talamotomi</w:t>
      </w:r>
      <w:proofErr w:type="spellEnd"/>
      <w:r w:rsidR="00215458" w:rsidRPr="00215458">
        <w:rPr>
          <w:rFonts w:ascii="Garamond" w:hAnsi="Garamond"/>
        </w:rPr>
        <w:t xml:space="preserve"> hos pasienter med essensiell tremor</w:t>
      </w:r>
      <w:r w:rsidR="00215458">
        <w:rPr>
          <w:rFonts w:ascii="Garamond" w:hAnsi="Garamond"/>
        </w:rPr>
        <w:t xml:space="preserve">. ID2016_007. </w:t>
      </w:r>
      <w:r w:rsidR="00215458" w:rsidRPr="00215458">
        <w:rPr>
          <w:rFonts w:ascii="Garamond" w:hAnsi="Garamond"/>
          <w:i/>
        </w:rPr>
        <w:t>Til drøfting.</w:t>
      </w:r>
    </w:p>
    <w:p w14:paraId="1A43E49B" w14:textId="7A811EF7" w:rsidR="008A3986" w:rsidRPr="00557BF6" w:rsidRDefault="00572CDF" w:rsidP="008A3986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27</w:t>
      </w:r>
      <w:r w:rsidR="008A3986" w:rsidRPr="00557BF6">
        <w:rPr>
          <w:rFonts w:ascii="Garamond" w:hAnsi="Garamond"/>
        </w:rPr>
        <w:t xml:space="preserve">-20 </w:t>
      </w:r>
      <w:r w:rsidR="008A3986" w:rsidRPr="00557BF6">
        <w:rPr>
          <w:rFonts w:ascii="Garamond" w:hAnsi="Garamond"/>
        </w:rPr>
        <w:tab/>
      </w:r>
      <w:r w:rsidR="00557BF6" w:rsidRPr="00557BF6">
        <w:rPr>
          <w:rFonts w:ascii="Garamond" w:hAnsi="Garamond"/>
        </w:rPr>
        <w:t>Dokumentasjonsgrunnlag: I</w:t>
      </w:r>
      <w:r w:rsidR="008A3986" w:rsidRPr="00557BF6">
        <w:rPr>
          <w:rFonts w:ascii="Garamond" w:hAnsi="Garamond"/>
        </w:rPr>
        <w:t xml:space="preserve">D2019_073 Transanal total </w:t>
      </w:r>
      <w:proofErr w:type="spellStart"/>
      <w:r w:rsidR="008A3986" w:rsidRPr="00557BF6">
        <w:rPr>
          <w:rFonts w:ascii="Garamond" w:hAnsi="Garamond"/>
        </w:rPr>
        <w:t>mesorektal</w:t>
      </w:r>
      <w:proofErr w:type="spellEnd"/>
      <w:r w:rsidR="008A3986" w:rsidRPr="00557BF6">
        <w:rPr>
          <w:rFonts w:ascii="Garamond" w:hAnsi="Garamond"/>
        </w:rPr>
        <w:t xml:space="preserve"> eksisjon (</w:t>
      </w:r>
      <w:proofErr w:type="spellStart"/>
      <w:r w:rsidR="008A3986" w:rsidRPr="00557BF6">
        <w:rPr>
          <w:rFonts w:ascii="Garamond" w:hAnsi="Garamond"/>
        </w:rPr>
        <w:t>TaTME</w:t>
      </w:r>
      <w:proofErr w:type="spellEnd"/>
      <w:r w:rsidR="008A3986" w:rsidRPr="00557BF6">
        <w:rPr>
          <w:rFonts w:ascii="Garamond" w:hAnsi="Garamond"/>
        </w:rPr>
        <w:t>) -  dokumentasjonsvurdering</w:t>
      </w:r>
      <w:r w:rsidR="00557BF6" w:rsidRPr="00557BF6">
        <w:rPr>
          <w:rFonts w:ascii="Garamond" w:hAnsi="Garamond"/>
        </w:rPr>
        <w:t xml:space="preserve">. Notat fra Folkehelseinstituttet. </w:t>
      </w:r>
      <w:r w:rsidR="00557BF6" w:rsidRPr="00A25128">
        <w:rPr>
          <w:rFonts w:ascii="Garamond" w:hAnsi="Garamond"/>
          <w:i/>
        </w:rPr>
        <w:t>Til drøfting.</w:t>
      </w:r>
      <w:r w:rsidR="00557BF6" w:rsidRPr="00557BF6">
        <w:rPr>
          <w:rFonts w:ascii="Garamond" w:hAnsi="Garamond"/>
        </w:rPr>
        <w:t xml:space="preserve"> </w:t>
      </w:r>
    </w:p>
    <w:p w14:paraId="0F7B1593" w14:textId="5E007BCD" w:rsidR="00012AE8" w:rsidRDefault="00572CDF" w:rsidP="00012AE8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28</w:t>
      </w:r>
      <w:r w:rsidR="00012AE8" w:rsidRPr="00557BF6">
        <w:rPr>
          <w:rFonts w:ascii="Garamond" w:hAnsi="Garamond"/>
        </w:rPr>
        <w:t xml:space="preserve">-20 </w:t>
      </w:r>
      <w:r w:rsidR="00012AE8" w:rsidRPr="00557BF6">
        <w:rPr>
          <w:rFonts w:ascii="Garamond" w:hAnsi="Garamond"/>
        </w:rPr>
        <w:tab/>
      </w:r>
      <w:r w:rsidR="00EB071E">
        <w:rPr>
          <w:rFonts w:ascii="Garamond" w:hAnsi="Garamond"/>
        </w:rPr>
        <w:t>Foreløpig behandling av to innkomne forslag vedrørende MS</w:t>
      </w:r>
      <w:r w:rsidR="00557BF6" w:rsidRPr="00557BF6">
        <w:rPr>
          <w:rFonts w:ascii="Garamond" w:hAnsi="Garamond"/>
        </w:rPr>
        <w:t xml:space="preserve">. </w:t>
      </w:r>
      <w:r w:rsidR="00EB071E">
        <w:rPr>
          <w:rFonts w:ascii="Garamond" w:hAnsi="Garamond"/>
        </w:rPr>
        <w:t xml:space="preserve">Notat fra Sykehusinnkjøp HF, LIS. </w:t>
      </w:r>
      <w:r w:rsidR="00EB071E" w:rsidRPr="00A25128">
        <w:rPr>
          <w:rFonts w:ascii="Garamond" w:hAnsi="Garamond"/>
          <w:i/>
        </w:rPr>
        <w:t>Til drøfting</w:t>
      </w:r>
    </w:p>
    <w:p w14:paraId="6D9E7AF9" w14:textId="11AC9C26" w:rsidR="00EB071E" w:rsidRDefault="00EB071E" w:rsidP="00EB071E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>Sak 29</w:t>
      </w:r>
      <w:r w:rsidRPr="00557BF6">
        <w:rPr>
          <w:rFonts w:ascii="Garamond" w:hAnsi="Garamond"/>
        </w:rPr>
        <w:t xml:space="preserve">-20 </w:t>
      </w:r>
      <w:r w:rsidRPr="00557BF6">
        <w:rPr>
          <w:rFonts w:ascii="Garamond" w:hAnsi="Garamond"/>
        </w:rPr>
        <w:tab/>
        <w:t>Konfidensielle rapporter til alle beslutningstagere. Oppstart av prøveperiode med bruk Admincontrol ved Sekretariatet. Ti</w:t>
      </w:r>
      <w:r w:rsidRPr="00A25128">
        <w:rPr>
          <w:rFonts w:ascii="Garamond" w:hAnsi="Garamond"/>
          <w:i/>
        </w:rPr>
        <w:t xml:space="preserve">l orientering. </w:t>
      </w:r>
    </w:p>
    <w:p w14:paraId="25EF0AC3" w14:textId="514F6998" w:rsidR="00A25128" w:rsidRDefault="00A25128" w:rsidP="00EB071E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  <w:i/>
        </w:rPr>
      </w:pPr>
      <w:r>
        <w:rPr>
          <w:rFonts w:ascii="Garamond" w:hAnsi="Garamond"/>
        </w:rPr>
        <w:t>Sak 30-20</w:t>
      </w:r>
      <w:r>
        <w:rPr>
          <w:rFonts w:ascii="Garamond" w:hAnsi="Garamond"/>
        </w:rPr>
        <w:tab/>
      </w:r>
      <w:r w:rsidR="00384208">
        <w:rPr>
          <w:rFonts w:ascii="Garamond" w:hAnsi="Garamond"/>
        </w:rPr>
        <w:t>O</w:t>
      </w:r>
      <w:r w:rsidRPr="00A25128">
        <w:rPr>
          <w:rFonts w:ascii="Garamond" w:hAnsi="Garamond"/>
        </w:rPr>
        <w:t>ppdrag om nedbrytbare beskyttere av polyetylenglykol (</w:t>
      </w:r>
      <w:proofErr w:type="spellStart"/>
      <w:r w:rsidRPr="00A25128">
        <w:rPr>
          <w:rFonts w:ascii="Garamond" w:hAnsi="Garamond"/>
        </w:rPr>
        <w:t>SpaceOAR</w:t>
      </w:r>
      <w:proofErr w:type="spellEnd"/>
      <w:r w:rsidRPr="00A25128">
        <w:rPr>
          <w:rFonts w:ascii="Garamond" w:hAnsi="Garamond"/>
        </w:rPr>
        <w:t xml:space="preserve"> </w:t>
      </w:r>
      <w:proofErr w:type="spellStart"/>
      <w:r w:rsidRPr="00A25128">
        <w:rPr>
          <w:rFonts w:ascii="Garamond" w:hAnsi="Garamond"/>
        </w:rPr>
        <w:t>Hydrogel</w:t>
      </w:r>
      <w:proofErr w:type="spellEnd"/>
      <w:r w:rsidRPr="00A25128">
        <w:rPr>
          <w:rFonts w:ascii="Garamond" w:hAnsi="Garamond"/>
        </w:rPr>
        <w:t>)</w:t>
      </w:r>
      <w:r>
        <w:rPr>
          <w:rFonts w:ascii="Garamond" w:hAnsi="Garamond"/>
        </w:rPr>
        <w:t>. ID2018_05</w:t>
      </w:r>
      <w:r w:rsidR="00384208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384208" w:rsidRPr="00384208">
        <w:rPr>
          <w:rFonts w:ascii="Garamond" w:hAnsi="Garamond"/>
        </w:rPr>
        <w:t xml:space="preserve"> </w:t>
      </w:r>
      <w:r w:rsidR="00384208" w:rsidRPr="00A25128">
        <w:rPr>
          <w:rFonts w:ascii="Garamond" w:hAnsi="Garamond"/>
        </w:rPr>
        <w:t>Status og tilbakemelding</w:t>
      </w:r>
      <w:r w:rsidR="0038420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A25128">
        <w:rPr>
          <w:rFonts w:ascii="Garamond" w:hAnsi="Garamond"/>
          <w:i/>
        </w:rPr>
        <w:t>Til drøfting.</w:t>
      </w:r>
    </w:p>
    <w:p w14:paraId="6E92C4DB" w14:textId="0A507D70" w:rsidR="0091727F" w:rsidRPr="00557BF6" w:rsidRDefault="0091727F" w:rsidP="00EB071E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 w:rsidRPr="0091727F">
        <w:rPr>
          <w:rFonts w:ascii="Garamond" w:hAnsi="Garamond"/>
        </w:rPr>
        <w:t>Sak 31-20</w:t>
      </w:r>
      <w:r>
        <w:rPr>
          <w:rFonts w:ascii="Garamond" w:hAnsi="Garamond"/>
          <w:i/>
        </w:rPr>
        <w:tab/>
      </w:r>
      <w:r w:rsidRPr="0091727F">
        <w:rPr>
          <w:rFonts w:ascii="Garamond" w:hAnsi="Garamond"/>
        </w:rPr>
        <w:t>Samarbeidsrutiner ved oversendelse av rapporter.</w:t>
      </w:r>
      <w:r>
        <w:rPr>
          <w:rFonts w:ascii="Garamond" w:hAnsi="Garamond"/>
          <w:i/>
        </w:rPr>
        <w:t xml:space="preserve"> Til drøfting.</w:t>
      </w:r>
    </w:p>
    <w:p w14:paraId="61A6B4B6" w14:textId="1116EB44" w:rsidR="00ED3425" w:rsidRPr="00ED3425" w:rsidRDefault="00572CDF" w:rsidP="000E4A05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 xml:space="preserve">Sak </w:t>
      </w:r>
      <w:r w:rsidR="00EB071E">
        <w:rPr>
          <w:rFonts w:ascii="Garamond" w:hAnsi="Garamond"/>
        </w:rPr>
        <w:t>3</w:t>
      </w:r>
      <w:r w:rsidR="0091727F">
        <w:rPr>
          <w:rFonts w:ascii="Garamond" w:hAnsi="Garamond"/>
        </w:rPr>
        <w:t>2</w:t>
      </w:r>
      <w:r w:rsidR="00752DDF">
        <w:rPr>
          <w:rFonts w:ascii="Garamond" w:hAnsi="Garamond"/>
        </w:rPr>
        <w:t>-2</w:t>
      </w:r>
      <w:r w:rsidR="0091727F">
        <w:rPr>
          <w:rFonts w:ascii="Garamond" w:hAnsi="Garamond"/>
        </w:rPr>
        <w:t>1</w:t>
      </w:r>
      <w:r w:rsidR="00ED3425">
        <w:rPr>
          <w:rFonts w:ascii="Garamond" w:hAnsi="Garamond"/>
        </w:rPr>
        <w:tab/>
        <w:t>Eventuelt</w:t>
      </w:r>
    </w:p>
    <w:sectPr w:rsidR="00ED3425" w:rsidRPr="00ED3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1C29"/>
    <w:rsid w:val="00002DC4"/>
    <w:rsid w:val="00003253"/>
    <w:rsid w:val="00003DDC"/>
    <w:rsid w:val="000041F1"/>
    <w:rsid w:val="000044DB"/>
    <w:rsid w:val="000045D7"/>
    <w:rsid w:val="0000662E"/>
    <w:rsid w:val="0000730A"/>
    <w:rsid w:val="00012AE8"/>
    <w:rsid w:val="000160F8"/>
    <w:rsid w:val="00016192"/>
    <w:rsid w:val="00016675"/>
    <w:rsid w:val="00016A7D"/>
    <w:rsid w:val="000205F6"/>
    <w:rsid w:val="00020A2A"/>
    <w:rsid w:val="00020AC4"/>
    <w:rsid w:val="000223BE"/>
    <w:rsid w:val="000229AE"/>
    <w:rsid w:val="00025F06"/>
    <w:rsid w:val="00026529"/>
    <w:rsid w:val="00027542"/>
    <w:rsid w:val="00031123"/>
    <w:rsid w:val="0003158C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204B"/>
    <w:rsid w:val="00062509"/>
    <w:rsid w:val="00063E93"/>
    <w:rsid w:val="00064583"/>
    <w:rsid w:val="00064C47"/>
    <w:rsid w:val="00065CDE"/>
    <w:rsid w:val="000717AC"/>
    <w:rsid w:val="00073A4F"/>
    <w:rsid w:val="00073E6B"/>
    <w:rsid w:val="00073E93"/>
    <w:rsid w:val="00074125"/>
    <w:rsid w:val="000803AE"/>
    <w:rsid w:val="00083EAA"/>
    <w:rsid w:val="000849F4"/>
    <w:rsid w:val="000854F8"/>
    <w:rsid w:val="000864F2"/>
    <w:rsid w:val="0009172B"/>
    <w:rsid w:val="000918FA"/>
    <w:rsid w:val="00093EE6"/>
    <w:rsid w:val="00094739"/>
    <w:rsid w:val="00094C92"/>
    <w:rsid w:val="00096FFD"/>
    <w:rsid w:val="0009704D"/>
    <w:rsid w:val="00097155"/>
    <w:rsid w:val="0009755E"/>
    <w:rsid w:val="000A1C17"/>
    <w:rsid w:val="000A2C9C"/>
    <w:rsid w:val="000A391F"/>
    <w:rsid w:val="000A4B61"/>
    <w:rsid w:val="000A659E"/>
    <w:rsid w:val="000B01AC"/>
    <w:rsid w:val="000B036E"/>
    <w:rsid w:val="000B0918"/>
    <w:rsid w:val="000B1F24"/>
    <w:rsid w:val="000B2E1D"/>
    <w:rsid w:val="000B2F32"/>
    <w:rsid w:val="000B3890"/>
    <w:rsid w:val="000B45FB"/>
    <w:rsid w:val="000B5216"/>
    <w:rsid w:val="000B5A65"/>
    <w:rsid w:val="000B617A"/>
    <w:rsid w:val="000C21D3"/>
    <w:rsid w:val="000C34B7"/>
    <w:rsid w:val="000C3670"/>
    <w:rsid w:val="000C4205"/>
    <w:rsid w:val="000C472A"/>
    <w:rsid w:val="000C4EA6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1013AB"/>
    <w:rsid w:val="00104611"/>
    <w:rsid w:val="00105206"/>
    <w:rsid w:val="00111929"/>
    <w:rsid w:val="00112433"/>
    <w:rsid w:val="0011336A"/>
    <w:rsid w:val="0011640F"/>
    <w:rsid w:val="001173A5"/>
    <w:rsid w:val="00122052"/>
    <w:rsid w:val="00124F03"/>
    <w:rsid w:val="001260C8"/>
    <w:rsid w:val="00127B04"/>
    <w:rsid w:val="00130F55"/>
    <w:rsid w:val="0013172F"/>
    <w:rsid w:val="00132A7D"/>
    <w:rsid w:val="00134587"/>
    <w:rsid w:val="00136CC9"/>
    <w:rsid w:val="0013748A"/>
    <w:rsid w:val="00141741"/>
    <w:rsid w:val="00143BF6"/>
    <w:rsid w:val="00144E6C"/>
    <w:rsid w:val="001468D5"/>
    <w:rsid w:val="00153395"/>
    <w:rsid w:val="0015394C"/>
    <w:rsid w:val="0015474C"/>
    <w:rsid w:val="00156314"/>
    <w:rsid w:val="00156C0D"/>
    <w:rsid w:val="00156D42"/>
    <w:rsid w:val="0016070D"/>
    <w:rsid w:val="00161186"/>
    <w:rsid w:val="0016278E"/>
    <w:rsid w:val="00164731"/>
    <w:rsid w:val="0016485E"/>
    <w:rsid w:val="00166A13"/>
    <w:rsid w:val="001679D5"/>
    <w:rsid w:val="00170024"/>
    <w:rsid w:val="00174A9F"/>
    <w:rsid w:val="00174B52"/>
    <w:rsid w:val="001806F5"/>
    <w:rsid w:val="00184E73"/>
    <w:rsid w:val="001853AB"/>
    <w:rsid w:val="00197470"/>
    <w:rsid w:val="001A1C9F"/>
    <w:rsid w:val="001A28C4"/>
    <w:rsid w:val="001A2B6F"/>
    <w:rsid w:val="001A4201"/>
    <w:rsid w:val="001A4B56"/>
    <w:rsid w:val="001A4D82"/>
    <w:rsid w:val="001A7220"/>
    <w:rsid w:val="001A76CD"/>
    <w:rsid w:val="001B44CF"/>
    <w:rsid w:val="001B76F7"/>
    <w:rsid w:val="001C0307"/>
    <w:rsid w:val="001C126A"/>
    <w:rsid w:val="001C39B8"/>
    <w:rsid w:val="001C3B9E"/>
    <w:rsid w:val="001C585F"/>
    <w:rsid w:val="001D4D1C"/>
    <w:rsid w:val="001D5F3B"/>
    <w:rsid w:val="001D739F"/>
    <w:rsid w:val="001D7BD4"/>
    <w:rsid w:val="001E356A"/>
    <w:rsid w:val="001E7494"/>
    <w:rsid w:val="001F0400"/>
    <w:rsid w:val="001F1ADE"/>
    <w:rsid w:val="001F2A1C"/>
    <w:rsid w:val="001F3CC0"/>
    <w:rsid w:val="001F4451"/>
    <w:rsid w:val="001F5BF3"/>
    <w:rsid w:val="001F5FD5"/>
    <w:rsid w:val="0020083E"/>
    <w:rsid w:val="00201FA5"/>
    <w:rsid w:val="00204C24"/>
    <w:rsid w:val="00205DCC"/>
    <w:rsid w:val="0020638C"/>
    <w:rsid w:val="0020668C"/>
    <w:rsid w:val="002101FA"/>
    <w:rsid w:val="002109FD"/>
    <w:rsid w:val="00211825"/>
    <w:rsid w:val="00211CC3"/>
    <w:rsid w:val="00214179"/>
    <w:rsid w:val="00215458"/>
    <w:rsid w:val="00215677"/>
    <w:rsid w:val="0021580D"/>
    <w:rsid w:val="002166EB"/>
    <w:rsid w:val="00221133"/>
    <w:rsid w:val="00224F40"/>
    <w:rsid w:val="00225957"/>
    <w:rsid w:val="00226633"/>
    <w:rsid w:val="002348F0"/>
    <w:rsid w:val="00236B8B"/>
    <w:rsid w:val="00237D7C"/>
    <w:rsid w:val="00243392"/>
    <w:rsid w:val="00243F0B"/>
    <w:rsid w:val="00246E14"/>
    <w:rsid w:val="0025441D"/>
    <w:rsid w:val="00257326"/>
    <w:rsid w:val="00257659"/>
    <w:rsid w:val="00263FE3"/>
    <w:rsid w:val="00265EDF"/>
    <w:rsid w:val="00266495"/>
    <w:rsid w:val="00271651"/>
    <w:rsid w:val="00271A39"/>
    <w:rsid w:val="00273B45"/>
    <w:rsid w:val="002760B4"/>
    <w:rsid w:val="00277801"/>
    <w:rsid w:val="002824C4"/>
    <w:rsid w:val="00283411"/>
    <w:rsid w:val="00283C6C"/>
    <w:rsid w:val="00284621"/>
    <w:rsid w:val="0028669E"/>
    <w:rsid w:val="00286E7D"/>
    <w:rsid w:val="00287339"/>
    <w:rsid w:val="00287CE8"/>
    <w:rsid w:val="00287FD6"/>
    <w:rsid w:val="00291521"/>
    <w:rsid w:val="00291989"/>
    <w:rsid w:val="00292A04"/>
    <w:rsid w:val="002930AA"/>
    <w:rsid w:val="00294B57"/>
    <w:rsid w:val="002A2DFD"/>
    <w:rsid w:val="002A35D5"/>
    <w:rsid w:val="002A4051"/>
    <w:rsid w:val="002A500E"/>
    <w:rsid w:val="002A5742"/>
    <w:rsid w:val="002A6A1F"/>
    <w:rsid w:val="002A7209"/>
    <w:rsid w:val="002A75D8"/>
    <w:rsid w:val="002A7814"/>
    <w:rsid w:val="002B043D"/>
    <w:rsid w:val="002B64E1"/>
    <w:rsid w:val="002B727F"/>
    <w:rsid w:val="002B7C5C"/>
    <w:rsid w:val="002C2870"/>
    <w:rsid w:val="002C2AE0"/>
    <w:rsid w:val="002D0C35"/>
    <w:rsid w:val="002D1B68"/>
    <w:rsid w:val="002D1DCE"/>
    <w:rsid w:val="002D31AB"/>
    <w:rsid w:val="002D4469"/>
    <w:rsid w:val="002D4B8C"/>
    <w:rsid w:val="002D6E1C"/>
    <w:rsid w:val="002D6EA2"/>
    <w:rsid w:val="002D7131"/>
    <w:rsid w:val="002D7139"/>
    <w:rsid w:val="002E2E7B"/>
    <w:rsid w:val="002E3145"/>
    <w:rsid w:val="002E3B1F"/>
    <w:rsid w:val="002E4975"/>
    <w:rsid w:val="002E6EA2"/>
    <w:rsid w:val="002E7E73"/>
    <w:rsid w:val="002F1245"/>
    <w:rsid w:val="002F1690"/>
    <w:rsid w:val="002F1F93"/>
    <w:rsid w:val="002F21CD"/>
    <w:rsid w:val="002F3069"/>
    <w:rsid w:val="002F5318"/>
    <w:rsid w:val="002F6477"/>
    <w:rsid w:val="00301799"/>
    <w:rsid w:val="00303A83"/>
    <w:rsid w:val="0030405D"/>
    <w:rsid w:val="00306A3D"/>
    <w:rsid w:val="0031059F"/>
    <w:rsid w:val="00312554"/>
    <w:rsid w:val="00315BD3"/>
    <w:rsid w:val="00315E8D"/>
    <w:rsid w:val="0031761F"/>
    <w:rsid w:val="00320A8F"/>
    <w:rsid w:val="00320E13"/>
    <w:rsid w:val="003218E7"/>
    <w:rsid w:val="00322F7B"/>
    <w:rsid w:val="00324205"/>
    <w:rsid w:val="00324ECA"/>
    <w:rsid w:val="003278C3"/>
    <w:rsid w:val="003305A9"/>
    <w:rsid w:val="00330767"/>
    <w:rsid w:val="00332A00"/>
    <w:rsid w:val="00332B71"/>
    <w:rsid w:val="00332BF2"/>
    <w:rsid w:val="0033308D"/>
    <w:rsid w:val="003355F4"/>
    <w:rsid w:val="0034503F"/>
    <w:rsid w:val="003470B4"/>
    <w:rsid w:val="00347691"/>
    <w:rsid w:val="0035308E"/>
    <w:rsid w:val="0035577C"/>
    <w:rsid w:val="00355AD5"/>
    <w:rsid w:val="003561F3"/>
    <w:rsid w:val="00357DAC"/>
    <w:rsid w:val="00363B66"/>
    <w:rsid w:val="0036413B"/>
    <w:rsid w:val="0036509F"/>
    <w:rsid w:val="00366D1D"/>
    <w:rsid w:val="00367F85"/>
    <w:rsid w:val="003722AF"/>
    <w:rsid w:val="003731F6"/>
    <w:rsid w:val="0037352A"/>
    <w:rsid w:val="003768E1"/>
    <w:rsid w:val="00380DB8"/>
    <w:rsid w:val="00382C7B"/>
    <w:rsid w:val="00384208"/>
    <w:rsid w:val="00384A5F"/>
    <w:rsid w:val="0039034B"/>
    <w:rsid w:val="00390DD1"/>
    <w:rsid w:val="0039269F"/>
    <w:rsid w:val="0039271C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FE3"/>
    <w:rsid w:val="003A49E1"/>
    <w:rsid w:val="003A7C43"/>
    <w:rsid w:val="003B2C7B"/>
    <w:rsid w:val="003B6A5D"/>
    <w:rsid w:val="003C0719"/>
    <w:rsid w:val="003C2094"/>
    <w:rsid w:val="003C2A49"/>
    <w:rsid w:val="003C339A"/>
    <w:rsid w:val="003C419F"/>
    <w:rsid w:val="003C536A"/>
    <w:rsid w:val="003C6691"/>
    <w:rsid w:val="003D364D"/>
    <w:rsid w:val="003E16C4"/>
    <w:rsid w:val="003E6BA6"/>
    <w:rsid w:val="003F37DE"/>
    <w:rsid w:val="003F40CD"/>
    <w:rsid w:val="003F538C"/>
    <w:rsid w:val="003F66C8"/>
    <w:rsid w:val="003F6F17"/>
    <w:rsid w:val="004011B6"/>
    <w:rsid w:val="0040246E"/>
    <w:rsid w:val="00402BA8"/>
    <w:rsid w:val="00403290"/>
    <w:rsid w:val="00404B78"/>
    <w:rsid w:val="0041151F"/>
    <w:rsid w:val="00413AAF"/>
    <w:rsid w:val="00415745"/>
    <w:rsid w:val="00416B16"/>
    <w:rsid w:val="004208E0"/>
    <w:rsid w:val="0042227E"/>
    <w:rsid w:val="00423C5C"/>
    <w:rsid w:val="00424C41"/>
    <w:rsid w:val="00425109"/>
    <w:rsid w:val="0042539C"/>
    <w:rsid w:val="00425E28"/>
    <w:rsid w:val="00426D6F"/>
    <w:rsid w:val="00431421"/>
    <w:rsid w:val="00431950"/>
    <w:rsid w:val="004325F7"/>
    <w:rsid w:val="0043377F"/>
    <w:rsid w:val="00434637"/>
    <w:rsid w:val="00435997"/>
    <w:rsid w:val="00437618"/>
    <w:rsid w:val="0044030E"/>
    <w:rsid w:val="00440449"/>
    <w:rsid w:val="004405DD"/>
    <w:rsid w:val="00440D35"/>
    <w:rsid w:val="00441590"/>
    <w:rsid w:val="00444F4A"/>
    <w:rsid w:val="00447014"/>
    <w:rsid w:val="004504FF"/>
    <w:rsid w:val="00451404"/>
    <w:rsid w:val="0045176A"/>
    <w:rsid w:val="004519BF"/>
    <w:rsid w:val="00451DC1"/>
    <w:rsid w:val="0045640A"/>
    <w:rsid w:val="00457361"/>
    <w:rsid w:val="00457876"/>
    <w:rsid w:val="0046104E"/>
    <w:rsid w:val="004610A4"/>
    <w:rsid w:val="00462011"/>
    <w:rsid w:val="0046338B"/>
    <w:rsid w:val="00463A06"/>
    <w:rsid w:val="004662FE"/>
    <w:rsid w:val="004724A1"/>
    <w:rsid w:val="0047303F"/>
    <w:rsid w:val="00473D10"/>
    <w:rsid w:val="004744CB"/>
    <w:rsid w:val="004745B9"/>
    <w:rsid w:val="00474CD5"/>
    <w:rsid w:val="004758FE"/>
    <w:rsid w:val="004773E8"/>
    <w:rsid w:val="0048063F"/>
    <w:rsid w:val="00480842"/>
    <w:rsid w:val="00482140"/>
    <w:rsid w:val="00485945"/>
    <w:rsid w:val="00486E47"/>
    <w:rsid w:val="00490A9A"/>
    <w:rsid w:val="0049194E"/>
    <w:rsid w:val="00491C27"/>
    <w:rsid w:val="00491EEF"/>
    <w:rsid w:val="0049396C"/>
    <w:rsid w:val="004960FB"/>
    <w:rsid w:val="004A2123"/>
    <w:rsid w:val="004A504E"/>
    <w:rsid w:val="004A6C33"/>
    <w:rsid w:val="004A6DCE"/>
    <w:rsid w:val="004A745F"/>
    <w:rsid w:val="004B0B56"/>
    <w:rsid w:val="004B163A"/>
    <w:rsid w:val="004B20A0"/>
    <w:rsid w:val="004C44D8"/>
    <w:rsid w:val="004C4B89"/>
    <w:rsid w:val="004C5840"/>
    <w:rsid w:val="004D01DF"/>
    <w:rsid w:val="004D21D8"/>
    <w:rsid w:val="004D2282"/>
    <w:rsid w:val="004D3402"/>
    <w:rsid w:val="004D3F96"/>
    <w:rsid w:val="004D42C0"/>
    <w:rsid w:val="004D5F36"/>
    <w:rsid w:val="004D7980"/>
    <w:rsid w:val="004E0125"/>
    <w:rsid w:val="004E04E9"/>
    <w:rsid w:val="004E4DA8"/>
    <w:rsid w:val="004E6E90"/>
    <w:rsid w:val="004E718C"/>
    <w:rsid w:val="004E734E"/>
    <w:rsid w:val="004E7D92"/>
    <w:rsid w:val="004F58A7"/>
    <w:rsid w:val="004F6488"/>
    <w:rsid w:val="004F7369"/>
    <w:rsid w:val="004F74A7"/>
    <w:rsid w:val="004F7B0F"/>
    <w:rsid w:val="005000ED"/>
    <w:rsid w:val="005019D0"/>
    <w:rsid w:val="00505293"/>
    <w:rsid w:val="00505DEF"/>
    <w:rsid w:val="0050649D"/>
    <w:rsid w:val="005068D5"/>
    <w:rsid w:val="00506D25"/>
    <w:rsid w:val="00506E23"/>
    <w:rsid w:val="00506F1B"/>
    <w:rsid w:val="005073D2"/>
    <w:rsid w:val="00514627"/>
    <w:rsid w:val="00515398"/>
    <w:rsid w:val="00515D23"/>
    <w:rsid w:val="00523D2E"/>
    <w:rsid w:val="00524E85"/>
    <w:rsid w:val="0052618A"/>
    <w:rsid w:val="00530218"/>
    <w:rsid w:val="0053087F"/>
    <w:rsid w:val="005312C3"/>
    <w:rsid w:val="00531A3F"/>
    <w:rsid w:val="00532403"/>
    <w:rsid w:val="00533183"/>
    <w:rsid w:val="00535DFE"/>
    <w:rsid w:val="00540226"/>
    <w:rsid w:val="00542ED3"/>
    <w:rsid w:val="005436EE"/>
    <w:rsid w:val="00546A91"/>
    <w:rsid w:val="00546C1E"/>
    <w:rsid w:val="00546F58"/>
    <w:rsid w:val="00551567"/>
    <w:rsid w:val="005518F8"/>
    <w:rsid w:val="00551CE8"/>
    <w:rsid w:val="00555A35"/>
    <w:rsid w:val="00555E9D"/>
    <w:rsid w:val="00555F5E"/>
    <w:rsid w:val="00556180"/>
    <w:rsid w:val="00556255"/>
    <w:rsid w:val="00556D54"/>
    <w:rsid w:val="00557012"/>
    <w:rsid w:val="00557BF6"/>
    <w:rsid w:val="00564DF3"/>
    <w:rsid w:val="00565ADC"/>
    <w:rsid w:val="00565D70"/>
    <w:rsid w:val="00570B52"/>
    <w:rsid w:val="00571D5D"/>
    <w:rsid w:val="00572CDF"/>
    <w:rsid w:val="00575031"/>
    <w:rsid w:val="00575A80"/>
    <w:rsid w:val="00575DC0"/>
    <w:rsid w:val="00577677"/>
    <w:rsid w:val="00580515"/>
    <w:rsid w:val="005816B6"/>
    <w:rsid w:val="00581ABF"/>
    <w:rsid w:val="00582F45"/>
    <w:rsid w:val="00584EF8"/>
    <w:rsid w:val="00593429"/>
    <w:rsid w:val="0059619F"/>
    <w:rsid w:val="005965C3"/>
    <w:rsid w:val="00597EFF"/>
    <w:rsid w:val="005A2E40"/>
    <w:rsid w:val="005A31FE"/>
    <w:rsid w:val="005A462C"/>
    <w:rsid w:val="005A612E"/>
    <w:rsid w:val="005A6F78"/>
    <w:rsid w:val="005A7186"/>
    <w:rsid w:val="005B18A7"/>
    <w:rsid w:val="005B24C8"/>
    <w:rsid w:val="005B2AF0"/>
    <w:rsid w:val="005B4B09"/>
    <w:rsid w:val="005B4FA9"/>
    <w:rsid w:val="005B65DF"/>
    <w:rsid w:val="005C2FFC"/>
    <w:rsid w:val="005C3815"/>
    <w:rsid w:val="005C5944"/>
    <w:rsid w:val="005C659E"/>
    <w:rsid w:val="005C7676"/>
    <w:rsid w:val="005D0A3F"/>
    <w:rsid w:val="005D4518"/>
    <w:rsid w:val="005D56B7"/>
    <w:rsid w:val="005D5E8B"/>
    <w:rsid w:val="005D74C1"/>
    <w:rsid w:val="005E1CF0"/>
    <w:rsid w:val="005E22DC"/>
    <w:rsid w:val="005E26CF"/>
    <w:rsid w:val="005E399A"/>
    <w:rsid w:val="005E61FC"/>
    <w:rsid w:val="005E6BF0"/>
    <w:rsid w:val="005F12EA"/>
    <w:rsid w:val="005F27B3"/>
    <w:rsid w:val="005F32B5"/>
    <w:rsid w:val="005F511D"/>
    <w:rsid w:val="005F73F4"/>
    <w:rsid w:val="005F7EF5"/>
    <w:rsid w:val="006000A7"/>
    <w:rsid w:val="00604BA8"/>
    <w:rsid w:val="00604F76"/>
    <w:rsid w:val="00605AD6"/>
    <w:rsid w:val="00606EC5"/>
    <w:rsid w:val="00610555"/>
    <w:rsid w:val="006105CF"/>
    <w:rsid w:val="00611B29"/>
    <w:rsid w:val="0061696C"/>
    <w:rsid w:val="0062045D"/>
    <w:rsid w:val="0062056A"/>
    <w:rsid w:val="006216BB"/>
    <w:rsid w:val="0062307A"/>
    <w:rsid w:val="00625508"/>
    <w:rsid w:val="00625C6C"/>
    <w:rsid w:val="0063242B"/>
    <w:rsid w:val="00632485"/>
    <w:rsid w:val="00632502"/>
    <w:rsid w:val="00640738"/>
    <w:rsid w:val="006418E7"/>
    <w:rsid w:val="00644FD5"/>
    <w:rsid w:val="00650154"/>
    <w:rsid w:val="00651B89"/>
    <w:rsid w:val="006531A4"/>
    <w:rsid w:val="0065320B"/>
    <w:rsid w:val="006554B8"/>
    <w:rsid w:val="00655876"/>
    <w:rsid w:val="0065651B"/>
    <w:rsid w:val="00656A0C"/>
    <w:rsid w:val="00660BBC"/>
    <w:rsid w:val="00660E2C"/>
    <w:rsid w:val="00661B2B"/>
    <w:rsid w:val="00663368"/>
    <w:rsid w:val="00665D29"/>
    <w:rsid w:val="006700CD"/>
    <w:rsid w:val="00670826"/>
    <w:rsid w:val="006733C7"/>
    <w:rsid w:val="0067353B"/>
    <w:rsid w:val="00674233"/>
    <w:rsid w:val="0067673F"/>
    <w:rsid w:val="006772B3"/>
    <w:rsid w:val="006811FB"/>
    <w:rsid w:val="006830D4"/>
    <w:rsid w:val="0068508E"/>
    <w:rsid w:val="006856D7"/>
    <w:rsid w:val="00687AF0"/>
    <w:rsid w:val="00690BEC"/>
    <w:rsid w:val="00691468"/>
    <w:rsid w:val="006916D4"/>
    <w:rsid w:val="006929BB"/>
    <w:rsid w:val="006934DF"/>
    <w:rsid w:val="00693B6B"/>
    <w:rsid w:val="00693DE8"/>
    <w:rsid w:val="00695B33"/>
    <w:rsid w:val="00696970"/>
    <w:rsid w:val="00697BEB"/>
    <w:rsid w:val="006A18D8"/>
    <w:rsid w:val="006A201A"/>
    <w:rsid w:val="006A5865"/>
    <w:rsid w:val="006A6C90"/>
    <w:rsid w:val="006B3222"/>
    <w:rsid w:val="006B66E3"/>
    <w:rsid w:val="006B7253"/>
    <w:rsid w:val="006C304B"/>
    <w:rsid w:val="006D01F2"/>
    <w:rsid w:val="006D05C9"/>
    <w:rsid w:val="006D0C0E"/>
    <w:rsid w:val="006D3F48"/>
    <w:rsid w:val="006D4E88"/>
    <w:rsid w:val="006D6A87"/>
    <w:rsid w:val="006E0797"/>
    <w:rsid w:val="006E1C11"/>
    <w:rsid w:val="006E607A"/>
    <w:rsid w:val="006F2DF3"/>
    <w:rsid w:val="006F3395"/>
    <w:rsid w:val="006F409E"/>
    <w:rsid w:val="006F45FC"/>
    <w:rsid w:val="006F528E"/>
    <w:rsid w:val="006F74FB"/>
    <w:rsid w:val="007005CE"/>
    <w:rsid w:val="00701A75"/>
    <w:rsid w:val="0070313D"/>
    <w:rsid w:val="00705F76"/>
    <w:rsid w:val="007108F4"/>
    <w:rsid w:val="00713710"/>
    <w:rsid w:val="007169B0"/>
    <w:rsid w:val="007173D7"/>
    <w:rsid w:val="007254C9"/>
    <w:rsid w:val="00736547"/>
    <w:rsid w:val="00746554"/>
    <w:rsid w:val="00750C15"/>
    <w:rsid w:val="00750CB0"/>
    <w:rsid w:val="00750FCA"/>
    <w:rsid w:val="00752808"/>
    <w:rsid w:val="00752DDF"/>
    <w:rsid w:val="007555EF"/>
    <w:rsid w:val="00755DA5"/>
    <w:rsid w:val="007578D8"/>
    <w:rsid w:val="0076154F"/>
    <w:rsid w:val="00761E02"/>
    <w:rsid w:val="0076222C"/>
    <w:rsid w:val="00762C69"/>
    <w:rsid w:val="0076576C"/>
    <w:rsid w:val="007657FE"/>
    <w:rsid w:val="00766DFD"/>
    <w:rsid w:val="00770CC8"/>
    <w:rsid w:val="0077400C"/>
    <w:rsid w:val="0077761E"/>
    <w:rsid w:val="00777722"/>
    <w:rsid w:val="00777B8B"/>
    <w:rsid w:val="007815CE"/>
    <w:rsid w:val="007818F9"/>
    <w:rsid w:val="00784369"/>
    <w:rsid w:val="007857F4"/>
    <w:rsid w:val="00790416"/>
    <w:rsid w:val="00793776"/>
    <w:rsid w:val="00795836"/>
    <w:rsid w:val="007963CE"/>
    <w:rsid w:val="00796F65"/>
    <w:rsid w:val="007A3E1E"/>
    <w:rsid w:val="007A45F2"/>
    <w:rsid w:val="007A55D4"/>
    <w:rsid w:val="007A617C"/>
    <w:rsid w:val="007A6C88"/>
    <w:rsid w:val="007A7C6D"/>
    <w:rsid w:val="007B1EDD"/>
    <w:rsid w:val="007B60AA"/>
    <w:rsid w:val="007B6A10"/>
    <w:rsid w:val="007B6ED7"/>
    <w:rsid w:val="007B7039"/>
    <w:rsid w:val="007C14FE"/>
    <w:rsid w:val="007C1B01"/>
    <w:rsid w:val="007C1EA5"/>
    <w:rsid w:val="007C2822"/>
    <w:rsid w:val="007C3982"/>
    <w:rsid w:val="007C5916"/>
    <w:rsid w:val="007C67B6"/>
    <w:rsid w:val="007D03C6"/>
    <w:rsid w:val="007D0D7A"/>
    <w:rsid w:val="007D24FF"/>
    <w:rsid w:val="007D388D"/>
    <w:rsid w:val="007D7158"/>
    <w:rsid w:val="007D7636"/>
    <w:rsid w:val="007E3C65"/>
    <w:rsid w:val="007E4052"/>
    <w:rsid w:val="007E554A"/>
    <w:rsid w:val="007E68F4"/>
    <w:rsid w:val="007E6AAB"/>
    <w:rsid w:val="007E6CC7"/>
    <w:rsid w:val="007F112E"/>
    <w:rsid w:val="007F1325"/>
    <w:rsid w:val="007F1570"/>
    <w:rsid w:val="007F42B1"/>
    <w:rsid w:val="007F6A6F"/>
    <w:rsid w:val="007F6C74"/>
    <w:rsid w:val="007F76AA"/>
    <w:rsid w:val="00801D18"/>
    <w:rsid w:val="008020ED"/>
    <w:rsid w:val="00805267"/>
    <w:rsid w:val="0080535F"/>
    <w:rsid w:val="008057B1"/>
    <w:rsid w:val="00805B71"/>
    <w:rsid w:val="00810A6D"/>
    <w:rsid w:val="008141D8"/>
    <w:rsid w:val="00815566"/>
    <w:rsid w:val="00823187"/>
    <w:rsid w:val="00824568"/>
    <w:rsid w:val="00824940"/>
    <w:rsid w:val="00826FAF"/>
    <w:rsid w:val="00827CE3"/>
    <w:rsid w:val="00830775"/>
    <w:rsid w:val="0083330E"/>
    <w:rsid w:val="00834716"/>
    <w:rsid w:val="00835B82"/>
    <w:rsid w:val="0083793E"/>
    <w:rsid w:val="008416E7"/>
    <w:rsid w:val="00844BFA"/>
    <w:rsid w:val="00844E4C"/>
    <w:rsid w:val="00845EDC"/>
    <w:rsid w:val="00847E46"/>
    <w:rsid w:val="00850832"/>
    <w:rsid w:val="00853B4E"/>
    <w:rsid w:val="008605CE"/>
    <w:rsid w:val="00861953"/>
    <w:rsid w:val="00861B57"/>
    <w:rsid w:val="00862652"/>
    <w:rsid w:val="0086267F"/>
    <w:rsid w:val="008647C5"/>
    <w:rsid w:val="00864F04"/>
    <w:rsid w:val="00867158"/>
    <w:rsid w:val="0086796D"/>
    <w:rsid w:val="00872DE4"/>
    <w:rsid w:val="00873295"/>
    <w:rsid w:val="00873DA8"/>
    <w:rsid w:val="00876862"/>
    <w:rsid w:val="0087717B"/>
    <w:rsid w:val="00877ADF"/>
    <w:rsid w:val="008801F1"/>
    <w:rsid w:val="00883307"/>
    <w:rsid w:val="008852FD"/>
    <w:rsid w:val="00886EBF"/>
    <w:rsid w:val="00890DD3"/>
    <w:rsid w:val="00892E1D"/>
    <w:rsid w:val="00894714"/>
    <w:rsid w:val="0089491D"/>
    <w:rsid w:val="00895ACB"/>
    <w:rsid w:val="008A0A60"/>
    <w:rsid w:val="008A1B6C"/>
    <w:rsid w:val="008A3986"/>
    <w:rsid w:val="008A4BF1"/>
    <w:rsid w:val="008A511D"/>
    <w:rsid w:val="008A55DC"/>
    <w:rsid w:val="008A71D6"/>
    <w:rsid w:val="008A7D57"/>
    <w:rsid w:val="008B00B9"/>
    <w:rsid w:val="008B2FB2"/>
    <w:rsid w:val="008B52E1"/>
    <w:rsid w:val="008B7A87"/>
    <w:rsid w:val="008C0381"/>
    <w:rsid w:val="008C1675"/>
    <w:rsid w:val="008C1805"/>
    <w:rsid w:val="008C2732"/>
    <w:rsid w:val="008C2C16"/>
    <w:rsid w:val="008C3017"/>
    <w:rsid w:val="008C3DDA"/>
    <w:rsid w:val="008C59F2"/>
    <w:rsid w:val="008C7205"/>
    <w:rsid w:val="008D1C0F"/>
    <w:rsid w:val="008D2411"/>
    <w:rsid w:val="008D2FC7"/>
    <w:rsid w:val="008D3655"/>
    <w:rsid w:val="008D6F23"/>
    <w:rsid w:val="008E041C"/>
    <w:rsid w:val="008E0D89"/>
    <w:rsid w:val="008E10A6"/>
    <w:rsid w:val="008E15D9"/>
    <w:rsid w:val="008E2B72"/>
    <w:rsid w:val="008E3BF9"/>
    <w:rsid w:val="008E49F0"/>
    <w:rsid w:val="008E4D0F"/>
    <w:rsid w:val="008E6A78"/>
    <w:rsid w:val="008E7675"/>
    <w:rsid w:val="008E7E8C"/>
    <w:rsid w:val="008F0803"/>
    <w:rsid w:val="008F25E5"/>
    <w:rsid w:val="008F4AFB"/>
    <w:rsid w:val="008F6B3E"/>
    <w:rsid w:val="008F6CE0"/>
    <w:rsid w:val="00900DD0"/>
    <w:rsid w:val="00902D63"/>
    <w:rsid w:val="009059AF"/>
    <w:rsid w:val="00907464"/>
    <w:rsid w:val="0091194F"/>
    <w:rsid w:val="009142BA"/>
    <w:rsid w:val="009158F7"/>
    <w:rsid w:val="00916F47"/>
    <w:rsid w:val="0091727F"/>
    <w:rsid w:val="0091739B"/>
    <w:rsid w:val="009175E1"/>
    <w:rsid w:val="00917825"/>
    <w:rsid w:val="00917EB7"/>
    <w:rsid w:val="00921220"/>
    <w:rsid w:val="0092128F"/>
    <w:rsid w:val="009221B3"/>
    <w:rsid w:val="00923D9E"/>
    <w:rsid w:val="00924589"/>
    <w:rsid w:val="0092481B"/>
    <w:rsid w:val="0092627D"/>
    <w:rsid w:val="0093228B"/>
    <w:rsid w:val="00933838"/>
    <w:rsid w:val="0093436B"/>
    <w:rsid w:val="009362B4"/>
    <w:rsid w:val="00936988"/>
    <w:rsid w:val="0093743C"/>
    <w:rsid w:val="009407CA"/>
    <w:rsid w:val="00941AB5"/>
    <w:rsid w:val="00942053"/>
    <w:rsid w:val="00942A3C"/>
    <w:rsid w:val="00942F44"/>
    <w:rsid w:val="00943347"/>
    <w:rsid w:val="009465F7"/>
    <w:rsid w:val="00947F6D"/>
    <w:rsid w:val="00951B6C"/>
    <w:rsid w:val="00951E0F"/>
    <w:rsid w:val="009521F9"/>
    <w:rsid w:val="00955ECE"/>
    <w:rsid w:val="009568A7"/>
    <w:rsid w:val="00960D78"/>
    <w:rsid w:val="00961A14"/>
    <w:rsid w:val="00962255"/>
    <w:rsid w:val="00962E04"/>
    <w:rsid w:val="00967949"/>
    <w:rsid w:val="00967ED9"/>
    <w:rsid w:val="009704EE"/>
    <w:rsid w:val="009735A1"/>
    <w:rsid w:val="00974F98"/>
    <w:rsid w:val="00980F09"/>
    <w:rsid w:val="00983121"/>
    <w:rsid w:val="0098441B"/>
    <w:rsid w:val="00986112"/>
    <w:rsid w:val="0098765B"/>
    <w:rsid w:val="00987DED"/>
    <w:rsid w:val="00987ECD"/>
    <w:rsid w:val="00992A06"/>
    <w:rsid w:val="00993E8D"/>
    <w:rsid w:val="00993ED2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9BB"/>
    <w:rsid w:val="009B7B9B"/>
    <w:rsid w:val="009C0946"/>
    <w:rsid w:val="009C173A"/>
    <w:rsid w:val="009C6514"/>
    <w:rsid w:val="009C7BA4"/>
    <w:rsid w:val="009D0510"/>
    <w:rsid w:val="009D6EE7"/>
    <w:rsid w:val="009D7AEE"/>
    <w:rsid w:val="009E09D9"/>
    <w:rsid w:val="009E3619"/>
    <w:rsid w:val="009E4ED8"/>
    <w:rsid w:val="009F1A2E"/>
    <w:rsid w:val="009F4669"/>
    <w:rsid w:val="009F5A38"/>
    <w:rsid w:val="009F5E08"/>
    <w:rsid w:val="00A00D95"/>
    <w:rsid w:val="00A037A4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23088"/>
    <w:rsid w:val="00A23CD7"/>
    <w:rsid w:val="00A24481"/>
    <w:rsid w:val="00A245CD"/>
    <w:rsid w:val="00A25128"/>
    <w:rsid w:val="00A267AC"/>
    <w:rsid w:val="00A303DA"/>
    <w:rsid w:val="00A30AD4"/>
    <w:rsid w:val="00A3146A"/>
    <w:rsid w:val="00A37776"/>
    <w:rsid w:val="00A37D56"/>
    <w:rsid w:val="00A4302B"/>
    <w:rsid w:val="00A45143"/>
    <w:rsid w:val="00A45B53"/>
    <w:rsid w:val="00A45FF2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654F"/>
    <w:rsid w:val="00A57F96"/>
    <w:rsid w:val="00A6160F"/>
    <w:rsid w:val="00A618C5"/>
    <w:rsid w:val="00A62776"/>
    <w:rsid w:val="00A64356"/>
    <w:rsid w:val="00A67768"/>
    <w:rsid w:val="00A7161C"/>
    <w:rsid w:val="00A719C6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EB9"/>
    <w:rsid w:val="00A870B6"/>
    <w:rsid w:val="00A8749E"/>
    <w:rsid w:val="00A91A83"/>
    <w:rsid w:val="00A93027"/>
    <w:rsid w:val="00A940DF"/>
    <w:rsid w:val="00A94230"/>
    <w:rsid w:val="00A94B9F"/>
    <w:rsid w:val="00A96E4F"/>
    <w:rsid w:val="00A97A10"/>
    <w:rsid w:val="00AA0203"/>
    <w:rsid w:val="00AA02FF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75C3"/>
    <w:rsid w:val="00AC78D4"/>
    <w:rsid w:val="00AD2DC8"/>
    <w:rsid w:val="00AD30D6"/>
    <w:rsid w:val="00AD6129"/>
    <w:rsid w:val="00AD74D0"/>
    <w:rsid w:val="00AE063B"/>
    <w:rsid w:val="00AE15C2"/>
    <w:rsid w:val="00AE171D"/>
    <w:rsid w:val="00AE36D1"/>
    <w:rsid w:val="00AE3F63"/>
    <w:rsid w:val="00AE491B"/>
    <w:rsid w:val="00AF0478"/>
    <w:rsid w:val="00AF08BA"/>
    <w:rsid w:val="00AF0A8A"/>
    <w:rsid w:val="00AF2B4E"/>
    <w:rsid w:val="00AF3909"/>
    <w:rsid w:val="00AF5ABA"/>
    <w:rsid w:val="00AF5C57"/>
    <w:rsid w:val="00B06D82"/>
    <w:rsid w:val="00B0738D"/>
    <w:rsid w:val="00B11DA5"/>
    <w:rsid w:val="00B12592"/>
    <w:rsid w:val="00B142E9"/>
    <w:rsid w:val="00B15063"/>
    <w:rsid w:val="00B1605B"/>
    <w:rsid w:val="00B16416"/>
    <w:rsid w:val="00B2278F"/>
    <w:rsid w:val="00B227A0"/>
    <w:rsid w:val="00B25E37"/>
    <w:rsid w:val="00B308A5"/>
    <w:rsid w:val="00B31388"/>
    <w:rsid w:val="00B331B9"/>
    <w:rsid w:val="00B339BD"/>
    <w:rsid w:val="00B34EBC"/>
    <w:rsid w:val="00B35601"/>
    <w:rsid w:val="00B36DD2"/>
    <w:rsid w:val="00B426E0"/>
    <w:rsid w:val="00B43C0D"/>
    <w:rsid w:val="00B459FE"/>
    <w:rsid w:val="00B470D2"/>
    <w:rsid w:val="00B51D02"/>
    <w:rsid w:val="00B526CD"/>
    <w:rsid w:val="00B56568"/>
    <w:rsid w:val="00B56AF1"/>
    <w:rsid w:val="00B647AF"/>
    <w:rsid w:val="00B65EB4"/>
    <w:rsid w:val="00B73AE6"/>
    <w:rsid w:val="00B744C6"/>
    <w:rsid w:val="00B75031"/>
    <w:rsid w:val="00B80482"/>
    <w:rsid w:val="00B83389"/>
    <w:rsid w:val="00B842E6"/>
    <w:rsid w:val="00B852CE"/>
    <w:rsid w:val="00B9148D"/>
    <w:rsid w:val="00B9238C"/>
    <w:rsid w:val="00B95C04"/>
    <w:rsid w:val="00BA0097"/>
    <w:rsid w:val="00BA4C18"/>
    <w:rsid w:val="00BA56F9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DF0"/>
    <w:rsid w:val="00BC1F43"/>
    <w:rsid w:val="00BC2170"/>
    <w:rsid w:val="00BC41B6"/>
    <w:rsid w:val="00BC49C2"/>
    <w:rsid w:val="00BC6741"/>
    <w:rsid w:val="00BC6F94"/>
    <w:rsid w:val="00BD10F5"/>
    <w:rsid w:val="00BD2CB6"/>
    <w:rsid w:val="00BD461B"/>
    <w:rsid w:val="00BD626D"/>
    <w:rsid w:val="00BD79C3"/>
    <w:rsid w:val="00BD7EBF"/>
    <w:rsid w:val="00BE058F"/>
    <w:rsid w:val="00BE1DC1"/>
    <w:rsid w:val="00BE2843"/>
    <w:rsid w:val="00BE37BE"/>
    <w:rsid w:val="00BE484E"/>
    <w:rsid w:val="00BF1A2C"/>
    <w:rsid w:val="00BF3A3F"/>
    <w:rsid w:val="00BF60CE"/>
    <w:rsid w:val="00C06141"/>
    <w:rsid w:val="00C0712D"/>
    <w:rsid w:val="00C0798F"/>
    <w:rsid w:val="00C11BE4"/>
    <w:rsid w:val="00C12AA3"/>
    <w:rsid w:val="00C15C5B"/>
    <w:rsid w:val="00C170BF"/>
    <w:rsid w:val="00C20AF2"/>
    <w:rsid w:val="00C20C58"/>
    <w:rsid w:val="00C222BE"/>
    <w:rsid w:val="00C223BC"/>
    <w:rsid w:val="00C23691"/>
    <w:rsid w:val="00C241FF"/>
    <w:rsid w:val="00C3224A"/>
    <w:rsid w:val="00C33A3E"/>
    <w:rsid w:val="00C34DBF"/>
    <w:rsid w:val="00C40EF0"/>
    <w:rsid w:val="00C42A75"/>
    <w:rsid w:val="00C4799C"/>
    <w:rsid w:val="00C53362"/>
    <w:rsid w:val="00C5475A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B2"/>
    <w:rsid w:val="00C73FB7"/>
    <w:rsid w:val="00C74280"/>
    <w:rsid w:val="00C76932"/>
    <w:rsid w:val="00C7740B"/>
    <w:rsid w:val="00C823F8"/>
    <w:rsid w:val="00C85E13"/>
    <w:rsid w:val="00C87B21"/>
    <w:rsid w:val="00C92CDD"/>
    <w:rsid w:val="00C93F60"/>
    <w:rsid w:val="00C94E7F"/>
    <w:rsid w:val="00C96742"/>
    <w:rsid w:val="00CA6F61"/>
    <w:rsid w:val="00CA7A70"/>
    <w:rsid w:val="00CB087C"/>
    <w:rsid w:val="00CB3C12"/>
    <w:rsid w:val="00CB5497"/>
    <w:rsid w:val="00CB6274"/>
    <w:rsid w:val="00CB70C3"/>
    <w:rsid w:val="00CC050D"/>
    <w:rsid w:val="00CC098F"/>
    <w:rsid w:val="00CC1960"/>
    <w:rsid w:val="00CC23E3"/>
    <w:rsid w:val="00CC3A61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4908"/>
    <w:rsid w:val="00CD667A"/>
    <w:rsid w:val="00CE068A"/>
    <w:rsid w:val="00CE1446"/>
    <w:rsid w:val="00CE2C85"/>
    <w:rsid w:val="00CE7235"/>
    <w:rsid w:val="00CF0023"/>
    <w:rsid w:val="00CF0758"/>
    <w:rsid w:val="00CF1739"/>
    <w:rsid w:val="00CF3711"/>
    <w:rsid w:val="00CF46A7"/>
    <w:rsid w:val="00CF47CB"/>
    <w:rsid w:val="00CF568D"/>
    <w:rsid w:val="00CF5796"/>
    <w:rsid w:val="00D018DB"/>
    <w:rsid w:val="00D01DD8"/>
    <w:rsid w:val="00D03DED"/>
    <w:rsid w:val="00D070DD"/>
    <w:rsid w:val="00D11653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F98"/>
    <w:rsid w:val="00D253BC"/>
    <w:rsid w:val="00D256BE"/>
    <w:rsid w:val="00D264AB"/>
    <w:rsid w:val="00D30F1E"/>
    <w:rsid w:val="00D31C15"/>
    <w:rsid w:val="00D32EC2"/>
    <w:rsid w:val="00D34BC0"/>
    <w:rsid w:val="00D37D57"/>
    <w:rsid w:val="00D40905"/>
    <w:rsid w:val="00D4270E"/>
    <w:rsid w:val="00D44173"/>
    <w:rsid w:val="00D44F2E"/>
    <w:rsid w:val="00D45064"/>
    <w:rsid w:val="00D45990"/>
    <w:rsid w:val="00D47AB6"/>
    <w:rsid w:val="00D51B2F"/>
    <w:rsid w:val="00D5389C"/>
    <w:rsid w:val="00D53991"/>
    <w:rsid w:val="00D53E0C"/>
    <w:rsid w:val="00D53F81"/>
    <w:rsid w:val="00D540B5"/>
    <w:rsid w:val="00D54CB4"/>
    <w:rsid w:val="00D55244"/>
    <w:rsid w:val="00D64CCB"/>
    <w:rsid w:val="00D64F80"/>
    <w:rsid w:val="00D66B3A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1400"/>
    <w:rsid w:val="00D8356C"/>
    <w:rsid w:val="00D83786"/>
    <w:rsid w:val="00D84DA4"/>
    <w:rsid w:val="00D85311"/>
    <w:rsid w:val="00D90095"/>
    <w:rsid w:val="00D95353"/>
    <w:rsid w:val="00D95C88"/>
    <w:rsid w:val="00D9656C"/>
    <w:rsid w:val="00DA2462"/>
    <w:rsid w:val="00DA3349"/>
    <w:rsid w:val="00DB385C"/>
    <w:rsid w:val="00DB3D88"/>
    <w:rsid w:val="00DB617A"/>
    <w:rsid w:val="00DB6D53"/>
    <w:rsid w:val="00DC3EBC"/>
    <w:rsid w:val="00DC6BCB"/>
    <w:rsid w:val="00DD09EB"/>
    <w:rsid w:val="00DD1794"/>
    <w:rsid w:val="00DD1B78"/>
    <w:rsid w:val="00DD244F"/>
    <w:rsid w:val="00DD2FAD"/>
    <w:rsid w:val="00DD355A"/>
    <w:rsid w:val="00DD36E4"/>
    <w:rsid w:val="00DD48E5"/>
    <w:rsid w:val="00DD536A"/>
    <w:rsid w:val="00DD66CC"/>
    <w:rsid w:val="00DD78D6"/>
    <w:rsid w:val="00DE0018"/>
    <w:rsid w:val="00DE07B0"/>
    <w:rsid w:val="00DE3C59"/>
    <w:rsid w:val="00DE53AB"/>
    <w:rsid w:val="00DE5636"/>
    <w:rsid w:val="00DE63D8"/>
    <w:rsid w:val="00DE6B96"/>
    <w:rsid w:val="00DF0652"/>
    <w:rsid w:val="00DF0B3E"/>
    <w:rsid w:val="00DF29F9"/>
    <w:rsid w:val="00DF3A93"/>
    <w:rsid w:val="00DF3B22"/>
    <w:rsid w:val="00DF554D"/>
    <w:rsid w:val="00E032DE"/>
    <w:rsid w:val="00E05235"/>
    <w:rsid w:val="00E07190"/>
    <w:rsid w:val="00E1070E"/>
    <w:rsid w:val="00E116D2"/>
    <w:rsid w:val="00E123D6"/>
    <w:rsid w:val="00E138D0"/>
    <w:rsid w:val="00E148BD"/>
    <w:rsid w:val="00E154F0"/>
    <w:rsid w:val="00E175F4"/>
    <w:rsid w:val="00E17F78"/>
    <w:rsid w:val="00E224E2"/>
    <w:rsid w:val="00E2287B"/>
    <w:rsid w:val="00E23B15"/>
    <w:rsid w:val="00E248F9"/>
    <w:rsid w:val="00E24D6B"/>
    <w:rsid w:val="00E26DAE"/>
    <w:rsid w:val="00E300A2"/>
    <w:rsid w:val="00E30482"/>
    <w:rsid w:val="00E312FD"/>
    <w:rsid w:val="00E314CF"/>
    <w:rsid w:val="00E34FD8"/>
    <w:rsid w:val="00E35EF0"/>
    <w:rsid w:val="00E363AD"/>
    <w:rsid w:val="00E373D5"/>
    <w:rsid w:val="00E443EC"/>
    <w:rsid w:val="00E45F60"/>
    <w:rsid w:val="00E4601A"/>
    <w:rsid w:val="00E468DB"/>
    <w:rsid w:val="00E504B2"/>
    <w:rsid w:val="00E511F0"/>
    <w:rsid w:val="00E5157D"/>
    <w:rsid w:val="00E53023"/>
    <w:rsid w:val="00E531CD"/>
    <w:rsid w:val="00E556D8"/>
    <w:rsid w:val="00E55A87"/>
    <w:rsid w:val="00E56BFF"/>
    <w:rsid w:val="00E57D14"/>
    <w:rsid w:val="00E60002"/>
    <w:rsid w:val="00E602E0"/>
    <w:rsid w:val="00E6548C"/>
    <w:rsid w:val="00E6734A"/>
    <w:rsid w:val="00E67C84"/>
    <w:rsid w:val="00E7334D"/>
    <w:rsid w:val="00E75554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927E4"/>
    <w:rsid w:val="00E9285A"/>
    <w:rsid w:val="00E92996"/>
    <w:rsid w:val="00E93942"/>
    <w:rsid w:val="00E95FAB"/>
    <w:rsid w:val="00E9759F"/>
    <w:rsid w:val="00E97CF8"/>
    <w:rsid w:val="00EA0E4A"/>
    <w:rsid w:val="00EA1EC5"/>
    <w:rsid w:val="00EA1EE7"/>
    <w:rsid w:val="00EA4787"/>
    <w:rsid w:val="00EB038F"/>
    <w:rsid w:val="00EB05F7"/>
    <w:rsid w:val="00EB071E"/>
    <w:rsid w:val="00EB72B1"/>
    <w:rsid w:val="00EC1D19"/>
    <w:rsid w:val="00EC4BE2"/>
    <w:rsid w:val="00EC4D8B"/>
    <w:rsid w:val="00EC4FBF"/>
    <w:rsid w:val="00EC5064"/>
    <w:rsid w:val="00EC5FD9"/>
    <w:rsid w:val="00EC65A6"/>
    <w:rsid w:val="00ED243C"/>
    <w:rsid w:val="00ED2D52"/>
    <w:rsid w:val="00ED2D98"/>
    <w:rsid w:val="00ED337B"/>
    <w:rsid w:val="00ED3425"/>
    <w:rsid w:val="00ED6E64"/>
    <w:rsid w:val="00EE130F"/>
    <w:rsid w:val="00EE33A8"/>
    <w:rsid w:val="00EE3B84"/>
    <w:rsid w:val="00EE620B"/>
    <w:rsid w:val="00EE65BC"/>
    <w:rsid w:val="00EE6E85"/>
    <w:rsid w:val="00EF17B5"/>
    <w:rsid w:val="00EF3502"/>
    <w:rsid w:val="00EF3C05"/>
    <w:rsid w:val="00EF3F32"/>
    <w:rsid w:val="00EF67CA"/>
    <w:rsid w:val="00F00FC5"/>
    <w:rsid w:val="00F0242C"/>
    <w:rsid w:val="00F032A5"/>
    <w:rsid w:val="00F03E2A"/>
    <w:rsid w:val="00F040E3"/>
    <w:rsid w:val="00F04117"/>
    <w:rsid w:val="00F05CA8"/>
    <w:rsid w:val="00F10470"/>
    <w:rsid w:val="00F1133A"/>
    <w:rsid w:val="00F118F1"/>
    <w:rsid w:val="00F125E2"/>
    <w:rsid w:val="00F135DB"/>
    <w:rsid w:val="00F15EA6"/>
    <w:rsid w:val="00F165B1"/>
    <w:rsid w:val="00F20707"/>
    <w:rsid w:val="00F21643"/>
    <w:rsid w:val="00F22C6D"/>
    <w:rsid w:val="00F25FCA"/>
    <w:rsid w:val="00F26980"/>
    <w:rsid w:val="00F27A76"/>
    <w:rsid w:val="00F30151"/>
    <w:rsid w:val="00F305A5"/>
    <w:rsid w:val="00F31226"/>
    <w:rsid w:val="00F33B85"/>
    <w:rsid w:val="00F34219"/>
    <w:rsid w:val="00F35BA7"/>
    <w:rsid w:val="00F3603A"/>
    <w:rsid w:val="00F373B0"/>
    <w:rsid w:val="00F423DD"/>
    <w:rsid w:val="00F43745"/>
    <w:rsid w:val="00F46A42"/>
    <w:rsid w:val="00F4753B"/>
    <w:rsid w:val="00F47BB5"/>
    <w:rsid w:val="00F50C64"/>
    <w:rsid w:val="00F51621"/>
    <w:rsid w:val="00F51C46"/>
    <w:rsid w:val="00F525AB"/>
    <w:rsid w:val="00F5312D"/>
    <w:rsid w:val="00F55938"/>
    <w:rsid w:val="00F55F31"/>
    <w:rsid w:val="00F56AFC"/>
    <w:rsid w:val="00F600DA"/>
    <w:rsid w:val="00F60186"/>
    <w:rsid w:val="00F601AE"/>
    <w:rsid w:val="00F613F7"/>
    <w:rsid w:val="00F618C0"/>
    <w:rsid w:val="00F62D83"/>
    <w:rsid w:val="00F62E06"/>
    <w:rsid w:val="00F6495C"/>
    <w:rsid w:val="00F677D2"/>
    <w:rsid w:val="00F746D1"/>
    <w:rsid w:val="00F767F1"/>
    <w:rsid w:val="00F8071D"/>
    <w:rsid w:val="00F812BF"/>
    <w:rsid w:val="00F84038"/>
    <w:rsid w:val="00F86CDC"/>
    <w:rsid w:val="00F87201"/>
    <w:rsid w:val="00F9043F"/>
    <w:rsid w:val="00F907DE"/>
    <w:rsid w:val="00F91400"/>
    <w:rsid w:val="00F925F4"/>
    <w:rsid w:val="00F950A8"/>
    <w:rsid w:val="00FA10E9"/>
    <w:rsid w:val="00FA31AA"/>
    <w:rsid w:val="00FA34AD"/>
    <w:rsid w:val="00FB016C"/>
    <w:rsid w:val="00FB36EF"/>
    <w:rsid w:val="00FB3DEC"/>
    <w:rsid w:val="00FB5BCB"/>
    <w:rsid w:val="00FC203B"/>
    <w:rsid w:val="00FC2044"/>
    <w:rsid w:val="00FC3F64"/>
    <w:rsid w:val="00FC4183"/>
    <w:rsid w:val="00FD1487"/>
    <w:rsid w:val="00FD3596"/>
    <w:rsid w:val="00FD500F"/>
    <w:rsid w:val="00FD5DBB"/>
    <w:rsid w:val="00FD649C"/>
    <w:rsid w:val="00FE198C"/>
    <w:rsid w:val="00FE1D6E"/>
    <w:rsid w:val="00FE2551"/>
    <w:rsid w:val="00FE52E4"/>
    <w:rsid w:val="00FE61F4"/>
    <w:rsid w:val="00FE6BEE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qFormat/>
    <w:rsid w:val="00C8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34F95-53CE-4D40-9A0E-DD3C4FC96926}"/>
</file>

<file path=customXml/itemProps2.xml><?xml version="1.0" encoding="utf-8"?>
<ds:datastoreItem xmlns:ds="http://schemas.openxmlformats.org/officeDocument/2006/customXml" ds:itemID="{B70AE570-4997-42DB-A8BE-B44AD24F3B4F}"/>
</file>

<file path=customXml/itemProps3.xml><?xml version="1.0" encoding="utf-8"?>
<ds:datastoreItem xmlns:ds="http://schemas.openxmlformats.org/officeDocument/2006/customXml" ds:itemID="{8779E90A-5D7F-4D02-9BB7-597DD8139043}"/>
</file>

<file path=customXml/itemProps4.xml><?xml version="1.0" encoding="utf-8"?>
<ds:datastoreItem xmlns:ds="http://schemas.openxmlformats.org/officeDocument/2006/customXml" ds:itemID="{57604000-A560-4FA9-B6A4-94EB708866B3}"/>
</file>

<file path=docProps/app.xml><?xml version="1.0" encoding="utf-8"?>
<Properties xmlns="http://schemas.openxmlformats.org/officeDocument/2006/extended-properties" xmlns:vt="http://schemas.openxmlformats.org/officeDocument/2006/docPropsVTypes">
  <Template>A3BCB214</Template>
  <TotalTime>3</TotalTime>
  <Pages>3</Pages>
  <Words>980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Helene Örthagen</cp:lastModifiedBy>
  <cp:revision>3</cp:revision>
  <cp:lastPrinted>2018-11-12T09:33:00Z</cp:lastPrinted>
  <dcterms:created xsi:type="dcterms:W3CDTF">2020-01-21T08:33:00Z</dcterms:created>
  <dcterms:modified xsi:type="dcterms:W3CDTF">2020-01-21T08:36:00Z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1997759845</vt:i4>
  </property>
  <property fmtid="{D5CDD505-2E9C-101B-9397-08002B2CF9AE}" pid="3" name="ContentTypeId">
    <vt:lpwstr>0x01010035C678E250B5154BA48D58577F8DAB50</vt:lpwstr>
  </property>
</Properties>
</file>